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1C77" w:rsidRDefault="00B0119E" w:rsidP="00933C9A">
      <w:pPr>
        <w:jc w:val="center"/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42F44AF5" wp14:editId="30EC7CF6">
            <wp:simplePos x="0" y="0"/>
            <wp:positionH relativeFrom="column">
              <wp:posOffset>-390525</wp:posOffset>
            </wp:positionH>
            <wp:positionV relativeFrom="paragraph">
              <wp:posOffset>-304800</wp:posOffset>
            </wp:positionV>
            <wp:extent cx="1638300" cy="1697355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1697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3C9A" w:rsidRDefault="00933C9A" w:rsidP="00933C9A">
      <w:pPr>
        <w:jc w:val="center"/>
      </w:pPr>
    </w:p>
    <w:p w:rsidR="00933C9A" w:rsidRDefault="00162A73" w:rsidP="00933C9A">
      <w:pPr>
        <w:jc w:val="center"/>
      </w:pPr>
      <w:r w:rsidRPr="00162A73">
        <w:rPr>
          <w:noProof/>
        </w:rPr>
        <w:drawing>
          <wp:anchor distT="0" distB="0" distL="114300" distR="114300" simplePos="0" relativeHeight="251665408" behindDoc="1" locked="0" layoutInCell="1" allowOverlap="1" wp14:anchorId="22F55D43" wp14:editId="3A079667">
            <wp:simplePos x="0" y="0"/>
            <wp:positionH relativeFrom="column">
              <wp:posOffset>4364484</wp:posOffset>
            </wp:positionH>
            <wp:positionV relativeFrom="paragraph">
              <wp:posOffset>48895</wp:posOffset>
            </wp:positionV>
            <wp:extent cx="1998216" cy="1371600"/>
            <wp:effectExtent l="0" t="0" r="2540" b="0"/>
            <wp:wrapNone/>
            <wp:docPr id="24" name="Picture 24" descr="http://upload.wikimedia.org/wikipedia/commons/thumb/d/d9/Electrostatic_induction.svg/440px-Electrostatic_induction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upload.wikimedia.org/wikipedia/commons/thumb/d/d9/Electrostatic_induction.svg/440px-Electrostatic_induction.svg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2151" cy="1374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3C9A" w:rsidRDefault="00933C9A" w:rsidP="00933C9A">
      <w:pPr>
        <w:jc w:val="center"/>
      </w:pPr>
    </w:p>
    <w:p w:rsidR="00933C9A" w:rsidRDefault="00933C9A" w:rsidP="00933C9A">
      <w:pPr>
        <w:jc w:val="center"/>
      </w:pPr>
    </w:p>
    <w:p w:rsidR="00933C9A" w:rsidRDefault="00933C9A" w:rsidP="00933C9A">
      <w:pPr>
        <w:jc w:val="center"/>
      </w:pPr>
    </w:p>
    <w:p w:rsidR="00933C9A" w:rsidRPr="005E425A" w:rsidRDefault="00933C9A" w:rsidP="00933C9A">
      <w:pPr>
        <w:jc w:val="center"/>
        <w:rPr>
          <w:rFonts w:ascii="Comic Sans MS" w:hAnsi="Comic Sans MS"/>
          <w:sz w:val="72"/>
          <w:szCs w:val="72"/>
        </w:rPr>
      </w:pPr>
      <w:r w:rsidRPr="005E425A">
        <w:rPr>
          <w:rFonts w:ascii="Comic Sans MS" w:hAnsi="Comic Sans MS"/>
          <w:sz w:val="72"/>
          <w:szCs w:val="72"/>
        </w:rPr>
        <w:t>Physics 30</w:t>
      </w:r>
    </w:p>
    <w:p w:rsidR="00933C9A" w:rsidRPr="005E425A" w:rsidRDefault="00933C9A" w:rsidP="00933C9A">
      <w:pPr>
        <w:jc w:val="center"/>
        <w:rPr>
          <w:rFonts w:ascii="Comic Sans MS" w:hAnsi="Comic Sans MS"/>
          <w:sz w:val="72"/>
          <w:szCs w:val="72"/>
        </w:rPr>
      </w:pPr>
      <w:r w:rsidRPr="005E425A">
        <w:rPr>
          <w:rFonts w:ascii="Comic Sans MS" w:hAnsi="Comic Sans MS"/>
          <w:sz w:val="72"/>
          <w:szCs w:val="72"/>
        </w:rPr>
        <w:t xml:space="preserve">Unit </w:t>
      </w:r>
      <w:r>
        <w:rPr>
          <w:rFonts w:ascii="Comic Sans MS" w:hAnsi="Comic Sans MS"/>
          <w:sz w:val="72"/>
          <w:szCs w:val="72"/>
        </w:rPr>
        <w:t>B</w:t>
      </w:r>
    </w:p>
    <w:p w:rsidR="00933C9A" w:rsidRPr="005E425A" w:rsidRDefault="00933C9A" w:rsidP="00933C9A">
      <w:pPr>
        <w:jc w:val="center"/>
        <w:rPr>
          <w:rFonts w:ascii="Comic Sans MS" w:hAnsi="Comic Sans MS"/>
          <w:sz w:val="72"/>
          <w:szCs w:val="72"/>
        </w:rPr>
      </w:pPr>
      <w:r>
        <w:rPr>
          <w:rFonts w:ascii="Comic Sans MS" w:hAnsi="Comic Sans MS"/>
          <w:sz w:val="72"/>
          <w:szCs w:val="72"/>
        </w:rPr>
        <w:t>Electricity &amp; Magnetism</w:t>
      </w:r>
    </w:p>
    <w:p w:rsidR="00933C9A" w:rsidRPr="005E425A" w:rsidRDefault="00933C9A" w:rsidP="00933C9A">
      <w:pPr>
        <w:jc w:val="center"/>
        <w:rPr>
          <w:rFonts w:ascii="Comic Sans MS" w:hAnsi="Comic Sans MS"/>
          <w:sz w:val="72"/>
          <w:szCs w:val="72"/>
        </w:rPr>
      </w:pPr>
    </w:p>
    <w:p w:rsidR="00933C9A" w:rsidRPr="005E425A" w:rsidRDefault="00162A73" w:rsidP="00933C9A">
      <w:pPr>
        <w:jc w:val="center"/>
        <w:rPr>
          <w:rFonts w:ascii="Comic Sans MS" w:hAnsi="Comic Sans MS"/>
          <w:sz w:val="72"/>
          <w:szCs w:val="72"/>
        </w:rPr>
      </w:pPr>
      <w:r w:rsidRPr="00162A73">
        <w:rPr>
          <w:noProof/>
        </w:rPr>
        <w:drawing>
          <wp:anchor distT="0" distB="0" distL="114300" distR="114300" simplePos="0" relativeHeight="251666432" behindDoc="1" locked="0" layoutInCell="1" allowOverlap="1" wp14:anchorId="0CA60956" wp14:editId="58C0EE13">
            <wp:simplePos x="0" y="0"/>
            <wp:positionH relativeFrom="column">
              <wp:posOffset>4152900</wp:posOffset>
            </wp:positionH>
            <wp:positionV relativeFrom="paragraph">
              <wp:posOffset>1499870</wp:posOffset>
            </wp:positionV>
            <wp:extent cx="2037715" cy="1304925"/>
            <wp:effectExtent l="0" t="0" r="635" b="9525"/>
            <wp:wrapNone/>
            <wp:docPr id="25" name="Picture 25" descr="http://cnx.org/content/m42329/latest/Figure_19_08_05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cnx.org/content/m42329/latest/Figure_19_08_05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771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3C9A" w:rsidRPr="005E425A">
        <w:rPr>
          <w:rFonts w:ascii="Comic Sans MS" w:hAnsi="Comic Sans MS"/>
          <w:sz w:val="72"/>
          <w:szCs w:val="72"/>
        </w:rPr>
        <w:t>Examples and Practice Questions</w:t>
      </w:r>
    </w:p>
    <w:p w:rsidR="00933C9A" w:rsidRDefault="00B0119E" w:rsidP="00933C9A">
      <w:pPr>
        <w:jc w:val="center"/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2D914B83" wp14:editId="3A0AAE5E">
            <wp:simplePos x="0" y="0"/>
            <wp:positionH relativeFrom="column">
              <wp:posOffset>-389890</wp:posOffset>
            </wp:positionH>
            <wp:positionV relativeFrom="paragraph">
              <wp:posOffset>297815</wp:posOffset>
            </wp:positionV>
            <wp:extent cx="2103755" cy="1343025"/>
            <wp:effectExtent l="0" t="0" r="0" b="952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75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3C9A" w:rsidRDefault="00933C9A" w:rsidP="00933C9A">
      <w:pPr>
        <w:jc w:val="center"/>
      </w:pPr>
    </w:p>
    <w:p w:rsidR="00933C9A" w:rsidRDefault="00933C9A" w:rsidP="00933C9A">
      <w:pPr>
        <w:jc w:val="center"/>
      </w:pPr>
    </w:p>
    <w:p w:rsidR="00933C9A" w:rsidRDefault="00933C9A" w:rsidP="00933C9A">
      <w:pPr>
        <w:jc w:val="center"/>
      </w:pPr>
    </w:p>
    <w:p w:rsidR="00933C9A" w:rsidRDefault="00933C9A" w:rsidP="00933C9A">
      <w:pPr>
        <w:rPr>
          <w:b/>
        </w:rPr>
      </w:pPr>
      <w:r>
        <w:rPr>
          <w:b/>
        </w:rPr>
        <w:lastRenderedPageBreak/>
        <w:t>Lesson 1 – Introduction to Electrostatics</w:t>
      </w:r>
    </w:p>
    <w:p w:rsidR="00EE7F52" w:rsidRDefault="002C70FA" w:rsidP="002C70FA">
      <w:pPr>
        <w:numPr>
          <w:ilvl w:val="0"/>
          <w:numId w:val="1"/>
        </w:numPr>
      </w:pPr>
      <w:r w:rsidRPr="00933C9A">
        <w:t xml:space="preserve">A Van de Graff generator causes a charge of 5.5 mC to build up on its metal sphere.  How many </w:t>
      </w:r>
      <w:r w:rsidR="00E5020F">
        <w:t xml:space="preserve">excess </w:t>
      </w:r>
      <w:r w:rsidRPr="00933C9A">
        <w:t>electrons are required for this charge?</w:t>
      </w:r>
    </w:p>
    <w:p w:rsidR="00F433B4" w:rsidRDefault="00F433B4" w:rsidP="00F433B4"/>
    <w:p w:rsidR="00EE7F52" w:rsidRPr="00933C9A" w:rsidRDefault="002C70FA" w:rsidP="002C70FA">
      <w:pPr>
        <w:numPr>
          <w:ilvl w:val="0"/>
          <w:numId w:val="1"/>
        </w:numPr>
      </w:pPr>
      <w:r w:rsidRPr="00933C9A">
        <w:t>Consider 4 charges A, B, C &amp; D</w:t>
      </w:r>
    </w:p>
    <w:p w:rsidR="00EE7F52" w:rsidRPr="00933C9A" w:rsidRDefault="002C70FA" w:rsidP="002C70FA">
      <w:pPr>
        <w:numPr>
          <w:ilvl w:val="2"/>
          <w:numId w:val="1"/>
        </w:numPr>
      </w:pPr>
      <w:r w:rsidRPr="00933C9A">
        <w:t>A attracts B</w:t>
      </w:r>
    </w:p>
    <w:p w:rsidR="00EE7F52" w:rsidRPr="00933C9A" w:rsidRDefault="002C70FA" w:rsidP="002C70FA">
      <w:pPr>
        <w:numPr>
          <w:ilvl w:val="2"/>
          <w:numId w:val="1"/>
        </w:numPr>
      </w:pPr>
      <w:r w:rsidRPr="00933C9A">
        <w:t>A is repelled by D</w:t>
      </w:r>
    </w:p>
    <w:p w:rsidR="00EE7F52" w:rsidRPr="00933C9A" w:rsidRDefault="002C70FA" w:rsidP="002C70FA">
      <w:pPr>
        <w:numPr>
          <w:ilvl w:val="2"/>
          <w:numId w:val="1"/>
        </w:numPr>
      </w:pPr>
      <w:r w:rsidRPr="00933C9A">
        <w:t>C is repelled by B</w:t>
      </w:r>
    </w:p>
    <w:p w:rsidR="00EE7F52" w:rsidRPr="00933C9A" w:rsidRDefault="002C70FA" w:rsidP="002C70FA">
      <w:pPr>
        <w:numPr>
          <w:ilvl w:val="2"/>
          <w:numId w:val="1"/>
        </w:numPr>
      </w:pPr>
      <w:r w:rsidRPr="00933C9A">
        <w:t>C is positive</w:t>
      </w:r>
    </w:p>
    <w:p w:rsidR="00EE7F52" w:rsidRDefault="002C70FA" w:rsidP="00933C9A">
      <w:pPr>
        <w:ind w:left="720" w:firstLine="720"/>
      </w:pPr>
      <w:r w:rsidRPr="00933C9A">
        <w:t>Identify the charge on each of the objects</w:t>
      </w:r>
    </w:p>
    <w:p w:rsidR="00F433B4" w:rsidRPr="00933C9A" w:rsidRDefault="00F433B4" w:rsidP="00933C9A">
      <w:pPr>
        <w:ind w:left="720" w:firstLine="720"/>
      </w:pPr>
    </w:p>
    <w:p w:rsidR="00EE7F52" w:rsidRDefault="00933C9A" w:rsidP="002C70FA">
      <w:pPr>
        <w:numPr>
          <w:ilvl w:val="0"/>
          <w:numId w:val="1"/>
        </w:numPr>
      </w:pPr>
      <w:r w:rsidRPr="00933C9A">
        <w:t>Two charged metal spheres of equal mass have charges +5 C and – 3 C</w:t>
      </w:r>
      <w:r>
        <w:t xml:space="preserve">. </w:t>
      </w:r>
      <w:r w:rsidR="002C70FA" w:rsidRPr="00933C9A">
        <w:t xml:space="preserve">The spheres are brought into contact and then separated.  What will the charge on each sphere be?  </w:t>
      </w:r>
    </w:p>
    <w:p w:rsidR="00F433B4" w:rsidRPr="00933C9A" w:rsidRDefault="00F433B4" w:rsidP="00F433B4"/>
    <w:p w:rsidR="00933C9A" w:rsidRDefault="00933C9A" w:rsidP="00933C9A"/>
    <w:p w:rsidR="00933C9A" w:rsidRDefault="00933C9A" w:rsidP="00933C9A">
      <w:pPr>
        <w:rPr>
          <w:b/>
        </w:rPr>
      </w:pPr>
      <w:r>
        <w:rPr>
          <w:b/>
        </w:rPr>
        <w:t>Lesson 2 – Coulomb’s Law</w:t>
      </w:r>
    </w:p>
    <w:p w:rsidR="00933C9A" w:rsidRPr="00F433B4" w:rsidRDefault="002C70FA" w:rsidP="002C70FA">
      <w:pPr>
        <w:numPr>
          <w:ilvl w:val="0"/>
          <w:numId w:val="2"/>
        </w:numPr>
      </w:pPr>
      <w:r w:rsidRPr="00933C9A">
        <w:rPr>
          <w:lang w:val="en-CA"/>
        </w:rPr>
        <w:t>What is the electrical force between two electrons (q = - 1.6 x 10</w:t>
      </w:r>
      <w:r w:rsidRPr="00933C9A">
        <w:rPr>
          <w:vertAlign w:val="superscript"/>
          <w:lang w:val="en-CA"/>
        </w:rPr>
        <w:t>-19</w:t>
      </w:r>
      <w:r w:rsidRPr="00933C9A">
        <w:rPr>
          <w:lang w:val="en-CA"/>
        </w:rPr>
        <w:t xml:space="preserve"> C) separated by 2.0 m?</w:t>
      </w:r>
    </w:p>
    <w:p w:rsidR="00F433B4" w:rsidRPr="00933C9A" w:rsidRDefault="00F433B4" w:rsidP="00F433B4"/>
    <w:p w:rsidR="00933C9A" w:rsidRDefault="00933C9A" w:rsidP="002C70FA">
      <w:pPr>
        <w:numPr>
          <w:ilvl w:val="0"/>
          <w:numId w:val="2"/>
        </w:numPr>
      </w:pPr>
      <w:r w:rsidRPr="00933C9A">
        <w:t xml:space="preserve">Two oil drops have equal but opposite charges of 1.5 </w:t>
      </w:r>
      <w:r w:rsidRPr="00933C9A">
        <w:sym w:font="Symbol" w:char="F020"/>
      </w:r>
      <w:r w:rsidRPr="00933C9A">
        <w:sym w:font="Symbol" w:char="F06D"/>
      </w:r>
      <w:r w:rsidRPr="00933C9A">
        <w:t>C.  If they experience of force of 0.1 N how far apart are they</w:t>
      </w:r>
      <w:r>
        <w:t>?</w:t>
      </w:r>
    </w:p>
    <w:p w:rsidR="00F433B4" w:rsidRDefault="00F433B4" w:rsidP="00F433B4">
      <w:pPr>
        <w:pStyle w:val="ListParagraph"/>
      </w:pPr>
    </w:p>
    <w:p w:rsidR="00F433B4" w:rsidRDefault="00F433B4" w:rsidP="00F433B4"/>
    <w:p w:rsidR="00EE7F52" w:rsidRDefault="002C70FA" w:rsidP="002C70FA">
      <w:pPr>
        <w:numPr>
          <w:ilvl w:val="0"/>
          <w:numId w:val="2"/>
        </w:numPr>
      </w:pPr>
      <w:r w:rsidRPr="00933C9A">
        <w:t>Two charged objects produce an electric force of 3.5 x 10</w:t>
      </w:r>
      <w:r w:rsidRPr="00933C9A">
        <w:rPr>
          <w:vertAlign w:val="superscript"/>
        </w:rPr>
        <w:t>-4</w:t>
      </w:r>
      <w:r w:rsidRPr="00933C9A">
        <w:t xml:space="preserve"> N.  What is the electric force between them if the charge on each objects triple and distance between them double?</w:t>
      </w:r>
    </w:p>
    <w:p w:rsidR="00F433B4" w:rsidRDefault="00F433B4" w:rsidP="00F433B4"/>
    <w:p w:rsidR="00F433B4" w:rsidRDefault="00F433B4" w:rsidP="00F433B4"/>
    <w:p w:rsidR="00F433B4" w:rsidRPr="00933C9A" w:rsidRDefault="00F433B4" w:rsidP="00F433B4"/>
    <w:p w:rsidR="00933C9A" w:rsidRDefault="002C70FA" w:rsidP="002C70FA">
      <w:pPr>
        <w:numPr>
          <w:ilvl w:val="0"/>
          <w:numId w:val="2"/>
        </w:numPr>
      </w:pPr>
      <w:r w:rsidRPr="00933C9A">
        <w:lastRenderedPageBreak/>
        <w:t xml:space="preserve">Two lead shot-puts each with a mass of 2.5 kg are given a charge of 2.5 C and separated by 1.0 m. </w:t>
      </w:r>
    </w:p>
    <w:p w:rsidR="00EE7F52" w:rsidRPr="00F433B4" w:rsidRDefault="002C70FA" w:rsidP="002C70FA">
      <w:pPr>
        <w:pStyle w:val="ListParagraph"/>
        <w:numPr>
          <w:ilvl w:val="1"/>
          <w:numId w:val="2"/>
        </w:numPr>
      </w:pPr>
      <w:r w:rsidRPr="00933C9A">
        <w:rPr>
          <w:rFonts w:eastAsiaTheme="minorEastAsia"/>
        </w:rPr>
        <w:t>Determine the electric and gravitational force acting on these shot-puts.</w:t>
      </w:r>
    </w:p>
    <w:p w:rsidR="00F433B4" w:rsidRDefault="00F433B4" w:rsidP="00F433B4"/>
    <w:p w:rsidR="00F433B4" w:rsidRPr="00933C9A" w:rsidRDefault="00F433B4" w:rsidP="00F433B4"/>
    <w:p w:rsidR="00EE7F52" w:rsidRDefault="002C70FA" w:rsidP="002C70FA">
      <w:pPr>
        <w:numPr>
          <w:ilvl w:val="1"/>
          <w:numId w:val="2"/>
        </w:numPr>
      </w:pPr>
      <w:r w:rsidRPr="00933C9A">
        <w:t>How many times larger is the electric force then the gravitational force?</w:t>
      </w:r>
    </w:p>
    <w:p w:rsidR="00F433B4" w:rsidRDefault="00F433B4" w:rsidP="00F433B4"/>
    <w:p w:rsidR="00F433B4" w:rsidRPr="00933C9A" w:rsidRDefault="00F433B4" w:rsidP="00F433B4"/>
    <w:p w:rsidR="00BE1D18" w:rsidRPr="00BE1D18" w:rsidRDefault="00BE1D18" w:rsidP="00BE1D18">
      <w:pPr>
        <w:pStyle w:val="ListParagraph"/>
        <w:numPr>
          <w:ilvl w:val="0"/>
          <w:numId w:val="2"/>
        </w:numPr>
      </w:pPr>
      <w:r w:rsidRPr="00BE1D18">
        <w:t>Three charges are placed in a line as shown below. Determine the net electrostatic force on the center charge.</w:t>
      </w:r>
    </w:p>
    <w:p w:rsidR="00BE1D18" w:rsidRDefault="00BE1D18" w:rsidP="00BE1D18">
      <w:pPr>
        <w:ind w:left="360"/>
      </w:pPr>
      <w:r>
        <w:rPr>
          <w:noProof/>
        </w:rPr>
        <w:drawing>
          <wp:inline distT="0" distB="0" distL="0" distR="0" wp14:anchorId="4CD4F059" wp14:editId="3889047A">
            <wp:extent cx="5943600" cy="963295"/>
            <wp:effectExtent l="0" t="0" r="0" b="8255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63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1D18" w:rsidRDefault="00BE1D18" w:rsidP="00BE1D18">
      <w:pPr>
        <w:ind w:left="360"/>
      </w:pPr>
    </w:p>
    <w:p w:rsidR="00BE1D18" w:rsidRDefault="00BE1D18" w:rsidP="00BE1D18">
      <w:pPr>
        <w:ind w:left="360"/>
      </w:pPr>
    </w:p>
    <w:p w:rsidR="00BE1D18" w:rsidRDefault="00BE1D18" w:rsidP="00BE1D18">
      <w:pPr>
        <w:ind w:left="360"/>
      </w:pPr>
    </w:p>
    <w:p w:rsidR="00F433B4" w:rsidRDefault="00F433B4" w:rsidP="00F433B4"/>
    <w:p w:rsidR="00F433B4" w:rsidRPr="00933C9A" w:rsidRDefault="00F433B4" w:rsidP="00F433B4"/>
    <w:p w:rsidR="00933C9A" w:rsidRDefault="00933C9A" w:rsidP="00933C9A">
      <w:pPr>
        <w:rPr>
          <w:b/>
        </w:rPr>
      </w:pPr>
      <w:r>
        <w:rPr>
          <w:b/>
        </w:rPr>
        <w:t>Lesson 3 – Electrostatics in 2 Dimensions</w:t>
      </w:r>
    </w:p>
    <w:p w:rsidR="00724C28" w:rsidRDefault="00DB0324" w:rsidP="00C06512">
      <w:pPr>
        <w:pStyle w:val="ListParagraph"/>
        <w:numPr>
          <w:ilvl w:val="0"/>
          <w:numId w:val="3"/>
        </w:numPr>
      </w:pPr>
      <w:r w:rsidRPr="00C06512">
        <w:t xml:space="preserve">A metal sphere with a charge of 3.5 </w:t>
      </w:r>
      <w:r w:rsidRPr="00C06512">
        <w:sym w:font="Symbol" w:char="F06D"/>
      </w:r>
      <w:r w:rsidRPr="00C06512">
        <w:t>C is brought into contact with an identical, neutral sphere.  The spheres are then separated to a distance of 0.15 m.  What is the magnitude of the electrostatic force between them?</w:t>
      </w:r>
    </w:p>
    <w:p w:rsidR="00C06512" w:rsidRDefault="00C06512" w:rsidP="00C06512"/>
    <w:p w:rsidR="00C06512" w:rsidRDefault="00C06512" w:rsidP="00C06512"/>
    <w:p w:rsidR="00C06512" w:rsidRDefault="00C06512" w:rsidP="00C06512"/>
    <w:p w:rsidR="00C06512" w:rsidRDefault="00C06512" w:rsidP="00C06512"/>
    <w:p w:rsidR="00C06512" w:rsidRDefault="00C06512" w:rsidP="00C06512"/>
    <w:p w:rsidR="00C06512" w:rsidRDefault="00C06512" w:rsidP="00C06512"/>
    <w:p w:rsidR="00EE7F52" w:rsidRPr="00933C9A" w:rsidRDefault="002C70FA" w:rsidP="002C70FA">
      <w:pPr>
        <w:numPr>
          <w:ilvl w:val="0"/>
          <w:numId w:val="3"/>
        </w:numPr>
      </w:pPr>
      <w:r w:rsidRPr="00933C9A">
        <w:lastRenderedPageBreak/>
        <w:t>Find the magnitude of the electric force acting on q</w:t>
      </w:r>
      <w:r w:rsidRPr="00933C9A">
        <w:rPr>
          <w:vertAlign w:val="subscript"/>
        </w:rPr>
        <w:t>2</w:t>
      </w:r>
    </w:p>
    <w:p w:rsidR="00933C9A" w:rsidRDefault="00933C9A" w:rsidP="00F433B4">
      <w:pPr>
        <w:ind w:left="720"/>
      </w:pPr>
      <w:r w:rsidRPr="00933C9A">
        <w:rPr>
          <w:noProof/>
        </w:rPr>
        <w:drawing>
          <wp:inline distT="0" distB="0" distL="0" distR="0" wp14:anchorId="3255B835" wp14:editId="1D889F20">
            <wp:extent cx="2019300" cy="1646220"/>
            <wp:effectExtent l="0" t="0" r="0" b="0"/>
            <wp:docPr id="147460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46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4222" cy="16502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33B4" w:rsidRDefault="00F433B4" w:rsidP="00933C9A">
      <w:pPr>
        <w:ind w:left="720"/>
        <w:jc w:val="center"/>
      </w:pPr>
    </w:p>
    <w:p w:rsidR="00F433B4" w:rsidRDefault="00F433B4" w:rsidP="00933C9A">
      <w:pPr>
        <w:ind w:left="720"/>
        <w:jc w:val="center"/>
      </w:pPr>
    </w:p>
    <w:p w:rsidR="00F433B4" w:rsidRDefault="00F433B4" w:rsidP="00933C9A">
      <w:pPr>
        <w:ind w:left="720"/>
        <w:jc w:val="center"/>
      </w:pPr>
    </w:p>
    <w:p w:rsidR="00F433B4" w:rsidRDefault="00F433B4" w:rsidP="00933C9A">
      <w:pPr>
        <w:ind w:left="720"/>
        <w:jc w:val="center"/>
      </w:pPr>
    </w:p>
    <w:p w:rsidR="00F433B4" w:rsidRDefault="00F433B4" w:rsidP="00933C9A">
      <w:pPr>
        <w:ind w:left="720"/>
        <w:jc w:val="center"/>
      </w:pPr>
    </w:p>
    <w:p w:rsidR="00F433B4" w:rsidRPr="00933C9A" w:rsidRDefault="00F433B4" w:rsidP="00933C9A">
      <w:pPr>
        <w:ind w:left="720"/>
        <w:jc w:val="center"/>
      </w:pPr>
    </w:p>
    <w:p w:rsidR="00EE7F52" w:rsidRPr="00933C9A" w:rsidRDefault="002C70FA" w:rsidP="002C70FA">
      <w:pPr>
        <w:numPr>
          <w:ilvl w:val="0"/>
          <w:numId w:val="3"/>
        </w:numPr>
      </w:pPr>
      <w:r w:rsidRPr="00933C9A">
        <w:t>Where can a positive charge be placed so that it experiences no net electric force?</w:t>
      </w:r>
    </w:p>
    <w:p w:rsidR="00933C9A" w:rsidRDefault="00933C9A" w:rsidP="00933C9A">
      <w:pPr>
        <w:jc w:val="center"/>
        <w:rPr>
          <w:b/>
        </w:rPr>
      </w:pPr>
      <w:r>
        <w:rPr>
          <w:noProof/>
        </w:rPr>
        <w:drawing>
          <wp:inline distT="0" distB="0" distL="0" distR="0" wp14:anchorId="0C7F85B2" wp14:editId="002FEC6B">
            <wp:extent cx="3600450" cy="11715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600450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33B4" w:rsidRDefault="00F433B4" w:rsidP="00933C9A">
      <w:pPr>
        <w:jc w:val="center"/>
        <w:rPr>
          <w:b/>
        </w:rPr>
      </w:pPr>
    </w:p>
    <w:p w:rsidR="00F433B4" w:rsidRDefault="00F433B4" w:rsidP="00933C9A">
      <w:pPr>
        <w:jc w:val="center"/>
        <w:rPr>
          <w:b/>
        </w:rPr>
      </w:pPr>
    </w:p>
    <w:p w:rsidR="00933C9A" w:rsidRDefault="00933C9A" w:rsidP="00933C9A"/>
    <w:p w:rsidR="00C06512" w:rsidRDefault="00C06512" w:rsidP="00933C9A"/>
    <w:p w:rsidR="00C06512" w:rsidRDefault="00C06512" w:rsidP="00933C9A"/>
    <w:p w:rsidR="00C06512" w:rsidRDefault="00C06512" w:rsidP="00933C9A"/>
    <w:p w:rsidR="00C06512" w:rsidRDefault="00C06512" w:rsidP="00933C9A"/>
    <w:p w:rsidR="00C06512" w:rsidRPr="005F10C1" w:rsidRDefault="00C06512" w:rsidP="00933C9A"/>
    <w:p w:rsidR="00EE7F52" w:rsidRPr="005F10C1" w:rsidRDefault="002C70FA" w:rsidP="002C70FA">
      <w:pPr>
        <w:pStyle w:val="ListParagraph"/>
        <w:numPr>
          <w:ilvl w:val="0"/>
          <w:numId w:val="3"/>
        </w:numPr>
      </w:pPr>
      <w:r w:rsidRPr="005F10C1">
        <w:rPr>
          <w:lang w:val="en-CA"/>
        </w:rPr>
        <w:lastRenderedPageBreak/>
        <w:t xml:space="preserve">Determine the electric force acting on charge </w:t>
      </w:r>
      <w:r w:rsidR="00A56B68">
        <w:rPr>
          <w:lang w:val="en-CA"/>
        </w:rPr>
        <w:t>B</w:t>
      </w:r>
      <w:r w:rsidRPr="005F10C1">
        <w:rPr>
          <w:lang w:val="en-CA"/>
        </w:rPr>
        <w:t xml:space="preserve"> below:</w:t>
      </w:r>
    </w:p>
    <w:p w:rsidR="005F10C1" w:rsidRDefault="005F10C1" w:rsidP="005F10C1">
      <w:pPr>
        <w:pStyle w:val="ListParagraph"/>
        <w:jc w:val="center"/>
      </w:pPr>
    </w:p>
    <w:p w:rsidR="00933C9A" w:rsidRDefault="005F10C1" w:rsidP="005F10C1">
      <w:pPr>
        <w:pStyle w:val="ListParagraph"/>
        <w:jc w:val="center"/>
      </w:pPr>
      <w:r>
        <w:rPr>
          <w:noProof/>
        </w:rPr>
        <w:drawing>
          <wp:inline distT="0" distB="0" distL="0" distR="0" wp14:anchorId="7FF23626" wp14:editId="0A14437F">
            <wp:extent cx="3543300" cy="139065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543300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10C1" w:rsidRDefault="005F10C1" w:rsidP="005F10C1">
      <w:pPr>
        <w:pStyle w:val="ListParagraph"/>
        <w:jc w:val="center"/>
      </w:pPr>
    </w:p>
    <w:p w:rsidR="005F10C1" w:rsidRDefault="005F10C1" w:rsidP="005F10C1">
      <w:pPr>
        <w:pStyle w:val="ListParagraph"/>
      </w:pPr>
    </w:p>
    <w:p w:rsidR="005F10C1" w:rsidRDefault="005F10C1" w:rsidP="005F10C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433B4" w:rsidRDefault="00F433B4" w:rsidP="005F10C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433B4" w:rsidRDefault="00F433B4" w:rsidP="005F10C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433B4" w:rsidRDefault="00F433B4" w:rsidP="005F10C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240E5" w:rsidRDefault="00B240E5" w:rsidP="005F10C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240E5" w:rsidRDefault="00B240E5" w:rsidP="005F10C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240E5" w:rsidRDefault="00B240E5" w:rsidP="005F10C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240E5" w:rsidRDefault="00B240E5" w:rsidP="005F10C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240E5" w:rsidRDefault="00B240E5" w:rsidP="005F10C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240E5" w:rsidRDefault="00B240E5" w:rsidP="005F10C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240E5" w:rsidRDefault="00B240E5" w:rsidP="005F10C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240E5" w:rsidRDefault="00B240E5" w:rsidP="005F10C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433B4" w:rsidRDefault="00F433B4" w:rsidP="005F10C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433B4" w:rsidRDefault="00F433B4" w:rsidP="005F10C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433B4" w:rsidRDefault="00F433B4" w:rsidP="005F10C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433B4" w:rsidRDefault="00F433B4" w:rsidP="005F10C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433B4" w:rsidRDefault="00F433B4" w:rsidP="005F10C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433B4" w:rsidRDefault="00F433B4" w:rsidP="005F10C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909B1" w:rsidRDefault="00D909B1" w:rsidP="005F10C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Pr="00D909B1" w:rsidRDefault="00601E66" w:rsidP="00D909B1">
      <w:pPr>
        <w:pStyle w:val="ListParagraph"/>
        <w:numPr>
          <w:ilvl w:val="0"/>
          <w:numId w:val="3"/>
        </w:numPr>
      </w:pPr>
      <w:r w:rsidRPr="00D909B1">
        <w:lastRenderedPageBreak/>
        <w:t xml:space="preserve">Two pop cans (m = 15.0 g) are suspended by a 0.50 m string.  One of the cans is given a charge </w:t>
      </w:r>
      <w:r w:rsidRPr="00D909B1">
        <w:rPr>
          <w:i/>
          <w:iCs/>
        </w:rPr>
        <w:t>q</w:t>
      </w:r>
      <w:r w:rsidRPr="00D909B1">
        <w:t xml:space="preserve"> and then the two cans are touched together.  The cans repel as shown in the diagram.</w:t>
      </w:r>
      <w:r w:rsidR="00D909B1">
        <w:t xml:space="preserve"> </w:t>
      </w:r>
      <w:r w:rsidRPr="00D909B1">
        <w:t>Determine the magnitude of the charge on one of the cans.</w:t>
      </w:r>
    </w:p>
    <w:p w:rsidR="00D909B1" w:rsidRPr="00D909B1" w:rsidRDefault="00D909B1" w:rsidP="00D909B1">
      <w:pPr>
        <w:pStyle w:val="ListParagraph"/>
      </w:pPr>
      <w:r w:rsidRPr="00D909B1">
        <w:drawing>
          <wp:inline distT="0" distB="0" distL="0" distR="0" wp14:anchorId="011CF194" wp14:editId="4E6C5969">
            <wp:extent cx="2169356" cy="2190750"/>
            <wp:effectExtent l="0" t="0" r="2540" b="0"/>
            <wp:docPr id="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181511" cy="2203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09B1" w:rsidRDefault="00D909B1" w:rsidP="005F10C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909B1" w:rsidRDefault="00D909B1" w:rsidP="005F10C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909B1" w:rsidRDefault="00D909B1" w:rsidP="005F10C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909B1" w:rsidRDefault="00D909B1" w:rsidP="005F10C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909B1" w:rsidRDefault="00D909B1" w:rsidP="005F10C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909B1" w:rsidRDefault="00D909B1" w:rsidP="005F10C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909B1" w:rsidRDefault="00D909B1" w:rsidP="005F10C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909B1" w:rsidRDefault="00D909B1" w:rsidP="005F10C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909B1" w:rsidRDefault="00D909B1" w:rsidP="005F10C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909B1" w:rsidRDefault="00D909B1" w:rsidP="005F10C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909B1" w:rsidRDefault="00D909B1" w:rsidP="005F10C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909B1" w:rsidRDefault="00D909B1" w:rsidP="005F10C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909B1" w:rsidRDefault="00D909B1" w:rsidP="005F10C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909B1" w:rsidRDefault="00D909B1" w:rsidP="005F10C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909B1" w:rsidRDefault="00D909B1" w:rsidP="005F10C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909B1" w:rsidRDefault="00D909B1" w:rsidP="005F10C1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420AA9" w:rsidRDefault="00420AA9" w:rsidP="005F10C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F10C1" w:rsidRDefault="00F433B4" w:rsidP="005F10C1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L</w:t>
      </w:r>
      <w:r w:rsidR="005F10C1">
        <w:rPr>
          <w:rFonts w:ascii="Times New Roman" w:eastAsia="Times New Roman" w:hAnsi="Times New Roman" w:cs="Times New Roman"/>
          <w:b/>
          <w:sz w:val="24"/>
          <w:szCs w:val="24"/>
        </w:rPr>
        <w:t>esson 4: Graphical Analysis</w:t>
      </w:r>
    </w:p>
    <w:p w:rsidR="00EE7F52" w:rsidRPr="005F10C1" w:rsidRDefault="002C70FA" w:rsidP="002C70FA">
      <w:pPr>
        <w:numPr>
          <w:ilvl w:val="0"/>
          <w:numId w:val="4"/>
        </w:numPr>
      </w:pPr>
      <w:r w:rsidRPr="005F10C1">
        <w:rPr>
          <w:lang w:val="en-CA"/>
        </w:rPr>
        <w:t>Measuring the electrostatic force between two pith balls (q</w:t>
      </w:r>
      <w:r w:rsidRPr="005F10C1">
        <w:rPr>
          <w:vertAlign w:val="subscript"/>
          <w:lang w:val="en-CA"/>
        </w:rPr>
        <w:t>1</w:t>
      </w:r>
      <w:r w:rsidRPr="005F10C1">
        <w:rPr>
          <w:lang w:val="en-CA"/>
        </w:rPr>
        <w:t xml:space="preserve"> = 3.0 </w:t>
      </w:r>
      <w:r w:rsidRPr="005F10C1">
        <w:rPr>
          <w:lang w:val="en-CA"/>
        </w:rPr>
        <w:sym w:font="Symbol" w:char="F06D"/>
      </w:r>
      <w:r w:rsidRPr="005F10C1">
        <w:rPr>
          <w:lang w:val="en-CA"/>
        </w:rPr>
        <w:t>C &amp; q</w:t>
      </w:r>
      <w:r w:rsidRPr="005F10C1">
        <w:rPr>
          <w:vertAlign w:val="subscript"/>
          <w:lang w:val="en-CA"/>
        </w:rPr>
        <w:t>2</w:t>
      </w:r>
      <w:r w:rsidRPr="005F10C1">
        <w:rPr>
          <w:lang w:val="en-CA"/>
        </w:rPr>
        <w:t xml:space="preserve"> = 2.5 </w:t>
      </w:r>
      <w:r w:rsidRPr="005F10C1">
        <w:rPr>
          <w:lang w:val="en-CA"/>
        </w:rPr>
        <w:sym w:font="Symbol" w:char="F06D"/>
      </w:r>
      <w:r w:rsidRPr="005F10C1">
        <w:rPr>
          <w:lang w:val="en-CA"/>
        </w:rPr>
        <w:t>C) as separation was changed produced this data:</w:t>
      </w:r>
    </w:p>
    <w:p w:rsidR="005F10C1" w:rsidRPr="005F10C1" w:rsidRDefault="005F10C1" w:rsidP="005F10C1">
      <w:pPr>
        <w:ind w:left="720"/>
      </w:pPr>
      <w:r>
        <w:rPr>
          <w:noProof/>
        </w:rPr>
        <w:drawing>
          <wp:inline distT="0" distB="0" distL="0" distR="0" wp14:anchorId="424DA3FD" wp14:editId="379902FE">
            <wp:extent cx="1428750" cy="87630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7F52" w:rsidRDefault="002C70FA" w:rsidP="005F10C1">
      <w:pPr>
        <w:ind w:left="720"/>
        <w:rPr>
          <w:lang w:val="en-CA"/>
        </w:rPr>
      </w:pPr>
      <w:r w:rsidRPr="005F10C1">
        <w:rPr>
          <w:lang w:val="en-CA"/>
        </w:rPr>
        <w:t>Create a graph of this data</w:t>
      </w:r>
      <w:r w:rsidR="005F10C1">
        <w:rPr>
          <w:lang w:val="en-CA"/>
        </w:rPr>
        <w:t xml:space="preserve">. Follow the steps outlined and create a linear graph of the data.  What is the relationship between </w:t>
      </w:r>
      <w:r w:rsidR="005F10C1" w:rsidRPr="005F10C1">
        <w:rPr>
          <w:i/>
          <w:lang w:val="en-CA"/>
        </w:rPr>
        <w:t>F</w:t>
      </w:r>
      <w:r w:rsidR="005F10C1">
        <w:rPr>
          <w:lang w:val="en-CA"/>
        </w:rPr>
        <w:t xml:space="preserve"> and </w:t>
      </w:r>
      <w:r w:rsidR="005F10C1" w:rsidRPr="005F10C1">
        <w:rPr>
          <w:i/>
          <w:lang w:val="en-CA"/>
        </w:rPr>
        <w:t>r</w:t>
      </w:r>
      <w:r w:rsidR="005F10C1">
        <w:rPr>
          <w:lang w:val="en-CA"/>
        </w:rPr>
        <w:t>?</w:t>
      </w:r>
    </w:p>
    <w:p w:rsidR="00F433B4" w:rsidRDefault="00F433B4" w:rsidP="005F10C1">
      <w:pPr>
        <w:ind w:left="720"/>
        <w:rPr>
          <w:lang w:val="en-CA"/>
        </w:rPr>
      </w:pPr>
    </w:p>
    <w:p w:rsidR="00F433B4" w:rsidRDefault="00F433B4" w:rsidP="005F10C1">
      <w:pPr>
        <w:ind w:left="720"/>
        <w:rPr>
          <w:lang w:val="en-CA"/>
        </w:rPr>
      </w:pPr>
    </w:p>
    <w:p w:rsidR="00420AA9" w:rsidRDefault="00420AA9" w:rsidP="005F10C1">
      <w:pPr>
        <w:ind w:left="720"/>
        <w:rPr>
          <w:lang w:val="en-CA"/>
        </w:rPr>
      </w:pPr>
    </w:p>
    <w:p w:rsidR="00B240E5" w:rsidRDefault="00B240E5" w:rsidP="005F10C1">
      <w:pPr>
        <w:ind w:left="720"/>
        <w:rPr>
          <w:lang w:val="en-CA"/>
        </w:rPr>
      </w:pPr>
    </w:p>
    <w:p w:rsidR="00F433B4" w:rsidRDefault="00F433B4" w:rsidP="005F10C1">
      <w:pPr>
        <w:ind w:left="720"/>
        <w:rPr>
          <w:lang w:val="en-CA"/>
        </w:rPr>
      </w:pPr>
    </w:p>
    <w:p w:rsidR="00F433B4" w:rsidRDefault="00F433B4" w:rsidP="005F10C1">
      <w:pPr>
        <w:ind w:left="720"/>
        <w:rPr>
          <w:lang w:val="en-CA"/>
        </w:rPr>
      </w:pPr>
    </w:p>
    <w:p w:rsidR="005F10C1" w:rsidRDefault="005F10C1" w:rsidP="005F10C1">
      <w:pPr>
        <w:rPr>
          <w:b/>
        </w:rPr>
      </w:pPr>
      <w:r>
        <w:rPr>
          <w:b/>
        </w:rPr>
        <w:t>Lesson 5</w:t>
      </w:r>
      <w:r>
        <w:t>:</w:t>
      </w:r>
      <w:r>
        <w:rPr>
          <w:b/>
        </w:rPr>
        <w:t xml:space="preserve"> Electric Fields</w:t>
      </w:r>
    </w:p>
    <w:p w:rsidR="00EE7F52" w:rsidRPr="00F433B4" w:rsidRDefault="002C70FA" w:rsidP="002C70FA">
      <w:pPr>
        <w:numPr>
          <w:ilvl w:val="0"/>
          <w:numId w:val="5"/>
        </w:numPr>
      </w:pPr>
      <w:r w:rsidRPr="005F10C1">
        <w:rPr>
          <w:lang w:val="en-CA"/>
        </w:rPr>
        <w:t>An electron experiences a force of 2.0 N when placed inside an electric field.  What is the magnitude of the electric field?</w:t>
      </w:r>
    </w:p>
    <w:p w:rsidR="00F433B4" w:rsidRDefault="00F433B4" w:rsidP="00F433B4">
      <w:pPr>
        <w:rPr>
          <w:lang w:val="en-CA"/>
        </w:rPr>
      </w:pPr>
    </w:p>
    <w:p w:rsidR="00420AA9" w:rsidRDefault="00420AA9" w:rsidP="00F433B4">
      <w:pPr>
        <w:rPr>
          <w:lang w:val="en-CA"/>
        </w:rPr>
      </w:pPr>
    </w:p>
    <w:p w:rsidR="00B240E5" w:rsidRDefault="00B240E5" w:rsidP="00F433B4">
      <w:pPr>
        <w:rPr>
          <w:lang w:val="en-CA"/>
        </w:rPr>
      </w:pPr>
    </w:p>
    <w:p w:rsidR="00F433B4" w:rsidRPr="005F10C1" w:rsidRDefault="00F433B4" w:rsidP="00F433B4"/>
    <w:p w:rsidR="00EE7F52" w:rsidRPr="00F433B4" w:rsidRDefault="002C70FA" w:rsidP="002C70FA">
      <w:pPr>
        <w:numPr>
          <w:ilvl w:val="0"/>
          <w:numId w:val="5"/>
        </w:numPr>
      </w:pPr>
      <w:r w:rsidRPr="005F10C1">
        <w:rPr>
          <w:lang w:val="en-CA"/>
        </w:rPr>
        <w:t>A bolt of lightning results from a cloud having an electric charge of 3.5 C.  How far from the cloud would you have to stand for the electric field strength to be 1000 N/C?</w:t>
      </w:r>
    </w:p>
    <w:p w:rsidR="00F433B4" w:rsidRDefault="00F433B4" w:rsidP="00F433B4">
      <w:pPr>
        <w:rPr>
          <w:lang w:val="en-CA"/>
        </w:rPr>
      </w:pPr>
    </w:p>
    <w:p w:rsidR="00420AA9" w:rsidRDefault="00420AA9" w:rsidP="00F433B4">
      <w:pPr>
        <w:rPr>
          <w:lang w:val="en-CA"/>
        </w:rPr>
      </w:pPr>
    </w:p>
    <w:p w:rsidR="00420AA9" w:rsidRDefault="00420AA9" w:rsidP="00F433B4">
      <w:pPr>
        <w:rPr>
          <w:lang w:val="en-CA"/>
        </w:rPr>
      </w:pPr>
    </w:p>
    <w:p w:rsidR="00420AA9" w:rsidRDefault="00420AA9" w:rsidP="00F433B4">
      <w:pPr>
        <w:rPr>
          <w:lang w:val="en-CA"/>
        </w:rPr>
      </w:pPr>
    </w:p>
    <w:p w:rsidR="005F10C1" w:rsidRPr="005F10C1" w:rsidRDefault="002C70FA" w:rsidP="002C70FA">
      <w:pPr>
        <w:numPr>
          <w:ilvl w:val="0"/>
          <w:numId w:val="5"/>
        </w:numPr>
      </w:pPr>
      <w:r w:rsidRPr="005F10C1">
        <w:rPr>
          <w:lang w:val="en-CA"/>
        </w:rPr>
        <w:lastRenderedPageBreak/>
        <w:t xml:space="preserve">A proton is accelerated by an electric field of 2500 N/C.  </w:t>
      </w:r>
    </w:p>
    <w:p w:rsidR="005F10C1" w:rsidRPr="00F433B4" w:rsidRDefault="002C70FA" w:rsidP="002C70FA">
      <w:pPr>
        <w:numPr>
          <w:ilvl w:val="1"/>
          <w:numId w:val="5"/>
        </w:numPr>
      </w:pPr>
      <w:r w:rsidRPr="005F10C1">
        <w:rPr>
          <w:lang w:val="en-CA"/>
        </w:rPr>
        <w:t xml:space="preserve">What is the magnitude of the electric force the proton experiences? What is the magnitude of its acceleration? </w:t>
      </w:r>
    </w:p>
    <w:p w:rsidR="00F433B4" w:rsidRDefault="00F433B4" w:rsidP="00F433B4"/>
    <w:p w:rsidR="00420AA9" w:rsidRPr="005F10C1" w:rsidRDefault="00420AA9" w:rsidP="00F433B4"/>
    <w:p w:rsidR="00EE7F52" w:rsidRPr="00F433B4" w:rsidRDefault="002C70FA" w:rsidP="002C70FA">
      <w:pPr>
        <w:numPr>
          <w:ilvl w:val="1"/>
          <w:numId w:val="5"/>
        </w:numPr>
      </w:pPr>
      <w:r w:rsidRPr="005F10C1">
        <w:rPr>
          <w:lang w:val="en-CA"/>
        </w:rPr>
        <w:t>If it started from rest, how long would it take to reach a velocity of 2.5 x 10</w:t>
      </w:r>
      <w:r w:rsidRPr="005F10C1">
        <w:rPr>
          <w:vertAlign w:val="superscript"/>
          <w:lang w:val="en-CA"/>
        </w:rPr>
        <w:t>6</w:t>
      </w:r>
      <w:r w:rsidRPr="005F10C1">
        <w:rPr>
          <w:lang w:val="en-CA"/>
        </w:rPr>
        <w:t xml:space="preserve"> m/s?</w:t>
      </w:r>
    </w:p>
    <w:p w:rsidR="00F433B4" w:rsidRDefault="00F433B4" w:rsidP="00F433B4">
      <w:pPr>
        <w:pStyle w:val="ListParagraph"/>
      </w:pPr>
    </w:p>
    <w:p w:rsidR="00F433B4" w:rsidRDefault="00F433B4" w:rsidP="00F433B4"/>
    <w:p w:rsidR="00420AA9" w:rsidRPr="005F10C1" w:rsidRDefault="00420AA9" w:rsidP="00F433B4"/>
    <w:p w:rsidR="00EE7F52" w:rsidRDefault="002C70FA" w:rsidP="002C70FA">
      <w:pPr>
        <w:numPr>
          <w:ilvl w:val="0"/>
          <w:numId w:val="5"/>
        </w:numPr>
      </w:pPr>
      <w:r w:rsidRPr="005F10C1">
        <w:t>An electron experiences an acceleration of 2.5 x 10</w:t>
      </w:r>
      <w:r w:rsidRPr="005F10C1">
        <w:rPr>
          <w:vertAlign w:val="superscript"/>
        </w:rPr>
        <w:t>10</w:t>
      </w:r>
      <w:r w:rsidRPr="005F10C1">
        <w:t xml:space="preserve"> m/s</w:t>
      </w:r>
      <w:r w:rsidRPr="005F10C1">
        <w:rPr>
          <w:vertAlign w:val="superscript"/>
        </w:rPr>
        <w:t>2</w:t>
      </w:r>
      <w:r w:rsidRPr="005F10C1">
        <w:t xml:space="preserve"> due to an electric field.  What is the electric field strength?</w:t>
      </w:r>
    </w:p>
    <w:p w:rsidR="00F433B4" w:rsidRDefault="00F433B4" w:rsidP="00F433B4"/>
    <w:p w:rsidR="00420AA9" w:rsidRDefault="00420AA9" w:rsidP="00F433B4"/>
    <w:p w:rsidR="00F433B4" w:rsidRPr="005F10C1" w:rsidRDefault="00F433B4" w:rsidP="00F433B4"/>
    <w:p w:rsidR="00EE7F52" w:rsidRDefault="002C70FA" w:rsidP="002C70FA">
      <w:pPr>
        <w:numPr>
          <w:ilvl w:val="0"/>
          <w:numId w:val="5"/>
        </w:numPr>
      </w:pPr>
      <w:r w:rsidRPr="005F10C1">
        <w:t>A 0.10 g glass bead is charged by the addition of 1.5 x 10</w:t>
      </w:r>
      <w:r w:rsidRPr="005F10C1">
        <w:rPr>
          <w:vertAlign w:val="superscript"/>
        </w:rPr>
        <w:t>10</w:t>
      </w:r>
      <w:r w:rsidRPr="005F10C1">
        <w:t xml:space="preserve"> excess electrons.  What electric field </w:t>
      </w:r>
      <w:r w:rsidRPr="005F10C1">
        <w:rPr>
          <w:i/>
          <w:iCs/>
        </w:rPr>
        <w:t>E</w:t>
      </w:r>
      <w:r w:rsidRPr="005F10C1">
        <w:t xml:space="preserve"> will cause the bead to hang in the air?</w:t>
      </w:r>
    </w:p>
    <w:p w:rsidR="00F433B4" w:rsidRDefault="00F433B4" w:rsidP="00F433B4"/>
    <w:p w:rsidR="00420AA9" w:rsidRDefault="00420AA9" w:rsidP="00F433B4"/>
    <w:p w:rsidR="00F433B4" w:rsidRDefault="00F433B4" w:rsidP="008A0445"/>
    <w:p w:rsidR="008A0445" w:rsidRPr="008A0445" w:rsidRDefault="008A0445" w:rsidP="008A0445">
      <w:pPr>
        <w:pStyle w:val="ListParagraph"/>
        <w:numPr>
          <w:ilvl w:val="0"/>
          <w:numId w:val="5"/>
        </w:numPr>
      </w:pPr>
      <w:r w:rsidRPr="008A0445">
        <w:t xml:space="preserve">A graphite sphere (m = 5.00 g) </w:t>
      </w:r>
      <w:r w:rsidR="009F5FA9">
        <w:t xml:space="preserve">is given a charge of5.0 </w:t>
      </w:r>
      <w:r w:rsidR="009F5FA9">
        <w:sym w:font="Symbol" w:char="F06D"/>
      </w:r>
      <w:r w:rsidR="009F5FA9">
        <w:t xml:space="preserve">C and </w:t>
      </w:r>
      <w:r w:rsidRPr="008A0445">
        <w:t>is placed inside a uniform electric field. The ball is suspended as shown in the diagram.</w:t>
      </w:r>
    </w:p>
    <w:p w:rsidR="008A0445" w:rsidRDefault="008A0445" w:rsidP="008A0445">
      <w:pPr>
        <w:pStyle w:val="ListParagraph"/>
      </w:pPr>
      <w:r w:rsidRPr="008A0445">
        <w:rPr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1905</wp:posOffset>
            </wp:positionV>
            <wp:extent cx="1114425" cy="1304290"/>
            <wp:effectExtent l="0" t="0" r="9525" b="0"/>
            <wp:wrapTight wrapText="bothSides">
              <wp:wrapPolygon edited="0">
                <wp:start x="0" y="0"/>
                <wp:lineTo x="0" y="21137"/>
                <wp:lineTo x="21415" y="21137"/>
                <wp:lineTo x="21415" y="0"/>
                <wp:lineTo x="0" y="0"/>
              </wp:wrapPolygon>
            </wp:wrapTight>
            <wp:docPr id="717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304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0445" w:rsidRPr="008A0445" w:rsidRDefault="008A0445" w:rsidP="008A0445">
      <w:pPr>
        <w:pStyle w:val="ListParagraph"/>
        <w:numPr>
          <w:ilvl w:val="0"/>
          <w:numId w:val="20"/>
        </w:numPr>
      </w:pPr>
      <w:r w:rsidRPr="008A0445">
        <w:rPr>
          <w:rFonts w:eastAsiaTheme="minorEastAsia"/>
        </w:rPr>
        <w:t>Is the sphere positively or negatively charged?</w:t>
      </w:r>
    </w:p>
    <w:p w:rsidR="008A0445" w:rsidRPr="008A0445" w:rsidRDefault="008A0445" w:rsidP="008A0445"/>
    <w:p w:rsidR="008A0445" w:rsidRPr="008A0445" w:rsidRDefault="008A0445" w:rsidP="008A0445">
      <w:pPr>
        <w:pStyle w:val="ListParagraph"/>
        <w:numPr>
          <w:ilvl w:val="0"/>
          <w:numId w:val="20"/>
        </w:numPr>
      </w:pPr>
      <w:r w:rsidRPr="008A0445">
        <w:rPr>
          <w:rFonts w:eastAsiaTheme="minorEastAsia"/>
        </w:rPr>
        <w:t>Determine the magnitude of the electric field.</w:t>
      </w:r>
    </w:p>
    <w:p w:rsidR="008A0445" w:rsidRDefault="008A0445" w:rsidP="008A0445"/>
    <w:p w:rsidR="008A0445" w:rsidRDefault="008A0445" w:rsidP="008A0445"/>
    <w:p w:rsidR="008A0445" w:rsidRDefault="008A0445" w:rsidP="008A0445"/>
    <w:p w:rsidR="008A0445" w:rsidRPr="005F10C1" w:rsidRDefault="008A0445" w:rsidP="008A0445"/>
    <w:p w:rsidR="005F10C1" w:rsidRDefault="005F10C1" w:rsidP="005F10C1">
      <w:pPr>
        <w:rPr>
          <w:b/>
        </w:rPr>
      </w:pPr>
      <w:r>
        <w:rPr>
          <w:b/>
        </w:rPr>
        <w:lastRenderedPageBreak/>
        <w:t>Lesson 6: Electric Field as Vectors</w:t>
      </w:r>
    </w:p>
    <w:p w:rsidR="00EE7F52" w:rsidRDefault="002C70FA" w:rsidP="002C70FA">
      <w:pPr>
        <w:numPr>
          <w:ilvl w:val="0"/>
          <w:numId w:val="6"/>
        </w:numPr>
      </w:pPr>
      <w:r w:rsidRPr="005F10C1">
        <w:t>Two charged objects each produce electric fields at point P.  Object A’s field at P is 1.5 N/C East and object B’s field at P is 3.3 N/C at West.  What is the net electric field at point P?</w:t>
      </w:r>
    </w:p>
    <w:p w:rsidR="00F433B4" w:rsidRDefault="00F433B4" w:rsidP="00F433B4"/>
    <w:p w:rsidR="00420AA9" w:rsidRDefault="00420AA9" w:rsidP="00F433B4"/>
    <w:p w:rsidR="00420AA9" w:rsidRDefault="00420AA9" w:rsidP="00F433B4"/>
    <w:p w:rsidR="00420AA9" w:rsidRDefault="00420AA9" w:rsidP="00F433B4"/>
    <w:p w:rsidR="00F433B4" w:rsidRDefault="00F433B4" w:rsidP="00F433B4"/>
    <w:p w:rsidR="00EE7F52" w:rsidRPr="005F10C1" w:rsidRDefault="002C70FA" w:rsidP="002C70FA">
      <w:pPr>
        <w:numPr>
          <w:ilvl w:val="0"/>
          <w:numId w:val="6"/>
        </w:numPr>
      </w:pPr>
      <w:r w:rsidRPr="005F10C1">
        <w:t>Determine the electric field at point P below:</w:t>
      </w:r>
    </w:p>
    <w:p w:rsidR="005F10C1" w:rsidRDefault="005F10C1" w:rsidP="005F10C1">
      <w:pPr>
        <w:ind w:left="720"/>
      </w:pPr>
      <w:r>
        <w:rPr>
          <w:noProof/>
        </w:rPr>
        <w:drawing>
          <wp:inline distT="0" distB="0" distL="0" distR="0" wp14:anchorId="17C5483C" wp14:editId="0670EF4E">
            <wp:extent cx="3390900" cy="638175"/>
            <wp:effectExtent l="0" t="0" r="0" b="952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390900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33B4" w:rsidRDefault="00F433B4" w:rsidP="005F10C1">
      <w:pPr>
        <w:ind w:left="720"/>
      </w:pPr>
    </w:p>
    <w:p w:rsidR="00420AA9" w:rsidRDefault="00420AA9" w:rsidP="005F10C1">
      <w:pPr>
        <w:ind w:left="720"/>
      </w:pPr>
    </w:p>
    <w:p w:rsidR="00420AA9" w:rsidRDefault="00420AA9" w:rsidP="005F10C1">
      <w:pPr>
        <w:ind w:left="720"/>
      </w:pPr>
    </w:p>
    <w:p w:rsidR="00420AA9" w:rsidRDefault="00420AA9" w:rsidP="005F10C1">
      <w:pPr>
        <w:ind w:left="720"/>
      </w:pPr>
    </w:p>
    <w:p w:rsidR="00F433B4" w:rsidRDefault="00F433B4" w:rsidP="005F10C1">
      <w:pPr>
        <w:ind w:left="720"/>
      </w:pPr>
    </w:p>
    <w:p w:rsidR="00EE7F52" w:rsidRPr="005F10C1" w:rsidRDefault="002C70FA" w:rsidP="002C70FA">
      <w:pPr>
        <w:numPr>
          <w:ilvl w:val="0"/>
          <w:numId w:val="6"/>
        </w:numPr>
      </w:pPr>
      <w:r w:rsidRPr="005F10C1">
        <w:rPr>
          <w:lang w:val="en-CA"/>
        </w:rPr>
        <w:t>Determin</w:t>
      </w:r>
      <w:r w:rsidR="005F10C1">
        <w:rPr>
          <w:lang w:val="en-CA"/>
        </w:rPr>
        <w:t>e the electric field at point P:</w:t>
      </w:r>
    </w:p>
    <w:p w:rsidR="005F10C1" w:rsidRDefault="00A16ADD" w:rsidP="005F10C1">
      <w:pPr>
        <w:ind w:left="720"/>
      </w:pPr>
      <w:r>
        <w:rPr>
          <w:noProof/>
        </w:rPr>
        <w:drawing>
          <wp:inline distT="0" distB="0" distL="0" distR="0" wp14:anchorId="25A70758">
            <wp:extent cx="2558377" cy="1933575"/>
            <wp:effectExtent l="0" t="0" r="0" b="0"/>
            <wp:docPr id="7173" name="Picture 7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8851" cy="194149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433B4" w:rsidRDefault="00F433B4" w:rsidP="005F10C1">
      <w:pPr>
        <w:ind w:left="720"/>
      </w:pPr>
    </w:p>
    <w:p w:rsidR="00420AA9" w:rsidRDefault="00420AA9" w:rsidP="005F10C1">
      <w:pPr>
        <w:ind w:left="720"/>
      </w:pPr>
    </w:p>
    <w:p w:rsidR="00EE7F52" w:rsidRPr="005F10C1" w:rsidRDefault="002C70FA" w:rsidP="002C70FA">
      <w:pPr>
        <w:numPr>
          <w:ilvl w:val="0"/>
          <w:numId w:val="6"/>
        </w:numPr>
      </w:pPr>
      <w:r w:rsidRPr="005F10C1">
        <w:lastRenderedPageBreak/>
        <w:t>Draw the electric field lines around the charges below:</w:t>
      </w:r>
    </w:p>
    <w:p w:rsidR="005F10C1" w:rsidRDefault="005F10C1" w:rsidP="005F10C1">
      <w:pPr>
        <w:rPr>
          <w:b/>
        </w:rPr>
      </w:pPr>
      <w:r>
        <w:rPr>
          <w:noProof/>
        </w:rPr>
        <w:drawing>
          <wp:inline distT="0" distB="0" distL="0" distR="0" wp14:anchorId="1846D0D7" wp14:editId="6FC67C7A">
            <wp:extent cx="3409950" cy="148590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409950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10C1" w:rsidRDefault="005F10C1" w:rsidP="005F10C1">
      <w:pPr>
        <w:rPr>
          <w:b/>
        </w:rPr>
      </w:pPr>
      <w:r>
        <w:rPr>
          <w:b/>
        </w:rPr>
        <w:t>Lesson 7: Uniform Electric Fields</w:t>
      </w:r>
    </w:p>
    <w:p w:rsidR="00EE7F52" w:rsidRPr="005F10C1" w:rsidRDefault="005F10C1" w:rsidP="002C70FA">
      <w:pPr>
        <w:numPr>
          <w:ilvl w:val="0"/>
          <w:numId w:val="7"/>
        </w:numPr>
      </w:pPr>
      <w:r>
        <w:t xml:space="preserve"> </w:t>
      </w:r>
      <w:r w:rsidR="002C70FA" w:rsidRPr="005F10C1">
        <w:t xml:space="preserve">Charges accelerate through parallel plates; these are often called </w:t>
      </w:r>
      <w:r w:rsidR="002C70FA" w:rsidRPr="005F10C1">
        <w:rPr>
          <w:b/>
          <w:bCs/>
        </w:rPr>
        <w:t>accelerating potentials</w:t>
      </w:r>
    </w:p>
    <w:p w:rsidR="005F10C1" w:rsidRDefault="005F10C1" w:rsidP="005F10C1">
      <w:pPr>
        <w:ind w:left="720"/>
      </w:pPr>
      <w:r>
        <w:rPr>
          <w:noProof/>
        </w:rPr>
        <w:drawing>
          <wp:inline distT="0" distB="0" distL="0" distR="0" wp14:anchorId="778798B4" wp14:editId="40429486">
            <wp:extent cx="2790825" cy="1369365"/>
            <wp:effectExtent l="0" t="0" r="0" b="254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790825" cy="1369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7F52" w:rsidRDefault="002C70FA" w:rsidP="002C70FA">
      <w:pPr>
        <w:numPr>
          <w:ilvl w:val="0"/>
          <w:numId w:val="8"/>
        </w:numPr>
      </w:pPr>
      <w:r w:rsidRPr="00D97ED4">
        <w:t>How much kinetic energy will the proton gain?</w:t>
      </w:r>
    </w:p>
    <w:p w:rsidR="00F433B4" w:rsidRDefault="00F433B4" w:rsidP="00F433B4"/>
    <w:p w:rsidR="00420AA9" w:rsidRPr="00D97ED4" w:rsidRDefault="00420AA9" w:rsidP="00F433B4"/>
    <w:p w:rsidR="00EE7F52" w:rsidRDefault="002C70FA" w:rsidP="002C70FA">
      <w:pPr>
        <w:numPr>
          <w:ilvl w:val="0"/>
          <w:numId w:val="8"/>
        </w:numPr>
      </w:pPr>
      <w:r w:rsidRPr="00D97ED4">
        <w:t>What velocity will it have a when it leaves the parallel plates?</w:t>
      </w:r>
    </w:p>
    <w:p w:rsidR="00F433B4" w:rsidRDefault="00F433B4" w:rsidP="00F433B4">
      <w:pPr>
        <w:pStyle w:val="ListParagraph"/>
      </w:pPr>
    </w:p>
    <w:p w:rsidR="00F433B4" w:rsidRDefault="00F433B4" w:rsidP="00F433B4"/>
    <w:p w:rsidR="00420AA9" w:rsidRPr="00D97ED4" w:rsidRDefault="00420AA9" w:rsidP="00F433B4"/>
    <w:p w:rsidR="00EE7F52" w:rsidRDefault="002C70FA" w:rsidP="002C70FA">
      <w:pPr>
        <w:numPr>
          <w:ilvl w:val="0"/>
          <w:numId w:val="8"/>
        </w:numPr>
      </w:pPr>
      <w:r w:rsidRPr="00D97ED4">
        <w:t>In order to accelerate an electron what would you have to change?</w:t>
      </w:r>
    </w:p>
    <w:p w:rsidR="00F433B4" w:rsidRDefault="00F433B4" w:rsidP="00F433B4"/>
    <w:p w:rsidR="00420AA9" w:rsidRPr="00D97ED4" w:rsidRDefault="00420AA9" w:rsidP="00F433B4"/>
    <w:p w:rsidR="00EE7F52" w:rsidRDefault="002C70FA" w:rsidP="002C70FA">
      <w:pPr>
        <w:numPr>
          <w:ilvl w:val="0"/>
          <w:numId w:val="8"/>
        </w:numPr>
      </w:pPr>
      <w:r w:rsidRPr="00D97ED4">
        <w:t>Will a proton or an electron reach a higher speed?</w:t>
      </w:r>
    </w:p>
    <w:p w:rsidR="00D97ED4" w:rsidRDefault="00D97ED4" w:rsidP="00D97ED4"/>
    <w:p w:rsidR="00420AA9" w:rsidRDefault="00420AA9" w:rsidP="00D97ED4"/>
    <w:p w:rsidR="00724C28" w:rsidRPr="00C06512" w:rsidRDefault="002C70FA" w:rsidP="00C06512">
      <w:pPr>
        <w:numPr>
          <w:ilvl w:val="0"/>
          <w:numId w:val="7"/>
        </w:numPr>
      </w:pPr>
      <w:r w:rsidRPr="00D97ED4">
        <w:lastRenderedPageBreak/>
        <w:t>The electrons in a computer monitor gain 3.8 x 10</w:t>
      </w:r>
      <w:r w:rsidRPr="00D97ED4">
        <w:rPr>
          <w:vertAlign w:val="superscript"/>
        </w:rPr>
        <w:t xml:space="preserve">-17 </w:t>
      </w:r>
      <w:r w:rsidRPr="00D97ED4">
        <w:t>J of energy as the travel through the monitor.  What is the electric potential of the Cathode Ray Tube?</w:t>
      </w:r>
      <w:r w:rsidR="00C06512">
        <w:t xml:space="preserve"> </w:t>
      </w:r>
      <w:r w:rsidR="00DB0324" w:rsidRPr="00C06512">
        <w:t>What will the electron’s change in velocity be?</w:t>
      </w:r>
    </w:p>
    <w:p w:rsidR="00F433B4" w:rsidRDefault="00F433B4" w:rsidP="00F433B4"/>
    <w:p w:rsidR="00420AA9" w:rsidRDefault="00420AA9" w:rsidP="00F433B4"/>
    <w:p w:rsidR="0045723E" w:rsidRDefault="0045723E" w:rsidP="0045723E">
      <w:pPr>
        <w:pStyle w:val="ListParagraph"/>
        <w:numPr>
          <w:ilvl w:val="0"/>
          <w:numId w:val="7"/>
        </w:numPr>
      </w:pPr>
      <w:r>
        <w:t>An electron is accelerated from 1.0 x 106 m/s through 250 V.</w:t>
      </w:r>
    </w:p>
    <w:p w:rsidR="0045723E" w:rsidRDefault="0045723E" w:rsidP="0045723E">
      <w:pPr>
        <w:pStyle w:val="ListParagraph"/>
        <w:numPr>
          <w:ilvl w:val="1"/>
          <w:numId w:val="7"/>
        </w:numPr>
      </w:pPr>
      <w:r>
        <w:t>Determine the final kinetic energy of the electron in electron volts and Joules.</w:t>
      </w:r>
    </w:p>
    <w:p w:rsidR="0045723E" w:rsidRDefault="0045723E" w:rsidP="0045723E"/>
    <w:p w:rsidR="0045723E" w:rsidRDefault="0045723E" w:rsidP="0045723E">
      <w:r>
        <w:t xml:space="preserve">  </w:t>
      </w:r>
    </w:p>
    <w:p w:rsidR="0045723E" w:rsidRDefault="0045723E" w:rsidP="0045723E"/>
    <w:p w:rsidR="0045723E" w:rsidRDefault="0045723E" w:rsidP="0045723E">
      <w:pPr>
        <w:pStyle w:val="ListParagraph"/>
        <w:numPr>
          <w:ilvl w:val="1"/>
          <w:numId w:val="7"/>
        </w:numPr>
      </w:pPr>
      <w:r>
        <w:t>Determine the final speed of the electron.</w:t>
      </w:r>
    </w:p>
    <w:p w:rsidR="0045723E" w:rsidRDefault="0045723E" w:rsidP="0045723E">
      <w:pPr>
        <w:pStyle w:val="ListParagraph"/>
      </w:pPr>
    </w:p>
    <w:p w:rsidR="00420AA9" w:rsidRDefault="00420AA9" w:rsidP="00F433B4"/>
    <w:p w:rsidR="0045723E" w:rsidRDefault="0045723E" w:rsidP="00F433B4"/>
    <w:p w:rsidR="0045723E" w:rsidRDefault="0045723E" w:rsidP="00F433B4"/>
    <w:p w:rsidR="00420AA9" w:rsidRDefault="00420AA9" w:rsidP="00F433B4"/>
    <w:p w:rsidR="00D97ED4" w:rsidRDefault="002C70FA" w:rsidP="002C70FA">
      <w:pPr>
        <w:numPr>
          <w:ilvl w:val="0"/>
          <w:numId w:val="7"/>
        </w:numPr>
      </w:pPr>
      <w:r w:rsidRPr="00D97ED4">
        <w:t xml:space="preserve">A computer draws 3.2 A from its battery.  </w:t>
      </w:r>
    </w:p>
    <w:p w:rsidR="00EE7F52" w:rsidRDefault="002C70FA" w:rsidP="002C70FA">
      <w:pPr>
        <w:numPr>
          <w:ilvl w:val="1"/>
          <w:numId w:val="7"/>
        </w:numPr>
      </w:pPr>
      <w:r w:rsidRPr="00D97ED4">
        <w:t xml:space="preserve">What charge is needed to power the computer for 30 minutes?  </w:t>
      </w:r>
    </w:p>
    <w:p w:rsidR="00F433B4" w:rsidRDefault="00F433B4" w:rsidP="00F433B4"/>
    <w:p w:rsidR="00420AA9" w:rsidRPr="00D97ED4" w:rsidRDefault="00420AA9" w:rsidP="00F433B4"/>
    <w:p w:rsidR="00EE7F52" w:rsidRDefault="002C70FA" w:rsidP="002C70FA">
      <w:pPr>
        <w:numPr>
          <w:ilvl w:val="1"/>
          <w:numId w:val="7"/>
        </w:numPr>
      </w:pPr>
      <w:r w:rsidRPr="00D97ED4">
        <w:t>How many electrons must flow through the computer?</w:t>
      </w:r>
    </w:p>
    <w:p w:rsidR="00F433B4" w:rsidRDefault="00F433B4" w:rsidP="00F433B4">
      <w:pPr>
        <w:pStyle w:val="ListParagraph"/>
      </w:pPr>
    </w:p>
    <w:p w:rsidR="00420AA9" w:rsidRDefault="00420AA9" w:rsidP="00F433B4">
      <w:pPr>
        <w:pStyle w:val="ListParagraph"/>
      </w:pPr>
    </w:p>
    <w:p w:rsidR="00F433B4" w:rsidRDefault="00F433B4" w:rsidP="00F433B4"/>
    <w:p w:rsidR="0045723E" w:rsidRDefault="0045723E" w:rsidP="00F433B4"/>
    <w:p w:rsidR="0045723E" w:rsidRDefault="0045723E" w:rsidP="00F433B4"/>
    <w:p w:rsidR="0045723E" w:rsidRDefault="0045723E" w:rsidP="00F433B4"/>
    <w:p w:rsidR="0045723E" w:rsidRDefault="0045723E" w:rsidP="00F433B4"/>
    <w:p w:rsidR="0045723E" w:rsidRPr="00D97ED4" w:rsidRDefault="0045723E" w:rsidP="00F433B4"/>
    <w:p w:rsidR="00D97ED4" w:rsidRDefault="00D97ED4" w:rsidP="00D97ED4">
      <w:pPr>
        <w:rPr>
          <w:b/>
        </w:rPr>
      </w:pPr>
      <w:r>
        <w:rPr>
          <w:b/>
        </w:rPr>
        <w:lastRenderedPageBreak/>
        <w:t>Lesson 8 – Charged Particles in Uniform Fields</w:t>
      </w:r>
    </w:p>
    <w:p w:rsidR="00D97ED4" w:rsidRDefault="002C70FA" w:rsidP="002C70FA">
      <w:pPr>
        <w:numPr>
          <w:ilvl w:val="0"/>
          <w:numId w:val="9"/>
        </w:numPr>
      </w:pPr>
      <w:r w:rsidRPr="00D97ED4">
        <w:t xml:space="preserve">The newly completed CERN can accelerate </w:t>
      </w:r>
      <w:r w:rsidR="00A56B68">
        <w:t>protons</w:t>
      </w:r>
      <w:r w:rsidRPr="00D97ED4">
        <w:t xml:space="preserve"> to 500 MeV.  </w:t>
      </w:r>
    </w:p>
    <w:p w:rsidR="00EE7F52" w:rsidRDefault="002C70FA" w:rsidP="002C70FA">
      <w:pPr>
        <w:numPr>
          <w:ilvl w:val="1"/>
          <w:numId w:val="10"/>
        </w:numPr>
      </w:pPr>
      <w:r w:rsidRPr="00D97ED4">
        <w:t xml:space="preserve">How many Joule’s of energy does each </w:t>
      </w:r>
      <w:r w:rsidR="00A56B68">
        <w:t>protons</w:t>
      </w:r>
      <w:r w:rsidRPr="00D97ED4">
        <w:t xml:space="preserve"> have?</w:t>
      </w:r>
    </w:p>
    <w:p w:rsidR="00F433B4" w:rsidRDefault="00F433B4" w:rsidP="00F433B4"/>
    <w:p w:rsidR="00420AA9" w:rsidRPr="00D97ED4" w:rsidRDefault="00420AA9" w:rsidP="00F433B4"/>
    <w:p w:rsidR="00EE7F52" w:rsidRDefault="002C70FA" w:rsidP="002C70FA">
      <w:pPr>
        <w:numPr>
          <w:ilvl w:val="1"/>
          <w:numId w:val="10"/>
        </w:numPr>
      </w:pPr>
      <w:r w:rsidRPr="00D97ED4">
        <w:t xml:space="preserve">What is the (non-relativistic) velocity of these </w:t>
      </w:r>
      <w:r w:rsidR="00A56B68">
        <w:t>protons</w:t>
      </w:r>
      <w:r w:rsidRPr="00D97ED4">
        <w:t>?</w:t>
      </w:r>
    </w:p>
    <w:p w:rsidR="00F433B4" w:rsidRDefault="00F433B4" w:rsidP="00F433B4">
      <w:pPr>
        <w:pStyle w:val="ListParagraph"/>
      </w:pPr>
    </w:p>
    <w:p w:rsidR="00420AA9" w:rsidRDefault="00420AA9" w:rsidP="00F433B4">
      <w:pPr>
        <w:pStyle w:val="ListParagraph"/>
      </w:pPr>
    </w:p>
    <w:p w:rsidR="00F433B4" w:rsidRDefault="00F433B4" w:rsidP="00F433B4"/>
    <w:p w:rsidR="00B240E5" w:rsidRDefault="00B240E5" w:rsidP="00F433B4"/>
    <w:p w:rsidR="00B240E5" w:rsidRDefault="00B240E5" w:rsidP="00F433B4"/>
    <w:p w:rsidR="00B240E5" w:rsidRDefault="00B240E5" w:rsidP="00F433B4"/>
    <w:p w:rsidR="00F042C4" w:rsidRDefault="00F042C4" w:rsidP="00F433B4"/>
    <w:p w:rsidR="00DC44E2" w:rsidRPr="00F042C4" w:rsidRDefault="00A56B68" w:rsidP="00F042C4">
      <w:pPr>
        <w:pStyle w:val="ListParagraph"/>
        <w:numPr>
          <w:ilvl w:val="0"/>
          <w:numId w:val="10"/>
        </w:numPr>
      </w:pPr>
      <w:r>
        <w:rPr>
          <w:rFonts w:eastAsiaTheme="minorEastAsia"/>
        </w:rPr>
        <w:t>An electron starts at the negative plate of parallel plate capacitor as shown below</w:t>
      </w:r>
      <w:r w:rsidR="00F042C4" w:rsidRPr="00F042C4">
        <w:rPr>
          <w:rFonts w:eastAsiaTheme="minorEastAsia"/>
        </w:rPr>
        <w:t>.</w:t>
      </w:r>
      <w:r w:rsidR="00F042C4">
        <w:t xml:space="preserve"> </w:t>
      </w:r>
      <w:r>
        <w:t>Use the diagram to complete the chart below.</w:t>
      </w:r>
    </w:p>
    <w:tbl>
      <w:tblPr>
        <w:tblStyle w:val="TableGrid"/>
        <w:tblpPr w:leftFromText="180" w:rightFromText="180" w:vertAnchor="text" w:horzAnchor="page" w:tblpX="5623" w:tblpY="470"/>
        <w:tblW w:w="0" w:type="auto"/>
        <w:tblLook w:val="04A0" w:firstRow="1" w:lastRow="0" w:firstColumn="1" w:lastColumn="0" w:noHBand="0" w:noVBand="1"/>
      </w:tblPr>
      <w:tblGrid>
        <w:gridCol w:w="1278"/>
        <w:gridCol w:w="1530"/>
        <w:gridCol w:w="1710"/>
        <w:gridCol w:w="1260"/>
      </w:tblGrid>
      <w:tr w:rsidR="00A56B68" w:rsidTr="00A56B68">
        <w:tc>
          <w:tcPr>
            <w:tcW w:w="1278" w:type="dxa"/>
          </w:tcPr>
          <w:p w:rsidR="00A56B68" w:rsidRDefault="00A56B68" w:rsidP="00A56B68">
            <w:pPr>
              <w:jc w:val="center"/>
              <w:rPr>
                <w:noProof/>
              </w:rPr>
            </w:pPr>
            <w:r>
              <w:rPr>
                <w:noProof/>
              </w:rPr>
              <w:t>Distance from positive plate (cm)</w:t>
            </w:r>
          </w:p>
        </w:tc>
        <w:tc>
          <w:tcPr>
            <w:tcW w:w="1530" w:type="dxa"/>
          </w:tcPr>
          <w:p w:rsidR="00A56B68" w:rsidRDefault="00A56B68" w:rsidP="00A56B68">
            <w:pPr>
              <w:jc w:val="center"/>
              <w:rPr>
                <w:noProof/>
              </w:rPr>
            </w:pPr>
            <w:r>
              <w:rPr>
                <w:noProof/>
              </w:rPr>
              <w:t>Kinetic Energy (eV)</w:t>
            </w:r>
          </w:p>
        </w:tc>
        <w:tc>
          <w:tcPr>
            <w:tcW w:w="1710" w:type="dxa"/>
          </w:tcPr>
          <w:p w:rsidR="00A56B68" w:rsidRDefault="00A56B68" w:rsidP="00A56B68">
            <w:pPr>
              <w:jc w:val="center"/>
              <w:rPr>
                <w:noProof/>
              </w:rPr>
            </w:pPr>
            <w:r>
              <w:rPr>
                <w:noProof/>
              </w:rPr>
              <w:t>Potential Energy (eV)</w:t>
            </w:r>
          </w:p>
        </w:tc>
        <w:tc>
          <w:tcPr>
            <w:tcW w:w="1260" w:type="dxa"/>
          </w:tcPr>
          <w:p w:rsidR="00A56B68" w:rsidRDefault="00A56B68" w:rsidP="00A56B68">
            <w:pPr>
              <w:jc w:val="center"/>
              <w:rPr>
                <w:noProof/>
              </w:rPr>
            </w:pPr>
            <w:r>
              <w:rPr>
                <w:noProof/>
              </w:rPr>
              <w:t>Total Energy (eV)</w:t>
            </w:r>
          </w:p>
        </w:tc>
      </w:tr>
      <w:tr w:rsidR="00A56B68" w:rsidTr="00A56B68">
        <w:trPr>
          <w:trHeight w:val="720"/>
        </w:trPr>
        <w:tc>
          <w:tcPr>
            <w:tcW w:w="1278" w:type="dxa"/>
          </w:tcPr>
          <w:p w:rsidR="00A56B68" w:rsidRDefault="00A56B68" w:rsidP="00A56B68">
            <w:pPr>
              <w:jc w:val="center"/>
              <w:rPr>
                <w:noProof/>
              </w:rPr>
            </w:pPr>
            <w:r>
              <w:rPr>
                <w:noProof/>
              </w:rPr>
              <w:t>10.0</w:t>
            </w:r>
          </w:p>
        </w:tc>
        <w:tc>
          <w:tcPr>
            <w:tcW w:w="1530" w:type="dxa"/>
          </w:tcPr>
          <w:p w:rsidR="00A56B68" w:rsidRDefault="00A56B68" w:rsidP="00A56B68">
            <w:pPr>
              <w:rPr>
                <w:noProof/>
              </w:rPr>
            </w:pPr>
          </w:p>
        </w:tc>
        <w:tc>
          <w:tcPr>
            <w:tcW w:w="1710" w:type="dxa"/>
          </w:tcPr>
          <w:p w:rsidR="00A56B68" w:rsidRDefault="00A56B68" w:rsidP="00A56B68">
            <w:pPr>
              <w:rPr>
                <w:noProof/>
              </w:rPr>
            </w:pPr>
          </w:p>
        </w:tc>
        <w:tc>
          <w:tcPr>
            <w:tcW w:w="1260" w:type="dxa"/>
          </w:tcPr>
          <w:p w:rsidR="00A56B68" w:rsidRDefault="00A56B68" w:rsidP="00A56B68">
            <w:pPr>
              <w:rPr>
                <w:noProof/>
              </w:rPr>
            </w:pPr>
          </w:p>
        </w:tc>
      </w:tr>
      <w:tr w:rsidR="00A56B68" w:rsidTr="00A56B68">
        <w:trPr>
          <w:trHeight w:val="720"/>
        </w:trPr>
        <w:tc>
          <w:tcPr>
            <w:tcW w:w="1278" w:type="dxa"/>
          </w:tcPr>
          <w:p w:rsidR="00A56B68" w:rsidRDefault="00A56B68" w:rsidP="00A56B68">
            <w:pPr>
              <w:jc w:val="center"/>
              <w:rPr>
                <w:noProof/>
              </w:rPr>
            </w:pPr>
            <w:r>
              <w:rPr>
                <w:noProof/>
              </w:rPr>
              <w:t>8.00</w:t>
            </w:r>
          </w:p>
        </w:tc>
        <w:tc>
          <w:tcPr>
            <w:tcW w:w="1530" w:type="dxa"/>
          </w:tcPr>
          <w:p w:rsidR="00A56B68" w:rsidRDefault="00A56B68" w:rsidP="00A56B68">
            <w:pPr>
              <w:rPr>
                <w:noProof/>
              </w:rPr>
            </w:pPr>
          </w:p>
        </w:tc>
        <w:tc>
          <w:tcPr>
            <w:tcW w:w="1710" w:type="dxa"/>
          </w:tcPr>
          <w:p w:rsidR="00A56B68" w:rsidRDefault="00A56B68" w:rsidP="00A56B68">
            <w:pPr>
              <w:rPr>
                <w:noProof/>
              </w:rPr>
            </w:pPr>
          </w:p>
        </w:tc>
        <w:tc>
          <w:tcPr>
            <w:tcW w:w="1260" w:type="dxa"/>
          </w:tcPr>
          <w:p w:rsidR="00A56B68" w:rsidRDefault="00A56B68" w:rsidP="00A56B68">
            <w:pPr>
              <w:rPr>
                <w:noProof/>
              </w:rPr>
            </w:pPr>
          </w:p>
        </w:tc>
      </w:tr>
      <w:tr w:rsidR="00A56B68" w:rsidTr="00A56B68">
        <w:trPr>
          <w:trHeight w:val="720"/>
        </w:trPr>
        <w:tc>
          <w:tcPr>
            <w:tcW w:w="1278" w:type="dxa"/>
          </w:tcPr>
          <w:p w:rsidR="00A56B68" w:rsidRDefault="00A56B68" w:rsidP="00A56B68">
            <w:pPr>
              <w:jc w:val="center"/>
              <w:rPr>
                <w:noProof/>
              </w:rPr>
            </w:pPr>
            <w:r>
              <w:rPr>
                <w:noProof/>
              </w:rPr>
              <w:t>6.00</w:t>
            </w:r>
          </w:p>
        </w:tc>
        <w:tc>
          <w:tcPr>
            <w:tcW w:w="1530" w:type="dxa"/>
          </w:tcPr>
          <w:p w:rsidR="00A56B68" w:rsidRDefault="00A56B68" w:rsidP="00A56B68">
            <w:pPr>
              <w:rPr>
                <w:noProof/>
              </w:rPr>
            </w:pPr>
          </w:p>
        </w:tc>
        <w:tc>
          <w:tcPr>
            <w:tcW w:w="1710" w:type="dxa"/>
          </w:tcPr>
          <w:p w:rsidR="00A56B68" w:rsidRDefault="00A56B68" w:rsidP="00A56B68">
            <w:pPr>
              <w:rPr>
                <w:noProof/>
              </w:rPr>
            </w:pPr>
          </w:p>
        </w:tc>
        <w:tc>
          <w:tcPr>
            <w:tcW w:w="1260" w:type="dxa"/>
          </w:tcPr>
          <w:p w:rsidR="00A56B68" w:rsidRDefault="00A56B68" w:rsidP="00A56B68">
            <w:pPr>
              <w:rPr>
                <w:noProof/>
              </w:rPr>
            </w:pPr>
          </w:p>
        </w:tc>
      </w:tr>
      <w:tr w:rsidR="00A56B68" w:rsidTr="00A56B68">
        <w:trPr>
          <w:trHeight w:val="720"/>
        </w:trPr>
        <w:tc>
          <w:tcPr>
            <w:tcW w:w="1278" w:type="dxa"/>
          </w:tcPr>
          <w:p w:rsidR="00A56B68" w:rsidRDefault="00A56B68" w:rsidP="00A56B68">
            <w:pPr>
              <w:jc w:val="center"/>
              <w:rPr>
                <w:noProof/>
              </w:rPr>
            </w:pPr>
            <w:r>
              <w:rPr>
                <w:noProof/>
              </w:rPr>
              <w:t>4.00</w:t>
            </w:r>
          </w:p>
        </w:tc>
        <w:tc>
          <w:tcPr>
            <w:tcW w:w="1530" w:type="dxa"/>
          </w:tcPr>
          <w:p w:rsidR="00A56B68" w:rsidRDefault="00A56B68" w:rsidP="00A56B68">
            <w:pPr>
              <w:rPr>
                <w:noProof/>
              </w:rPr>
            </w:pPr>
          </w:p>
        </w:tc>
        <w:tc>
          <w:tcPr>
            <w:tcW w:w="1710" w:type="dxa"/>
          </w:tcPr>
          <w:p w:rsidR="00A56B68" w:rsidRDefault="00A56B68" w:rsidP="00A56B68">
            <w:pPr>
              <w:rPr>
                <w:noProof/>
              </w:rPr>
            </w:pPr>
          </w:p>
        </w:tc>
        <w:tc>
          <w:tcPr>
            <w:tcW w:w="1260" w:type="dxa"/>
          </w:tcPr>
          <w:p w:rsidR="00A56B68" w:rsidRDefault="00A56B68" w:rsidP="00A56B68">
            <w:pPr>
              <w:rPr>
                <w:noProof/>
              </w:rPr>
            </w:pPr>
          </w:p>
        </w:tc>
      </w:tr>
      <w:tr w:rsidR="00A56B68" w:rsidTr="00A56B68">
        <w:trPr>
          <w:trHeight w:val="720"/>
        </w:trPr>
        <w:tc>
          <w:tcPr>
            <w:tcW w:w="1278" w:type="dxa"/>
          </w:tcPr>
          <w:p w:rsidR="00A56B68" w:rsidRDefault="00A56B68" w:rsidP="00A56B68">
            <w:pPr>
              <w:jc w:val="center"/>
              <w:rPr>
                <w:noProof/>
              </w:rPr>
            </w:pPr>
            <w:r>
              <w:rPr>
                <w:noProof/>
              </w:rPr>
              <w:t>2.00</w:t>
            </w:r>
          </w:p>
        </w:tc>
        <w:tc>
          <w:tcPr>
            <w:tcW w:w="1530" w:type="dxa"/>
          </w:tcPr>
          <w:p w:rsidR="00A56B68" w:rsidRDefault="00A56B68" w:rsidP="00A56B68">
            <w:pPr>
              <w:rPr>
                <w:noProof/>
              </w:rPr>
            </w:pPr>
          </w:p>
        </w:tc>
        <w:tc>
          <w:tcPr>
            <w:tcW w:w="1710" w:type="dxa"/>
          </w:tcPr>
          <w:p w:rsidR="00A56B68" w:rsidRDefault="00A56B68" w:rsidP="00A56B68">
            <w:pPr>
              <w:rPr>
                <w:noProof/>
              </w:rPr>
            </w:pPr>
          </w:p>
        </w:tc>
        <w:tc>
          <w:tcPr>
            <w:tcW w:w="1260" w:type="dxa"/>
          </w:tcPr>
          <w:p w:rsidR="00A56B68" w:rsidRDefault="00A56B68" w:rsidP="00A56B68">
            <w:pPr>
              <w:rPr>
                <w:noProof/>
              </w:rPr>
            </w:pPr>
          </w:p>
        </w:tc>
      </w:tr>
      <w:tr w:rsidR="00A56B68" w:rsidTr="00A56B68">
        <w:trPr>
          <w:trHeight w:val="720"/>
        </w:trPr>
        <w:tc>
          <w:tcPr>
            <w:tcW w:w="1278" w:type="dxa"/>
          </w:tcPr>
          <w:p w:rsidR="00A56B68" w:rsidRDefault="00A56B68" w:rsidP="00A56B68">
            <w:pPr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1530" w:type="dxa"/>
          </w:tcPr>
          <w:p w:rsidR="00A56B68" w:rsidRDefault="00A56B68" w:rsidP="00A56B68">
            <w:pPr>
              <w:rPr>
                <w:noProof/>
              </w:rPr>
            </w:pPr>
          </w:p>
        </w:tc>
        <w:tc>
          <w:tcPr>
            <w:tcW w:w="1710" w:type="dxa"/>
          </w:tcPr>
          <w:p w:rsidR="00A56B68" w:rsidRDefault="00A56B68" w:rsidP="00A56B68">
            <w:pPr>
              <w:rPr>
                <w:noProof/>
              </w:rPr>
            </w:pPr>
          </w:p>
        </w:tc>
        <w:tc>
          <w:tcPr>
            <w:tcW w:w="1260" w:type="dxa"/>
          </w:tcPr>
          <w:p w:rsidR="00A56B68" w:rsidRDefault="00A56B68" w:rsidP="00A56B68">
            <w:pPr>
              <w:rPr>
                <w:noProof/>
              </w:rPr>
            </w:pPr>
          </w:p>
        </w:tc>
      </w:tr>
    </w:tbl>
    <w:p w:rsidR="00A56B68" w:rsidRDefault="00A56B68" w:rsidP="00D97ED4">
      <w:pPr>
        <w:ind w:left="720"/>
        <w:rPr>
          <w:noProof/>
        </w:rPr>
      </w:pPr>
      <w:r>
        <w:rPr>
          <w:noProof/>
        </w:rPr>
        <w:drawing>
          <wp:inline distT="0" distB="0" distL="0" distR="0" wp14:anchorId="3C84D35A" wp14:editId="4EAD02EE">
            <wp:extent cx="1612501" cy="2390775"/>
            <wp:effectExtent l="0" t="0" r="698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501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97ED4" w:rsidRPr="00D97ED4">
        <w:rPr>
          <w:noProof/>
        </w:rPr>
        <w:t xml:space="preserve"> </w:t>
      </w:r>
    </w:p>
    <w:p w:rsidR="00D97ED4" w:rsidRDefault="00D97ED4" w:rsidP="00D97ED4">
      <w:pPr>
        <w:ind w:left="720"/>
        <w:rPr>
          <w:noProof/>
        </w:rPr>
      </w:pPr>
    </w:p>
    <w:p w:rsidR="00B240E5" w:rsidRDefault="00B240E5" w:rsidP="00D97ED4">
      <w:pPr>
        <w:ind w:left="720"/>
        <w:rPr>
          <w:noProof/>
        </w:rPr>
      </w:pPr>
    </w:p>
    <w:p w:rsidR="00A56B68" w:rsidRDefault="00A56B68" w:rsidP="00D97ED4">
      <w:pPr>
        <w:ind w:left="720"/>
        <w:rPr>
          <w:noProof/>
        </w:rPr>
      </w:pPr>
    </w:p>
    <w:p w:rsidR="00A56B68" w:rsidRDefault="00A56B68" w:rsidP="00D97ED4">
      <w:pPr>
        <w:ind w:left="720"/>
        <w:rPr>
          <w:noProof/>
        </w:rPr>
      </w:pPr>
    </w:p>
    <w:p w:rsidR="00EE7F52" w:rsidRPr="00D97ED4" w:rsidRDefault="002C70FA" w:rsidP="002C70FA">
      <w:pPr>
        <w:pStyle w:val="ListParagraph"/>
        <w:numPr>
          <w:ilvl w:val="0"/>
          <w:numId w:val="10"/>
        </w:numPr>
      </w:pPr>
      <w:r w:rsidRPr="00D97ED4">
        <w:lastRenderedPageBreak/>
        <w:t xml:space="preserve">How much </w:t>
      </w:r>
      <w:r w:rsidR="0025575B">
        <w:t xml:space="preserve">kinetic </w:t>
      </w:r>
      <w:r w:rsidRPr="00D97ED4">
        <w:t>e</w:t>
      </w:r>
      <w:r w:rsidR="00D97ED4">
        <w:t xml:space="preserve">nergy (in eV) does an electron </w:t>
      </w:r>
      <w:r w:rsidRPr="00D97ED4">
        <w:t>gain moving from point A to I?  From point A to point II?  From I to II?</w:t>
      </w:r>
    </w:p>
    <w:p w:rsidR="00D97ED4" w:rsidRPr="00D97ED4" w:rsidRDefault="00D97ED4" w:rsidP="00D97ED4">
      <w:pPr>
        <w:pStyle w:val="ListParagraph"/>
      </w:pPr>
    </w:p>
    <w:p w:rsidR="00D97ED4" w:rsidRDefault="00D97ED4" w:rsidP="00D97ED4">
      <w:pPr>
        <w:jc w:val="center"/>
      </w:pPr>
      <w:r>
        <w:rPr>
          <w:noProof/>
        </w:rPr>
        <w:drawing>
          <wp:inline distT="0" distB="0" distL="0" distR="0" wp14:anchorId="4D85325B" wp14:editId="66CB13A9">
            <wp:extent cx="3514725" cy="1714500"/>
            <wp:effectExtent l="0" t="0" r="9525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3514725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33B4" w:rsidRDefault="00F433B4" w:rsidP="00D97ED4">
      <w:pPr>
        <w:jc w:val="center"/>
      </w:pPr>
    </w:p>
    <w:p w:rsidR="00B240E5" w:rsidRDefault="00B240E5" w:rsidP="00D97ED4">
      <w:pPr>
        <w:jc w:val="center"/>
      </w:pPr>
    </w:p>
    <w:p w:rsidR="00B240E5" w:rsidRDefault="00B240E5" w:rsidP="00D97ED4">
      <w:pPr>
        <w:jc w:val="center"/>
      </w:pPr>
    </w:p>
    <w:p w:rsidR="00B240E5" w:rsidRDefault="00B240E5" w:rsidP="00D97ED4">
      <w:pPr>
        <w:jc w:val="center"/>
      </w:pPr>
    </w:p>
    <w:p w:rsidR="00B240E5" w:rsidRDefault="00B240E5" w:rsidP="00D97ED4">
      <w:pPr>
        <w:jc w:val="center"/>
      </w:pPr>
    </w:p>
    <w:p w:rsidR="00842531" w:rsidRDefault="00842531" w:rsidP="00842531">
      <w:pPr>
        <w:pStyle w:val="ListParagraph"/>
        <w:numPr>
          <w:ilvl w:val="0"/>
          <w:numId w:val="10"/>
        </w:numPr>
        <w:rPr>
          <w:lang w:val="en-CA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58465EC6" wp14:editId="1EAEB9C8">
            <wp:simplePos x="0" y="0"/>
            <wp:positionH relativeFrom="column">
              <wp:posOffset>5038725</wp:posOffset>
            </wp:positionH>
            <wp:positionV relativeFrom="paragraph">
              <wp:posOffset>333375</wp:posOffset>
            </wp:positionV>
            <wp:extent cx="1148080" cy="1614170"/>
            <wp:effectExtent l="0" t="0" r="0" b="508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080" cy="1614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42531">
        <w:rPr>
          <w:lang w:val="en-CA"/>
        </w:rPr>
        <w:t>A proton starts from rest half way between a set of parallel plates as shown. The electric field is 1.50 x 10</w:t>
      </w:r>
      <w:r w:rsidRPr="00857FCB">
        <w:rPr>
          <w:vertAlign w:val="superscript"/>
          <w:lang w:val="en-CA"/>
        </w:rPr>
        <w:t>5</w:t>
      </w:r>
      <w:r w:rsidRPr="00842531">
        <w:rPr>
          <w:lang w:val="en-CA"/>
        </w:rPr>
        <w:t xml:space="preserve"> N/C between the plates.</w:t>
      </w:r>
    </w:p>
    <w:p w:rsidR="00842531" w:rsidRPr="00842531" w:rsidRDefault="00842531" w:rsidP="00842531">
      <w:pPr>
        <w:pStyle w:val="ListParagraph"/>
        <w:numPr>
          <w:ilvl w:val="1"/>
          <w:numId w:val="10"/>
        </w:numPr>
      </w:pPr>
      <w:r w:rsidRPr="00842531">
        <w:rPr>
          <w:lang w:val="en-CA"/>
        </w:rPr>
        <w:t xml:space="preserve">Indicate the direction of the electric field. </w:t>
      </w:r>
    </w:p>
    <w:p w:rsidR="00F433B4" w:rsidRDefault="00842531" w:rsidP="00842531">
      <w:pPr>
        <w:pStyle w:val="ListParagraph"/>
        <w:numPr>
          <w:ilvl w:val="1"/>
          <w:numId w:val="10"/>
        </w:numPr>
      </w:pPr>
      <w:r w:rsidRPr="00842531">
        <w:rPr>
          <w:lang w:val="en-CA"/>
        </w:rPr>
        <w:t>Determine the proton’s speed as it reaches the negative plate.</w:t>
      </w:r>
    </w:p>
    <w:p w:rsidR="00F433B4" w:rsidRDefault="00F433B4" w:rsidP="00F433B4"/>
    <w:p w:rsidR="00420AA9" w:rsidRDefault="00842531" w:rsidP="00842531">
      <w:pPr>
        <w:tabs>
          <w:tab w:val="left" w:pos="8115"/>
        </w:tabs>
      </w:pPr>
      <w:r>
        <w:tab/>
      </w:r>
    </w:p>
    <w:p w:rsidR="00B240E5" w:rsidRDefault="00B240E5" w:rsidP="00F433B4"/>
    <w:p w:rsidR="00420AA9" w:rsidRPr="00D97ED4" w:rsidRDefault="00420AA9" w:rsidP="00F433B4"/>
    <w:p w:rsidR="00EE7F52" w:rsidRPr="00F433B4" w:rsidRDefault="002C70FA" w:rsidP="002C70FA">
      <w:pPr>
        <w:pStyle w:val="ListParagraph"/>
        <w:numPr>
          <w:ilvl w:val="0"/>
          <w:numId w:val="10"/>
        </w:numPr>
      </w:pPr>
      <w:r w:rsidRPr="00D97ED4">
        <w:rPr>
          <w:lang w:val="en-CA"/>
        </w:rPr>
        <w:t>An electron and a proton both travel through a 250 V potential difference.  If they each start with a velocity of 1.00 x 10</w:t>
      </w:r>
      <w:r w:rsidR="00304652">
        <w:rPr>
          <w:vertAlign w:val="superscript"/>
          <w:lang w:val="en-CA"/>
        </w:rPr>
        <w:t>6</w:t>
      </w:r>
      <w:r w:rsidRPr="00D97ED4">
        <w:rPr>
          <w:lang w:val="en-CA"/>
        </w:rPr>
        <w:t xml:space="preserve"> m/s determine the final velocity of each particle.</w:t>
      </w:r>
    </w:p>
    <w:p w:rsidR="00F433B4" w:rsidRDefault="00F433B4" w:rsidP="00F433B4"/>
    <w:p w:rsidR="00F433B4" w:rsidRDefault="00F433B4" w:rsidP="00F433B4"/>
    <w:p w:rsidR="00F433B4" w:rsidRDefault="00F433B4" w:rsidP="00F433B4"/>
    <w:p w:rsidR="00F433B4" w:rsidRDefault="00F433B4" w:rsidP="00F433B4"/>
    <w:p w:rsidR="00B240E5" w:rsidRDefault="00B240E5" w:rsidP="00F433B4"/>
    <w:p w:rsidR="00F433B4" w:rsidRDefault="00F433B4" w:rsidP="00F433B4"/>
    <w:p w:rsidR="00D97ED4" w:rsidRDefault="002C70FA" w:rsidP="002C70FA">
      <w:pPr>
        <w:pStyle w:val="ListParagraph"/>
        <w:numPr>
          <w:ilvl w:val="0"/>
          <w:numId w:val="10"/>
        </w:numPr>
      </w:pPr>
      <w:r w:rsidRPr="00D97ED4">
        <w:lastRenderedPageBreak/>
        <w:t xml:space="preserve">An alpha particle is accelerated from a point with an electric potential of 500 V to a point with 0 V.  </w:t>
      </w:r>
    </w:p>
    <w:p w:rsidR="00EE7F52" w:rsidRDefault="002C70FA" w:rsidP="002C70FA">
      <w:pPr>
        <w:pStyle w:val="ListParagraph"/>
        <w:numPr>
          <w:ilvl w:val="1"/>
          <w:numId w:val="10"/>
        </w:numPr>
      </w:pPr>
      <w:r w:rsidRPr="00D97ED4">
        <w:t>What is the change in kinetic energy of the alpha particle?</w:t>
      </w:r>
    </w:p>
    <w:p w:rsidR="00F433B4" w:rsidRDefault="00F433B4" w:rsidP="00F433B4">
      <w:pPr>
        <w:pStyle w:val="ListParagraph"/>
        <w:ind w:left="1440"/>
      </w:pPr>
    </w:p>
    <w:p w:rsidR="00420AA9" w:rsidRDefault="00420AA9" w:rsidP="00F433B4">
      <w:pPr>
        <w:pStyle w:val="ListParagraph"/>
        <w:ind w:left="1440"/>
      </w:pPr>
    </w:p>
    <w:p w:rsidR="00F433B4" w:rsidRPr="00D97ED4" w:rsidRDefault="00F433B4" w:rsidP="00F433B4">
      <w:pPr>
        <w:pStyle w:val="ListParagraph"/>
        <w:ind w:left="1440"/>
      </w:pPr>
    </w:p>
    <w:p w:rsidR="00EE7F52" w:rsidRDefault="002C70FA" w:rsidP="002C70FA">
      <w:pPr>
        <w:pStyle w:val="ListParagraph"/>
        <w:numPr>
          <w:ilvl w:val="1"/>
          <w:numId w:val="10"/>
        </w:numPr>
      </w:pPr>
      <w:r w:rsidRPr="00D97ED4">
        <w:t>If the alpha particle starts from rest what is its final velocity?</w:t>
      </w:r>
    </w:p>
    <w:p w:rsidR="00F433B4" w:rsidRDefault="00F433B4" w:rsidP="00F433B4">
      <w:pPr>
        <w:pStyle w:val="ListParagraph"/>
      </w:pPr>
    </w:p>
    <w:p w:rsidR="00F433B4" w:rsidRDefault="00F433B4" w:rsidP="00F433B4"/>
    <w:p w:rsidR="00304652" w:rsidRDefault="00304652" w:rsidP="00B240E5"/>
    <w:p w:rsidR="00B254A9" w:rsidRDefault="00B254A9" w:rsidP="00B240E5"/>
    <w:p w:rsidR="00B240E5" w:rsidRPr="00C06512" w:rsidRDefault="00B240E5" w:rsidP="00B240E5"/>
    <w:p w:rsidR="00724C28" w:rsidRDefault="00DB0324" w:rsidP="00C06512">
      <w:pPr>
        <w:pStyle w:val="ListParagraph"/>
        <w:numPr>
          <w:ilvl w:val="0"/>
          <w:numId w:val="10"/>
        </w:numPr>
      </w:pPr>
      <w:r w:rsidRPr="00C06512">
        <w:t>A proton has a speed of 3.5 x 10</w:t>
      </w:r>
      <w:r w:rsidRPr="00C06512">
        <w:rPr>
          <w:vertAlign w:val="superscript"/>
        </w:rPr>
        <w:t>6</w:t>
      </w:r>
      <w:r w:rsidRPr="00C06512">
        <w:t xml:space="preserve"> m/s. How much kinetic energy does it have?  What voltage is required to bring it to a stop?</w:t>
      </w:r>
    </w:p>
    <w:p w:rsidR="00B240E5" w:rsidRDefault="00B240E5" w:rsidP="00B240E5"/>
    <w:p w:rsidR="00B240E5" w:rsidRDefault="00B240E5" w:rsidP="00B240E5"/>
    <w:p w:rsidR="00B240E5" w:rsidRPr="00C06512" w:rsidRDefault="00B240E5" w:rsidP="00B240E5"/>
    <w:p w:rsidR="00C06512" w:rsidRDefault="007B5EA0" w:rsidP="00C06512">
      <w:pPr>
        <w:pStyle w:val="ListParagraph"/>
        <w:numPr>
          <w:ilvl w:val="0"/>
          <w:numId w:val="10"/>
        </w:numPr>
      </w:pPr>
      <w:r w:rsidRPr="00C06512">
        <w:rPr>
          <w:noProof/>
        </w:rPr>
        <w:drawing>
          <wp:anchor distT="0" distB="0" distL="114300" distR="114300" simplePos="0" relativeHeight="251669504" behindDoc="1" locked="0" layoutInCell="1" allowOverlap="1" wp14:anchorId="49783CB5" wp14:editId="24BDCAB1">
            <wp:simplePos x="0" y="0"/>
            <wp:positionH relativeFrom="column">
              <wp:posOffset>5362575</wp:posOffset>
            </wp:positionH>
            <wp:positionV relativeFrom="paragraph">
              <wp:posOffset>95885</wp:posOffset>
            </wp:positionV>
            <wp:extent cx="1009650" cy="1438910"/>
            <wp:effectExtent l="0" t="0" r="0" b="8890"/>
            <wp:wrapTight wrapText="bothSides">
              <wp:wrapPolygon edited="0">
                <wp:start x="0" y="0"/>
                <wp:lineTo x="0" y="21447"/>
                <wp:lineTo x="21192" y="21447"/>
                <wp:lineTo x="21192" y="0"/>
                <wp:lineTo x="0" y="0"/>
              </wp:wrapPolygon>
            </wp:wrapTight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438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0324" w:rsidRPr="00C06512">
        <w:t>A proton travelling at 2.0 x 10</w:t>
      </w:r>
      <w:r w:rsidR="00DB0324" w:rsidRPr="00C06512">
        <w:rPr>
          <w:vertAlign w:val="superscript"/>
        </w:rPr>
        <w:t xml:space="preserve">5 </w:t>
      </w:r>
      <w:r w:rsidR="00DB0324" w:rsidRPr="00C06512">
        <w:t xml:space="preserve">m/s enters the parallel plates below.  </w:t>
      </w:r>
    </w:p>
    <w:p w:rsidR="00724C28" w:rsidRPr="00C06512" w:rsidRDefault="00DB0324" w:rsidP="007B5EA0">
      <w:pPr>
        <w:pStyle w:val="ListParagraph"/>
        <w:numPr>
          <w:ilvl w:val="1"/>
          <w:numId w:val="10"/>
        </w:numPr>
      </w:pPr>
      <w:r w:rsidRPr="00C06512">
        <w:t>Determine the speed that it leaves them at.</w:t>
      </w:r>
    </w:p>
    <w:p w:rsidR="00724C28" w:rsidRDefault="00DB0324" w:rsidP="00C06512">
      <w:pPr>
        <w:pStyle w:val="ListParagraph"/>
        <w:numPr>
          <w:ilvl w:val="1"/>
          <w:numId w:val="10"/>
        </w:numPr>
      </w:pPr>
      <w:r w:rsidRPr="00C06512">
        <w:t>Determine the speed an electron travelling at 2.0 x 10</w:t>
      </w:r>
      <w:r w:rsidRPr="00C06512">
        <w:rPr>
          <w:vertAlign w:val="superscript"/>
        </w:rPr>
        <w:t>5</w:t>
      </w:r>
      <w:r w:rsidR="00C06512">
        <w:t xml:space="preserve"> m/s would leave the plates at.</w:t>
      </w:r>
    </w:p>
    <w:p w:rsidR="0032119A" w:rsidRDefault="0032119A" w:rsidP="0032119A"/>
    <w:p w:rsidR="0032119A" w:rsidRDefault="0032119A" w:rsidP="0032119A"/>
    <w:p w:rsidR="0032119A" w:rsidRDefault="0032119A" w:rsidP="0032119A"/>
    <w:p w:rsidR="0032119A" w:rsidRDefault="0032119A" w:rsidP="0032119A"/>
    <w:p w:rsidR="007C6CBA" w:rsidRDefault="007C6CBA" w:rsidP="0032119A"/>
    <w:p w:rsidR="00635C25" w:rsidRPr="00635C25" w:rsidRDefault="00635C25" w:rsidP="00635C25">
      <w:pPr>
        <w:pStyle w:val="ListParagraph"/>
        <w:numPr>
          <w:ilvl w:val="0"/>
          <w:numId w:val="10"/>
        </w:numPr>
      </w:pPr>
      <w:r w:rsidRPr="00635C25">
        <w:t>An electron is moving towards two parallel plates as shown below with a speed of  2.07 x 106 m/s.  A potential difference of 350 V is connected to the plates. The electron travels a vertical distance of 5.00 cm while in between the plates.  What horizontal distance does it travel?</w:t>
      </w:r>
    </w:p>
    <w:p w:rsidR="007C6CBA" w:rsidRDefault="00635C25" w:rsidP="00635C25">
      <w:pPr>
        <w:ind w:left="360"/>
        <w:jc w:val="right"/>
      </w:pPr>
      <w:r>
        <w:rPr>
          <w:noProof/>
        </w:rPr>
        <w:drawing>
          <wp:inline distT="0" distB="0" distL="0" distR="0" wp14:anchorId="272350C5" wp14:editId="10DE6CB6">
            <wp:extent cx="3234220" cy="1035513"/>
            <wp:effectExtent l="0" t="0" r="4445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0993" cy="103768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97ED4" w:rsidRDefault="00D97ED4" w:rsidP="00D97ED4">
      <w:pPr>
        <w:rPr>
          <w:b/>
        </w:rPr>
      </w:pPr>
      <w:r w:rsidRPr="00D97ED4">
        <w:rPr>
          <w:b/>
        </w:rPr>
        <w:lastRenderedPageBreak/>
        <w:t>Lesson</w:t>
      </w:r>
      <w:r>
        <w:rPr>
          <w:b/>
        </w:rPr>
        <w:t xml:space="preserve"> 9</w:t>
      </w:r>
      <w:r>
        <w:t xml:space="preserve">: </w:t>
      </w:r>
      <w:r>
        <w:rPr>
          <w:b/>
        </w:rPr>
        <w:t>Oil Drop Experiments</w:t>
      </w:r>
    </w:p>
    <w:p w:rsidR="00D97ED4" w:rsidRPr="00D97ED4" w:rsidRDefault="002C70FA" w:rsidP="002C70FA">
      <w:pPr>
        <w:numPr>
          <w:ilvl w:val="0"/>
          <w:numId w:val="12"/>
        </w:numPr>
      </w:pPr>
      <w:r w:rsidRPr="00D97ED4">
        <w:rPr>
          <w:lang w:val="en-CA"/>
        </w:rPr>
        <w:t>An oil drop has a mass of 1.54 x 10</w:t>
      </w:r>
      <w:r w:rsidRPr="00D97ED4">
        <w:rPr>
          <w:vertAlign w:val="superscript"/>
          <w:lang w:val="en-CA"/>
        </w:rPr>
        <w:t>-16</w:t>
      </w:r>
      <w:r w:rsidRPr="00D97ED4">
        <w:rPr>
          <w:lang w:val="en-CA"/>
        </w:rPr>
        <w:t xml:space="preserve"> kg.  It is held stationary by an electric field of 1350 N/C.  </w:t>
      </w:r>
    </w:p>
    <w:p w:rsidR="00EE7F52" w:rsidRPr="00F433B4" w:rsidRDefault="002C70FA" w:rsidP="002C70FA">
      <w:pPr>
        <w:numPr>
          <w:ilvl w:val="1"/>
          <w:numId w:val="13"/>
        </w:numPr>
      </w:pPr>
      <w:r w:rsidRPr="00D97ED4">
        <w:rPr>
          <w:lang w:val="en-CA"/>
        </w:rPr>
        <w:t>What is the charge on the oil drop?</w:t>
      </w:r>
    </w:p>
    <w:p w:rsidR="00F433B4" w:rsidRDefault="00F433B4" w:rsidP="00F433B4"/>
    <w:p w:rsidR="00420AA9" w:rsidRDefault="00420AA9" w:rsidP="00F433B4"/>
    <w:p w:rsidR="00B240E5" w:rsidRDefault="00B240E5" w:rsidP="00F433B4"/>
    <w:p w:rsidR="00F433B4" w:rsidRPr="00D97ED4" w:rsidRDefault="00F433B4" w:rsidP="00F433B4"/>
    <w:p w:rsidR="00EE7F52" w:rsidRPr="00F433B4" w:rsidRDefault="002C70FA" w:rsidP="002C70FA">
      <w:pPr>
        <w:numPr>
          <w:ilvl w:val="1"/>
          <w:numId w:val="13"/>
        </w:numPr>
      </w:pPr>
      <w:r w:rsidRPr="00D97ED4">
        <w:rPr>
          <w:lang w:val="en-CA"/>
        </w:rPr>
        <w:t>How many excess electrons does the oil drop have?</w:t>
      </w:r>
    </w:p>
    <w:p w:rsidR="00F433B4" w:rsidRDefault="00F433B4" w:rsidP="00F433B4"/>
    <w:p w:rsidR="00420AA9" w:rsidRDefault="00420AA9" w:rsidP="00F433B4"/>
    <w:p w:rsidR="00B240E5" w:rsidRDefault="00B240E5" w:rsidP="00F433B4"/>
    <w:p w:rsidR="00F433B4" w:rsidRPr="00D97ED4" w:rsidRDefault="00F433B4" w:rsidP="00F433B4"/>
    <w:p w:rsidR="00EE7F52" w:rsidRPr="00F433B4" w:rsidRDefault="002C70FA" w:rsidP="002C70FA">
      <w:pPr>
        <w:numPr>
          <w:ilvl w:val="0"/>
          <w:numId w:val="13"/>
        </w:numPr>
      </w:pPr>
      <w:r w:rsidRPr="00D97ED4">
        <w:rPr>
          <w:lang w:val="en-CA"/>
        </w:rPr>
        <w:t>An oil drop with a mass of 5.61 x 10</w:t>
      </w:r>
      <w:r w:rsidRPr="00D97ED4">
        <w:rPr>
          <w:vertAlign w:val="superscript"/>
          <w:lang w:val="en-CA"/>
        </w:rPr>
        <w:t>-15</w:t>
      </w:r>
      <w:r w:rsidRPr="00D97ED4">
        <w:rPr>
          <w:lang w:val="en-CA"/>
        </w:rPr>
        <w:t xml:space="preserve"> kg and 130 excess electrons is held stationary in an electric field.  The field is created by parallel plates separated by 10 cm. What is the potential difference between the plates?</w:t>
      </w:r>
    </w:p>
    <w:p w:rsidR="00F433B4" w:rsidRDefault="00F433B4" w:rsidP="00F433B4">
      <w:pPr>
        <w:rPr>
          <w:lang w:val="en-CA"/>
        </w:rPr>
      </w:pPr>
    </w:p>
    <w:p w:rsidR="00B240E5" w:rsidRDefault="00B240E5" w:rsidP="00F433B4">
      <w:pPr>
        <w:rPr>
          <w:lang w:val="en-CA"/>
        </w:rPr>
      </w:pPr>
    </w:p>
    <w:p w:rsidR="00420AA9" w:rsidRDefault="00420AA9" w:rsidP="00F433B4">
      <w:pPr>
        <w:rPr>
          <w:lang w:val="en-CA"/>
        </w:rPr>
      </w:pPr>
    </w:p>
    <w:p w:rsidR="00F433B4" w:rsidRPr="00D97ED4" w:rsidRDefault="00F433B4" w:rsidP="00F433B4"/>
    <w:p w:rsidR="00EE7F52" w:rsidRPr="00F433B4" w:rsidRDefault="002C70FA" w:rsidP="002C70FA">
      <w:pPr>
        <w:numPr>
          <w:ilvl w:val="0"/>
          <w:numId w:val="13"/>
        </w:numPr>
      </w:pPr>
      <w:r w:rsidRPr="00D97ED4">
        <w:rPr>
          <w:lang w:val="en-CA"/>
        </w:rPr>
        <w:t>An oil drop with a charge of 3.5 x 10</w:t>
      </w:r>
      <w:r w:rsidRPr="00D97ED4">
        <w:rPr>
          <w:vertAlign w:val="superscript"/>
          <w:lang w:val="en-CA"/>
        </w:rPr>
        <w:t>-10</w:t>
      </w:r>
      <w:r w:rsidRPr="00D97ED4">
        <w:rPr>
          <w:lang w:val="en-CA"/>
        </w:rPr>
        <w:t xml:space="preserve"> C and a mass of 8.5 x 10</w:t>
      </w:r>
      <w:r w:rsidRPr="00D97ED4">
        <w:rPr>
          <w:vertAlign w:val="superscript"/>
          <w:lang w:val="en-CA"/>
        </w:rPr>
        <w:t>-9</w:t>
      </w:r>
      <w:r w:rsidRPr="00D97ED4">
        <w:rPr>
          <w:lang w:val="en-CA"/>
        </w:rPr>
        <w:t xml:space="preserve"> kg is placed in an electric field.  The oil drop accelerates upwards at +0.75 m/s</w:t>
      </w:r>
      <w:r w:rsidRPr="00D97ED4">
        <w:rPr>
          <w:vertAlign w:val="superscript"/>
          <w:lang w:val="en-CA"/>
        </w:rPr>
        <w:t>2</w:t>
      </w:r>
      <w:r w:rsidRPr="00D97ED4">
        <w:rPr>
          <w:lang w:val="en-CA"/>
        </w:rPr>
        <w:t>. What is the magnitude and direction of the electric field?</w:t>
      </w:r>
    </w:p>
    <w:p w:rsidR="00F433B4" w:rsidRDefault="00F433B4" w:rsidP="00F433B4">
      <w:pPr>
        <w:rPr>
          <w:lang w:val="en-CA"/>
        </w:rPr>
      </w:pPr>
    </w:p>
    <w:p w:rsidR="00F433B4" w:rsidRDefault="00F433B4" w:rsidP="00F433B4"/>
    <w:p w:rsidR="00B240E5" w:rsidRDefault="00B240E5" w:rsidP="00F433B4"/>
    <w:p w:rsidR="00420AA9" w:rsidRPr="00D97ED4" w:rsidRDefault="00420AA9" w:rsidP="00F433B4"/>
    <w:p w:rsidR="00EE7F52" w:rsidRPr="00D97ED4" w:rsidRDefault="002C70FA" w:rsidP="002C70FA">
      <w:pPr>
        <w:numPr>
          <w:ilvl w:val="0"/>
          <w:numId w:val="13"/>
        </w:numPr>
      </w:pPr>
      <w:r w:rsidRPr="00D97ED4">
        <w:rPr>
          <w:lang w:val="en-CA"/>
        </w:rPr>
        <w:lastRenderedPageBreak/>
        <w:t>When conducting an oil drop experiment with a mass of 1.2 x 10</w:t>
      </w:r>
      <w:r w:rsidRPr="00D97ED4">
        <w:rPr>
          <w:vertAlign w:val="superscript"/>
          <w:lang w:val="en-CA"/>
        </w:rPr>
        <w:t>-15</w:t>
      </w:r>
      <w:r w:rsidRPr="00D97ED4">
        <w:rPr>
          <w:lang w:val="en-CA"/>
        </w:rPr>
        <w:t xml:space="preserve"> kg the voltage is adjusted so the oil drop accelerates at various rates.  The plate separation is 5.0 cm The data below is gathered:</w:t>
      </w:r>
    </w:p>
    <w:p w:rsidR="00D97ED4" w:rsidRPr="00D97ED4" w:rsidRDefault="00D97ED4" w:rsidP="00D97ED4">
      <w:pPr>
        <w:ind w:left="720"/>
      </w:pPr>
      <w:r>
        <w:rPr>
          <w:noProof/>
        </w:rPr>
        <w:drawing>
          <wp:inline distT="0" distB="0" distL="0" distR="0" wp14:anchorId="7B9F657A" wp14:editId="2D04F075">
            <wp:extent cx="2000250" cy="1504950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97ED4">
        <w:rPr>
          <w:rFonts w:eastAsiaTheme="minorEastAsia" w:hAnsi="Calibri"/>
          <w:color w:val="000000" w:themeColor="text1"/>
          <w:kern w:val="24"/>
          <w:sz w:val="64"/>
          <w:szCs w:val="64"/>
          <w:lang w:val="en-CA"/>
        </w:rPr>
        <w:t xml:space="preserve"> </w:t>
      </w:r>
    </w:p>
    <w:p w:rsidR="00EE7F52" w:rsidRPr="00F433B4" w:rsidRDefault="002C70FA" w:rsidP="002C70FA">
      <w:pPr>
        <w:numPr>
          <w:ilvl w:val="0"/>
          <w:numId w:val="14"/>
        </w:numPr>
      </w:pPr>
      <w:r w:rsidRPr="00D97ED4">
        <w:rPr>
          <w:lang w:val="en-CA"/>
        </w:rPr>
        <w:t>Identify the manipulated and responding variables.</w:t>
      </w:r>
    </w:p>
    <w:p w:rsidR="00F433B4" w:rsidRDefault="00F433B4" w:rsidP="00F433B4"/>
    <w:p w:rsidR="00B240E5" w:rsidRDefault="00B240E5" w:rsidP="00F433B4"/>
    <w:p w:rsidR="00420AA9" w:rsidRPr="00D97ED4" w:rsidRDefault="00420AA9" w:rsidP="00F433B4"/>
    <w:p w:rsidR="00EE7F52" w:rsidRPr="00F433B4" w:rsidRDefault="002C70FA" w:rsidP="002C70FA">
      <w:pPr>
        <w:numPr>
          <w:ilvl w:val="0"/>
          <w:numId w:val="14"/>
        </w:numPr>
      </w:pPr>
      <w:r w:rsidRPr="00D97ED4">
        <w:rPr>
          <w:lang w:val="en-CA"/>
        </w:rPr>
        <w:t>Graph the data.</w:t>
      </w:r>
    </w:p>
    <w:p w:rsidR="00F433B4" w:rsidRDefault="00F433B4" w:rsidP="00F433B4">
      <w:pPr>
        <w:pStyle w:val="ListParagraph"/>
      </w:pPr>
    </w:p>
    <w:p w:rsidR="00F433B4" w:rsidRDefault="00F433B4" w:rsidP="00F433B4"/>
    <w:p w:rsidR="00B240E5" w:rsidRDefault="00B240E5" w:rsidP="00F433B4"/>
    <w:p w:rsidR="00F433B4" w:rsidRDefault="00F433B4" w:rsidP="00F433B4"/>
    <w:p w:rsidR="00F433B4" w:rsidRPr="00F433B4" w:rsidRDefault="00F433B4" w:rsidP="00F433B4"/>
    <w:p w:rsidR="00F433B4" w:rsidRPr="00D97ED4" w:rsidRDefault="00F433B4" w:rsidP="00F433B4">
      <w:pPr>
        <w:ind w:left="1440"/>
      </w:pPr>
    </w:p>
    <w:p w:rsidR="00EE7F52" w:rsidRPr="00F433B4" w:rsidRDefault="002C70FA" w:rsidP="002C70FA">
      <w:pPr>
        <w:numPr>
          <w:ilvl w:val="0"/>
          <w:numId w:val="14"/>
        </w:numPr>
      </w:pPr>
      <w:r w:rsidRPr="00D97ED4">
        <w:rPr>
          <w:lang w:val="en-CA"/>
        </w:rPr>
        <w:t>Write a linear equation (</w:t>
      </w:r>
      <w:r w:rsidRPr="00D97ED4">
        <w:rPr>
          <w:i/>
          <w:iCs/>
          <w:lang w:val="en-CA"/>
        </w:rPr>
        <w:t xml:space="preserve">y = mx + b) </w:t>
      </w:r>
      <w:r w:rsidRPr="00D97ED4">
        <w:rPr>
          <w:lang w:val="en-CA"/>
        </w:rPr>
        <w:t>that represents the data.</w:t>
      </w:r>
    </w:p>
    <w:p w:rsidR="00F433B4" w:rsidRDefault="00F433B4" w:rsidP="00F433B4">
      <w:pPr>
        <w:rPr>
          <w:lang w:val="en-CA"/>
        </w:rPr>
      </w:pPr>
    </w:p>
    <w:p w:rsidR="00F433B4" w:rsidRDefault="00F433B4" w:rsidP="00F433B4">
      <w:pPr>
        <w:rPr>
          <w:lang w:val="en-CA"/>
        </w:rPr>
      </w:pPr>
    </w:p>
    <w:p w:rsidR="00F433B4" w:rsidRPr="00D97ED4" w:rsidRDefault="00F433B4" w:rsidP="00F433B4"/>
    <w:p w:rsidR="00EE7F52" w:rsidRPr="00F433B4" w:rsidRDefault="002C70FA" w:rsidP="002C70FA">
      <w:pPr>
        <w:numPr>
          <w:ilvl w:val="0"/>
          <w:numId w:val="14"/>
        </w:numPr>
      </w:pPr>
      <w:r w:rsidRPr="00D97ED4">
        <w:rPr>
          <w:lang w:val="en-CA"/>
        </w:rPr>
        <w:t xml:space="preserve">What does the slope represent? What does the </w:t>
      </w:r>
      <w:r w:rsidRPr="00D97ED4">
        <w:rPr>
          <w:i/>
          <w:iCs/>
          <w:lang w:val="en-CA"/>
        </w:rPr>
        <w:t>y-</w:t>
      </w:r>
      <w:r w:rsidRPr="00D97ED4">
        <w:rPr>
          <w:lang w:val="en-CA"/>
        </w:rPr>
        <w:t>intercept represent?</w:t>
      </w:r>
    </w:p>
    <w:p w:rsidR="00F433B4" w:rsidRDefault="00F433B4" w:rsidP="00F433B4">
      <w:pPr>
        <w:rPr>
          <w:lang w:val="en-CA"/>
        </w:rPr>
      </w:pPr>
    </w:p>
    <w:p w:rsidR="00F433B4" w:rsidRDefault="00F433B4" w:rsidP="00F433B4">
      <w:pPr>
        <w:rPr>
          <w:lang w:val="en-CA"/>
        </w:rPr>
      </w:pPr>
    </w:p>
    <w:p w:rsidR="00EE7F52" w:rsidRPr="00F433B4" w:rsidRDefault="002C70FA" w:rsidP="002C70FA">
      <w:pPr>
        <w:numPr>
          <w:ilvl w:val="0"/>
          <w:numId w:val="14"/>
        </w:numPr>
      </w:pPr>
      <w:r w:rsidRPr="00D97ED4">
        <w:rPr>
          <w:lang w:val="en-CA"/>
        </w:rPr>
        <w:t>Use the slope of the graph to determine the charge on the oil drop.</w:t>
      </w:r>
    </w:p>
    <w:p w:rsidR="00D97ED4" w:rsidRDefault="00D97ED4" w:rsidP="00D97ED4">
      <w:pPr>
        <w:rPr>
          <w:b/>
        </w:rPr>
      </w:pPr>
      <w:r>
        <w:rPr>
          <w:b/>
        </w:rPr>
        <w:lastRenderedPageBreak/>
        <w:t>Lesson 10: Introduction to Magnetism</w:t>
      </w:r>
    </w:p>
    <w:p w:rsidR="00EE7F52" w:rsidRDefault="002C70FA" w:rsidP="002C70FA">
      <w:pPr>
        <w:pStyle w:val="ListParagraph"/>
        <w:numPr>
          <w:ilvl w:val="0"/>
          <w:numId w:val="15"/>
        </w:numPr>
      </w:pPr>
      <w:r w:rsidRPr="00D97ED4">
        <w:t>Draw the magnetic field lines (with arrows to indicate direction) of the magnetic field around:</w:t>
      </w:r>
    </w:p>
    <w:p w:rsidR="00D97ED4" w:rsidRDefault="00D97ED4" w:rsidP="00D97ED4"/>
    <w:p w:rsidR="00F433B4" w:rsidRDefault="00F433B4" w:rsidP="00D97ED4"/>
    <w:p w:rsidR="00F433B4" w:rsidRDefault="00F433B4" w:rsidP="00D97ED4"/>
    <w:p w:rsidR="00F433B4" w:rsidRDefault="00F433B4" w:rsidP="00D97ED4"/>
    <w:p w:rsidR="00F433B4" w:rsidRDefault="00F433B4" w:rsidP="00D97ED4"/>
    <w:p w:rsidR="00F433B4" w:rsidRDefault="00F433B4" w:rsidP="00D97ED4"/>
    <w:p w:rsidR="00D97ED4" w:rsidRDefault="00D97ED4" w:rsidP="00D97ED4">
      <w:pPr>
        <w:rPr>
          <w:b/>
        </w:rPr>
      </w:pPr>
      <w:r>
        <w:rPr>
          <w:b/>
        </w:rPr>
        <w:t>Lesson 11: Direction of Magnetic Fields</w:t>
      </w:r>
    </w:p>
    <w:p w:rsidR="00D97ED4" w:rsidRPr="00D97ED4" w:rsidRDefault="00D97ED4" w:rsidP="002C70FA">
      <w:pPr>
        <w:pStyle w:val="ListParagraph"/>
        <w:numPr>
          <w:ilvl w:val="3"/>
          <w:numId w:val="15"/>
        </w:numPr>
        <w:ind w:left="720"/>
      </w:pPr>
      <w:r w:rsidRPr="00D97ED4">
        <w:rPr>
          <w:lang w:val="en-CA"/>
        </w:rPr>
        <w:t>An electromagnet is used to pick up paper clips and has poles as shown below</w:t>
      </w:r>
      <w:r>
        <w:rPr>
          <w:lang w:val="en-CA"/>
        </w:rPr>
        <w:t>:</w:t>
      </w:r>
    </w:p>
    <w:p w:rsidR="00D97ED4" w:rsidRDefault="00D97ED4" w:rsidP="00D97ED4">
      <w:pPr>
        <w:pStyle w:val="ListParagraph"/>
      </w:pPr>
      <w:r w:rsidRPr="00D97ED4">
        <w:rPr>
          <w:noProof/>
        </w:rPr>
        <w:drawing>
          <wp:inline distT="0" distB="0" distL="0" distR="0" wp14:anchorId="4410E771" wp14:editId="578BBD1B">
            <wp:extent cx="1895475" cy="1083129"/>
            <wp:effectExtent l="0" t="0" r="0" b="3175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1896763" cy="1083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7ED4" w:rsidRDefault="00D97ED4" w:rsidP="00D97ED4">
      <w:pPr>
        <w:pStyle w:val="ListParagraph"/>
        <w:rPr>
          <w:lang w:val="en-CA"/>
        </w:rPr>
      </w:pPr>
      <w:r w:rsidRPr="00D97ED4">
        <w:rPr>
          <w:lang w:val="en-CA"/>
        </w:rPr>
        <w:t>What is the orientation of the battery powering the electromagnet?</w:t>
      </w:r>
    </w:p>
    <w:p w:rsidR="00D97ED4" w:rsidRDefault="00D97ED4" w:rsidP="00D97ED4"/>
    <w:p w:rsidR="00F433B4" w:rsidRDefault="00F433B4" w:rsidP="00D97ED4"/>
    <w:p w:rsidR="00420AA9" w:rsidRDefault="00420AA9" w:rsidP="00D97ED4"/>
    <w:p w:rsidR="00EE7F52" w:rsidRDefault="002C70FA" w:rsidP="002C70FA">
      <w:pPr>
        <w:pStyle w:val="ListParagraph"/>
        <w:numPr>
          <w:ilvl w:val="0"/>
          <w:numId w:val="15"/>
        </w:numPr>
      </w:pPr>
      <w:r w:rsidRPr="00D97ED4">
        <w:t xml:space="preserve">A typical wire carries about 5 A of current.  What is the magnetic field strength 10 </w:t>
      </w:r>
      <w:r w:rsidR="00D97ED4" w:rsidRPr="00D97ED4">
        <w:t>cm from</w:t>
      </w:r>
      <w:r w:rsidRPr="00D97ED4">
        <w:t xml:space="preserve"> this wire?</w:t>
      </w:r>
    </w:p>
    <w:p w:rsidR="00F433B4" w:rsidRDefault="00F433B4" w:rsidP="00F433B4"/>
    <w:p w:rsidR="00F433B4" w:rsidRDefault="00F433B4" w:rsidP="00F433B4"/>
    <w:p w:rsidR="00F433B4" w:rsidRPr="00D97ED4" w:rsidRDefault="00F433B4" w:rsidP="00F433B4"/>
    <w:p w:rsidR="00EE7F52" w:rsidRPr="00D97ED4" w:rsidRDefault="002C70FA" w:rsidP="002C70FA">
      <w:pPr>
        <w:pStyle w:val="ListParagraph"/>
        <w:numPr>
          <w:ilvl w:val="0"/>
          <w:numId w:val="15"/>
        </w:numPr>
      </w:pPr>
      <w:r w:rsidRPr="00D97ED4">
        <w:t>Calculate the current in a long straight conductor if it produces a magnetic field of 2.6 x 10</w:t>
      </w:r>
      <w:r w:rsidRPr="00D97ED4">
        <w:rPr>
          <w:vertAlign w:val="superscript"/>
        </w:rPr>
        <w:t>-5</w:t>
      </w:r>
      <w:r w:rsidRPr="00D97ED4">
        <w:t xml:space="preserve"> T </w:t>
      </w:r>
      <w:r w:rsidR="00D97ED4" w:rsidRPr="00D97ED4">
        <w:t>at a</w:t>
      </w:r>
      <w:r w:rsidRPr="00D97ED4">
        <w:t xml:space="preserve"> distance of 25 cm.</w:t>
      </w:r>
    </w:p>
    <w:p w:rsidR="00D97ED4" w:rsidRDefault="00D97ED4" w:rsidP="002C70FA"/>
    <w:p w:rsidR="00F433B4" w:rsidRDefault="00F433B4" w:rsidP="002C70FA"/>
    <w:p w:rsidR="00F433B4" w:rsidRDefault="00F433B4" w:rsidP="002C70FA"/>
    <w:p w:rsidR="00420AA9" w:rsidRDefault="00420AA9" w:rsidP="002C70FA"/>
    <w:p w:rsidR="002C70FA" w:rsidRDefault="002C70FA" w:rsidP="002C70FA">
      <w:pPr>
        <w:rPr>
          <w:b/>
        </w:rPr>
      </w:pPr>
      <w:r>
        <w:rPr>
          <w:b/>
        </w:rPr>
        <w:lastRenderedPageBreak/>
        <w:t>Lesson 12 – Lorentz Force</w:t>
      </w:r>
    </w:p>
    <w:p w:rsidR="00EE7F52" w:rsidRPr="00F433B4" w:rsidRDefault="002C70FA" w:rsidP="002C70FA">
      <w:pPr>
        <w:pStyle w:val="ListParagraph"/>
        <w:numPr>
          <w:ilvl w:val="3"/>
          <w:numId w:val="15"/>
        </w:numPr>
        <w:ind w:left="720"/>
      </w:pPr>
      <w:r w:rsidRPr="002C70FA">
        <w:rPr>
          <w:lang w:val="en-CA"/>
        </w:rPr>
        <w:t>Determine the magnitude of the magnetic force an electron particle experiences if it travels at 2.5 x 10</w:t>
      </w:r>
      <w:r w:rsidRPr="002C70FA">
        <w:rPr>
          <w:vertAlign w:val="superscript"/>
          <w:lang w:val="en-CA"/>
        </w:rPr>
        <w:t>6</w:t>
      </w:r>
      <w:r w:rsidRPr="002C70FA">
        <w:rPr>
          <w:lang w:val="en-CA"/>
        </w:rPr>
        <w:t xml:space="preserve"> m/s through a 0.50 T magnetic field.</w:t>
      </w:r>
    </w:p>
    <w:p w:rsidR="00F433B4" w:rsidRDefault="00F433B4" w:rsidP="00F433B4"/>
    <w:p w:rsidR="00F433B4" w:rsidRDefault="00F433B4" w:rsidP="00F433B4"/>
    <w:p w:rsidR="00B240E5" w:rsidRDefault="00B240E5" w:rsidP="00F433B4"/>
    <w:p w:rsidR="00420AA9" w:rsidRPr="002C70FA" w:rsidRDefault="00420AA9" w:rsidP="00F433B4"/>
    <w:p w:rsidR="00EE7F52" w:rsidRPr="00F433B4" w:rsidRDefault="002C70FA" w:rsidP="002C70FA">
      <w:pPr>
        <w:pStyle w:val="ListParagraph"/>
        <w:numPr>
          <w:ilvl w:val="3"/>
          <w:numId w:val="15"/>
        </w:numPr>
        <w:ind w:left="720"/>
      </w:pPr>
      <w:r w:rsidRPr="002C70FA">
        <w:rPr>
          <w:lang w:val="en-CA"/>
        </w:rPr>
        <w:t>A proton experiences a force of 2.50 x 10</w:t>
      </w:r>
      <w:r w:rsidRPr="002C70FA">
        <w:rPr>
          <w:vertAlign w:val="superscript"/>
          <w:lang w:val="en-CA"/>
        </w:rPr>
        <w:t>-</w:t>
      </w:r>
      <w:r w:rsidR="00CF3C2F">
        <w:rPr>
          <w:vertAlign w:val="superscript"/>
          <w:lang w:val="en-CA"/>
        </w:rPr>
        <w:t>1</w:t>
      </w:r>
      <w:r w:rsidRPr="002C70FA">
        <w:rPr>
          <w:vertAlign w:val="superscript"/>
          <w:lang w:val="en-CA"/>
        </w:rPr>
        <w:t>8</w:t>
      </w:r>
      <w:r w:rsidRPr="002C70FA">
        <w:rPr>
          <w:lang w:val="en-CA"/>
        </w:rPr>
        <w:t xml:space="preserve"> N when travelling perpendicularly through a magnetic field of 1.75 x 10</w:t>
      </w:r>
      <w:r w:rsidRPr="002C70FA">
        <w:rPr>
          <w:vertAlign w:val="superscript"/>
          <w:lang w:val="en-CA"/>
        </w:rPr>
        <w:t>-2</w:t>
      </w:r>
      <w:r w:rsidRPr="002C70FA">
        <w:rPr>
          <w:lang w:val="en-CA"/>
        </w:rPr>
        <w:t xml:space="preserve"> T.  Determine the velocity of the proton.</w:t>
      </w:r>
    </w:p>
    <w:p w:rsidR="00F433B4" w:rsidRDefault="00F433B4" w:rsidP="00F433B4"/>
    <w:p w:rsidR="00420AA9" w:rsidRDefault="00420AA9" w:rsidP="00F433B4"/>
    <w:p w:rsidR="00B240E5" w:rsidRDefault="00B240E5" w:rsidP="00F433B4"/>
    <w:p w:rsidR="00F433B4" w:rsidRPr="002C70FA" w:rsidRDefault="00F433B4" w:rsidP="00F433B4"/>
    <w:p w:rsidR="00EE7F52" w:rsidRPr="00F433B4" w:rsidRDefault="002C70FA" w:rsidP="002C70FA">
      <w:pPr>
        <w:pStyle w:val="ListParagraph"/>
        <w:numPr>
          <w:ilvl w:val="3"/>
          <w:numId w:val="15"/>
        </w:numPr>
        <w:ind w:left="720"/>
      </w:pPr>
      <w:r w:rsidRPr="002C70FA">
        <w:rPr>
          <w:lang w:val="en-CA"/>
        </w:rPr>
        <w:t>A charged particle travels at 5.00 x 10</w:t>
      </w:r>
      <w:r w:rsidRPr="002C70FA">
        <w:rPr>
          <w:vertAlign w:val="superscript"/>
          <w:lang w:val="en-CA"/>
        </w:rPr>
        <w:t>5</w:t>
      </w:r>
      <w:r w:rsidRPr="002C70FA">
        <w:rPr>
          <w:lang w:val="en-CA"/>
        </w:rPr>
        <w:t xml:space="preserve"> m/s at a right angle through a 0.45 T magnetic field.  If it experiences a force of 0.63 N determine the charge on the particle.</w:t>
      </w:r>
    </w:p>
    <w:p w:rsidR="00F433B4" w:rsidRDefault="00F433B4" w:rsidP="00F433B4"/>
    <w:p w:rsidR="00F433B4" w:rsidRDefault="00F433B4" w:rsidP="00F433B4"/>
    <w:p w:rsidR="00B240E5" w:rsidRDefault="00B240E5" w:rsidP="00F433B4"/>
    <w:p w:rsidR="00420AA9" w:rsidRPr="002C70FA" w:rsidRDefault="00420AA9" w:rsidP="00F433B4"/>
    <w:p w:rsidR="002C70FA" w:rsidRDefault="002C70FA" w:rsidP="002C70FA">
      <w:pPr>
        <w:pStyle w:val="ListParagraph"/>
        <w:numPr>
          <w:ilvl w:val="3"/>
          <w:numId w:val="15"/>
        </w:numPr>
        <w:ind w:left="720"/>
      </w:pPr>
      <w:r w:rsidRPr="002C70FA">
        <w:t>Calculate the downward acceleration on an electron traveling east through a 2.5 x 10</w:t>
      </w:r>
      <w:r w:rsidRPr="002C70FA">
        <w:rPr>
          <w:vertAlign w:val="superscript"/>
        </w:rPr>
        <w:t>-1</w:t>
      </w:r>
      <w:r w:rsidRPr="002C70FA">
        <w:t xml:space="preserve"> T  [W] magnetic field at a speed of 9.0 x 10</w:t>
      </w:r>
      <w:r w:rsidRPr="002C70FA">
        <w:rPr>
          <w:vertAlign w:val="superscript"/>
        </w:rPr>
        <w:t>4</w:t>
      </w:r>
      <w:r w:rsidRPr="002C70FA">
        <w:t xml:space="preserve"> m/s</w:t>
      </w:r>
      <w:r>
        <w:t>.</w:t>
      </w:r>
    </w:p>
    <w:p w:rsidR="00F433B4" w:rsidRDefault="00F433B4" w:rsidP="00F433B4"/>
    <w:p w:rsidR="00F433B4" w:rsidRDefault="00F433B4" w:rsidP="00F433B4"/>
    <w:p w:rsidR="00B240E5" w:rsidRDefault="00B240E5" w:rsidP="00F433B4"/>
    <w:p w:rsidR="00B240E5" w:rsidRDefault="00B240E5" w:rsidP="00F433B4"/>
    <w:p w:rsidR="00B240E5" w:rsidRDefault="00B240E5" w:rsidP="00F433B4"/>
    <w:p w:rsidR="00B240E5" w:rsidRDefault="00B240E5" w:rsidP="00F433B4"/>
    <w:p w:rsidR="00F433B4" w:rsidRDefault="00F433B4" w:rsidP="00F433B4"/>
    <w:p w:rsidR="002C70FA" w:rsidRDefault="002C70FA" w:rsidP="002C70FA">
      <w:pPr>
        <w:pStyle w:val="ListParagraph"/>
        <w:numPr>
          <w:ilvl w:val="3"/>
          <w:numId w:val="15"/>
        </w:numPr>
        <w:ind w:left="720"/>
      </w:pPr>
      <w:r w:rsidRPr="002C70FA">
        <w:lastRenderedPageBreak/>
        <w:t>An electron is accelerated from rest by a potential difference of 1.70 x 10</w:t>
      </w:r>
      <w:r w:rsidRPr="002C70FA">
        <w:rPr>
          <w:vertAlign w:val="superscript"/>
        </w:rPr>
        <w:t>3</w:t>
      </w:r>
      <w:r w:rsidRPr="002C70FA">
        <w:t xml:space="preserve"> V and then enters a magnetic field of 2.5 x 10</w:t>
      </w:r>
      <w:r w:rsidRPr="002C70FA">
        <w:rPr>
          <w:vertAlign w:val="superscript"/>
        </w:rPr>
        <w:t>-1</w:t>
      </w:r>
      <w:r w:rsidRPr="002C70FA">
        <w:t xml:space="preserve"> T moving perpendicular to the field.  What is the magnitude of the force acting on the particle</w:t>
      </w:r>
      <w:r>
        <w:t>?</w:t>
      </w:r>
    </w:p>
    <w:p w:rsidR="00F433B4" w:rsidRDefault="00F433B4" w:rsidP="00F433B4"/>
    <w:p w:rsidR="00F433B4" w:rsidRDefault="00F433B4" w:rsidP="00F433B4"/>
    <w:p w:rsidR="00420AA9" w:rsidRDefault="00420AA9" w:rsidP="00F433B4"/>
    <w:p w:rsidR="00420AA9" w:rsidRDefault="00420AA9" w:rsidP="00F433B4"/>
    <w:p w:rsidR="00420AA9" w:rsidRDefault="00420AA9" w:rsidP="00F433B4"/>
    <w:p w:rsidR="002C70FA" w:rsidRDefault="002C70FA" w:rsidP="002C70FA"/>
    <w:p w:rsidR="002C70FA" w:rsidRDefault="002C70FA" w:rsidP="002C70FA">
      <w:pPr>
        <w:rPr>
          <w:b/>
        </w:rPr>
      </w:pPr>
      <w:r>
        <w:rPr>
          <w:b/>
        </w:rPr>
        <w:t>Lesson 13 – Cathode Ray Tubes, Mass Spectrometers and Velocity Selectors</w:t>
      </w:r>
    </w:p>
    <w:p w:rsidR="002C70FA" w:rsidRDefault="002C70FA" w:rsidP="002C70FA">
      <w:pPr>
        <w:pStyle w:val="ListParagraph"/>
        <w:numPr>
          <w:ilvl w:val="3"/>
          <w:numId w:val="1"/>
        </w:numPr>
        <w:ind w:left="810" w:hanging="450"/>
      </w:pPr>
      <w:r w:rsidRPr="002C70FA">
        <w:t>A charged particle moves in a circular path due to a magnetic field.  Will an increase in the magnetic field result in a larger or smaller circle?  Will an increase in the velocity result in a larger or smaller circle? Prove this</w:t>
      </w:r>
      <w:r>
        <w:t>.</w:t>
      </w:r>
    </w:p>
    <w:p w:rsidR="00F433B4" w:rsidRDefault="00F433B4" w:rsidP="00F433B4"/>
    <w:p w:rsidR="00F433B4" w:rsidRDefault="00F433B4" w:rsidP="00F433B4"/>
    <w:p w:rsidR="00420AA9" w:rsidRDefault="00420AA9" w:rsidP="00F433B4"/>
    <w:p w:rsidR="00EE7F52" w:rsidRPr="00F433B4" w:rsidRDefault="002C70FA" w:rsidP="002C70FA">
      <w:pPr>
        <w:pStyle w:val="ListParagraph"/>
        <w:numPr>
          <w:ilvl w:val="3"/>
          <w:numId w:val="1"/>
        </w:numPr>
        <w:ind w:left="810" w:hanging="450"/>
      </w:pPr>
      <w:r w:rsidRPr="002C70FA">
        <w:rPr>
          <w:lang w:val="en-CA"/>
        </w:rPr>
        <w:t>Derive an express for the radius of a particle traveling through a mass spectrometer</w:t>
      </w:r>
      <w:r w:rsidR="00F433B4">
        <w:rPr>
          <w:lang w:val="en-CA"/>
        </w:rPr>
        <w:t>.</w:t>
      </w:r>
    </w:p>
    <w:p w:rsidR="00F433B4" w:rsidRDefault="00F433B4" w:rsidP="00F433B4"/>
    <w:p w:rsidR="00420AA9" w:rsidRDefault="00420AA9" w:rsidP="00F433B4"/>
    <w:p w:rsidR="00F433B4" w:rsidRPr="002C70FA" w:rsidRDefault="00F433B4" w:rsidP="00F433B4"/>
    <w:p w:rsidR="00EE7F52" w:rsidRPr="00F433B4" w:rsidRDefault="002C70FA" w:rsidP="002C70FA">
      <w:pPr>
        <w:pStyle w:val="ListParagraph"/>
        <w:numPr>
          <w:ilvl w:val="3"/>
          <w:numId w:val="1"/>
        </w:numPr>
        <w:ind w:left="810" w:hanging="450"/>
      </w:pPr>
      <w:r w:rsidRPr="002C70FA">
        <w:rPr>
          <w:lang w:val="en-CA"/>
        </w:rPr>
        <w:t>Derive an express for the charge to mass ratio of an ion moving through a mass spectrometer.</w:t>
      </w:r>
    </w:p>
    <w:p w:rsidR="00F433B4" w:rsidRDefault="00F433B4" w:rsidP="00F433B4"/>
    <w:p w:rsidR="00F433B4" w:rsidRDefault="00F433B4" w:rsidP="00F433B4"/>
    <w:p w:rsidR="00420AA9" w:rsidRDefault="00420AA9" w:rsidP="00F433B4"/>
    <w:p w:rsidR="00420AA9" w:rsidRPr="002C70FA" w:rsidRDefault="00420AA9" w:rsidP="00F433B4"/>
    <w:p w:rsidR="00EE7F52" w:rsidRPr="00F433B4" w:rsidRDefault="002C70FA" w:rsidP="002C70FA">
      <w:pPr>
        <w:pStyle w:val="ListParagraph"/>
        <w:numPr>
          <w:ilvl w:val="3"/>
          <w:numId w:val="1"/>
        </w:numPr>
        <w:ind w:left="810" w:hanging="450"/>
      </w:pPr>
      <w:r w:rsidRPr="002C70FA">
        <w:rPr>
          <w:lang w:val="en-CA"/>
        </w:rPr>
        <w:t xml:space="preserve">A beam of doubly ionized atoms are accelerated through a 66.0 V potential difference in a mass spectrometer that has a magnetic field of 0.050 T. The particles make a circular path of radius 0.106 m. Find the </w:t>
      </w:r>
      <w:r w:rsidR="007D10B0">
        <w:rPr>
          <w:lang w:val="en-CA"/>
        </w:rPr>
        <w:t>mass of each</w:t>
      </w:r>
      <w:r w:rsidRPr="002C70FA">
        <w:rPr>
          <w:lang w:val="en-CA"/>
        </w:rPr>
        <w:t xml:space="preserve"> atom.</w:t>
      </w:r>
    </w:p>
    <w:p w:rsidR="00F433B4" w:rsidRDefault="00F433B4" w:rsidP="00F433B4"/>
    <w:p w:rsidR="00F433B4" w:rsidRDefault="00F433B4" w:rsidP="00F433B4"/>
    <w:p w:rsidR="00F433B4" w:rsidRPr="002C70FA" w:rsidRDefault="00F433B4" w:rsidP="00F433B4"/>
    <w:p w:rsidR="002C70FA" w:rsidRDefault="002C70FA" w:rsidP="002C70FA">
      <w:pPr>
        <w:pStyle w:val="ListParagraph"/>
        <w:numPr>
          <w:ilvl w:val="3"/>
          <w:numId w:val="1"/>
        </w:numPr>
        <w:ind w:left="810" w:hanging="450"/>
      </w:pPr>
      <w:r w:rsidRPr="002C70FA">
        <w:t xml:space="preserve">A sample of Carbon is taken from Mike the Mighty Explorer.  Mike wants to know if it is Carbon-12 or Carbon-14 so he puts it into a mass spectrometer.  The isotope is given a single positive charge and is accelerated through a </w:t>
      </w:r>
      <w:r w:rsidR="00376D93">
        <w:t>2660</w:t>
      </w:r>
      <w:r w:rsidRPr="002C70FA">
        <w:t xml:space="preserve"> V potential difference before it travels through a 1.5 x 10</w:t>
      </w:r>
      <w:r w:rsidRPr="002C70FA">
        <w:rPr>
          <w:vertAlign w:val="superscript"/>
        </w:rPr>
        <w:t>-1</w:t>
      </w:r>
      <w:r w:rsidRPr="002C70FA">
        <w:t xml:space="preserve"> T magnetic field.  It hits the detector after making a circle with a radius of </w:t>
      </w:r>
      <w:r w:rsidR="00420AA9">
        <w:t>13.2</w:t>
      </w:r>
      <w:r w:rsidRPr="002C70FA">
        <w:t xml:space="preserve"> cm.  What type of Carbon is</w:t>
      </w:r>
      <w:r>
        <w:t xml:space="preserve"> it?</w:t>
      </w:r>
    </w:p>
    <w:p w:rsidR="00F433B4" w:rsidRDefault="00F433B4" w:rsidP="00F433B4"/>
    <w:p w:rsidR="00F433B4" w:rsidRDefault="00F433B4" w:rsidP="00F433B4"/>
    <w:p w:rsidR="00420AA9" w:rsidRDefault="00420AA9" w:rsidP="00F433B4"/>
    <w:p w:rsidR="00420AA9" w:rsidRDefault="00420AA9" w:rsidP="00F433B4"/>
    <w:p w:rsidR="00F433B4" w:rsidRDefault="00F433B4" w:rsidP="00F433B4"/>
    <w:p w:rsidR="00F433B4" w:rsidRDefault="00F433B4" w:rsidP="00F433B4"/>
    <w:p w:rsidR="00EE7F52" w:rsidRDefault="002C70FA" w:rsidP="002C70FA">
      <w:pPr>
        <w:pStyle w:val="ListParagraph"/>
        <w:numPr>
          <w:ilvl w:val="3"/>
          <w:numId w:val="1"/>
        </w:numPr>
        <w:ind w:left="810" w:hanging="450"/>
      </w:pPr>
      <w:r w:rsidRPr="002C70FA">
        <w:t>What velocity would an electron have to have in order to pass through perpendicular electric and magnetic fields with strengths of 12000 N/C and 1.2 x 10</w:t>
      </w:r>
      <w:r w:rsidRPr="002C70FA">
        <w:rPr>
          <w:vertAlign w:val="superscript"/>
        </w:rPr>
        <w:t>-2</w:t>
      </w:r>
      <w:r w:rsidRPr="002C70FA">
        <w:t xml:space="preserve"> T?</w:t>
      </w:r>
    </w:p>
    <w:p w:rsidR="00F433B4" w:rsidRDefault="00F433B4" w:rsidP="00F433B4"/>
    <w:p w:rsidR="00420AA9" w:rsidRDefault="00420AA9" w:rsidP="00F433B4"/>
    <w:p w:rsidR="00F433B4" w:rsidRDefault="00F433B4" w:rsidP="00F433B4"/>
    <w:p w:rsidR="00F433B4" w:rsidRDefault="00F433B4" w:rsidP="00F433B4"/>
    <w:p w:rsidR="00477735" w:rsidRDefault="00477735" w:rsidP="00F433B4"/>
    <w:p w:rsidR="00477735" w:rsidRDefault="00477735" w:rsidP="00F433B4"/>
    <w:p w:rsidR="00477735" w:rsidRDefault="00477735" w:rsidP="00F433B4"/>
    <w:p w:rsidR="00477735" w:rsidRDefault="00477735" w:rsidP="00F433B4"/>
    <w:p w:rsidR="00477735" w:rsidRDefault="00477735" w:rsidP="00F433B4"/>
    <w:p w:rsidR="00477735" w:rsidRDefault="00477735" w:rsidP="00F433B4"/>
    <w:p w:rsidR="00477735" w:rsidRDefault="00477735" w:rsidP="00F433B4"/>
    <w:p w:rsidR="00477735" w:rsidRDefault="00477735" w:rsidP="00F433B4"/>
    <w:p w:rsidR="00477735" w:rsidRDefault="00477735" w:rsidP="00F433B4"/>
    <w:p w:rsidR="00477735" w:rsidRDefault="00477735" w:rsidP="00F433B4"/>
    <w:p w:rsidR="00F433B4" w:rsidRPr="002C70FA" w:rsidRDefault="00F433B4" w:rsidP="00F433B4"/>
    <w:p w:rsidR="00EE7F52" w:rsidRDefault="002C70FA" w:rsidP="002C70FA">
      <w:pPr>
        <w:pStyle w:val="ListParagraph"/>
        <w:numPr>
          <w:ilvl w:val="3"/>
          <w:numId w:val="1"/>
        </w:numPr>
        <w:ind w:left="810" w:hanging="450"/>
      </w:pPr>
      <w:r w:rsidRPr="002C70FA">
        <w:lastRenderedPageBreak/>
        <w:t>A scientist accelerates electrons in a CRT using a 2000 V accelerating potential.  He then adjusts the electric and magnetic fields so the electrons are not deflected.  The follow data is gathered. Determine the charge to mass ratio of the electron.</w:t>
      </w:r>
    </w:p>
    <w:p w:rsidR="002C70FA" w:rsidRDefault="00477735" w:rsidP="002C70FA">
      <w:pPr>
        <w:pStyle w:val="ListParagraph"/>
        <w:ind w:left="810"/>
      </w:pPr>
      <w:r>
        <w:rPr>
          <w:noProof/>
        </w:rPr>
        <w:drawing>
          <wp:anchor distT="0" distB="0" distL="114300" distR="114300" simplePos="0" relativeHeight="251671552" behindDoc="1" locked="0" layoutInCell="1" allowOverlap="1" wp14:anchorId="3AB24F9C" wp14:editId="65A4F66D">
            <wp:simplePos x="0" y="0"/>
            <wp:positionH relativeFrom="column">
              <wp:posOffset>516255</wp:posOffset>
            </wp:positionH>
            <wp:positionV relativeFrom="paragraph">
              <wp:posOffset>742315</wp:posOffset>
            </wp:positionV>
            <wp:extent cx="2141220" cy="3057525"/>
            <wp:effectExtent l="0" t="0" r="0" b="9525"/>
            <wp:wrapTight wrapText="bothSides">
              <wp:wrapPolygon edited="0">
                <wp:start x="0" y="0"/>
                <wp:lineTo x="0" y="21533"/>
                <wp:lineTo x="21331" y="21533"/>
                <wp:lineTo x="21331" y="0"/>
                <wp:lineTo x="0" y="0"/>
              </wp:wrapPolygon>
            </wp:wrapTight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1220" cy="3057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0AA9">
        <w:rPr>
          <w:noProof/>
        </w:rPr>
        <w:drawing>
          <wp:anchor distT="0" distB="0" distL="114300" distR="114300" simplePos="0" relativeHeight="251667456" behindDoc="1" locked="0" layoutInCell="1" allowOverlap="1" wp14:anchorId="7ED1D279" wp14:editId="52845B60">
            <wp:simplePos x="0" y="0"/>
            <wp:positionH relativeFrom="column">
              <wp:posOffset>3609975</wp:posOffset>
            </wp:positionH>
            <wp:positionV relativeFrom="paragraph">
              <wp:posOffset>865505</wp:posOffset>
            </wp:positionV>
            <wp:extent cx="2047875" cy="1924050"/>
            <wp:effectExtent l="0" t="0" r="9525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7875" cy="1924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33B4" w:rsidRDefault="00F433B4" w:rsidP="002C70FA">
      <w:pPr>
        <w:pStyle w:val="ListParagraph"/>
        <w:ind w:left="810"/>
      </w:pPr>
    </w:p>
    <w:p w:rsidR="00F433B4" w:rsidRDefault="00F433B4" w:rsidP="002C70FA">
      <w:pPr>
        <w:pStyle w:val="ListParagraph"/>
        <w:ind w:left="810"/>
      </w:pPr>
    </w:p>
    <w:p w:rsidR="00F433B4" w:rsidRDefault="00F433B4" w:rsidP="002C70FA">
      <w:pPr>
        <w:pStyle w:val="ListParagraph"/>
        <w:ind w:left="810"/>
      </w:pPr>
    </w:p>
    <w:p w:rsidR="00477735" w:rsidRDefault="00477735" w:rsidP="002C70FA">
      <w:pPr>
        <w:rPr>
          <w:b/>
        </w:rPr>
      </w:pPr>
    </w:p>
    <w:p w:rsidR="00477735" w:rsidRDefault="00477735" w:rsidP="002C70FA">
      <w:pPr>
        <w:rPr>
          <w:b/>
        </w:rPr>
      </w:pPr>
    </w:p>
    <w:p w:rsidR="00477735" w:rsidRDefault="00477735" w:rsidP="002C70FA">
      <w:pPr>
        <w:rPr>
          <w:b/>
        </w:rPr>
      </w:pPr>
    </w:p>
    <w:p w:rsidR="00477735" w:rsidRDefault="00477735" w:rsidP="002C70FA">
      <w:pPr>
        <w:rPr>
          <w:b/>
        </w:rPr>
      </w:pPr>
    </w:p>
    <w:p w:rsidR="00477735" w:rsidRDefault="00477735" w:rsidP="002C70FA">
      <w:pPr>
        <w:rPr>
          <w:b/>
        </w:rPr>
      </w:pPr>
    </w:p>
    <w:p w:rsidR="00477735" w:rsidRDefault="00477735" w:rsidP="002C70FA">
      <w:pPr>
        <w:rPr>
          <w:b/>
        </w:rPr>
      </w:pPr>
    </w:p>
    <w:p w:rsidR="00477735" w:rsidRDefault="00477735" w:rsidP="002C70FA">
      <w:pPr>
        <w:rPr>
          <w:b/>
        </w:rPr>
      </w:pPr>
    </w:p>
    <w:p w:rsidR="00477735" w:rsidRDefault="00477735" w:rsidP="002C70FA">
      <w:pPr>
        <w:rPr>
          <w:b/>
        </w:rPr>
      </w:pPr>
    </w:p>
    <w:p w:rsidR="00477735" w:rsidRDefault="00477735" w:rsidP="002C70FA">
      <w:pPr>
        <w:rPr>
          <w:b/>
        </w:rPr>
      </w:pPr>
    </w:p>
    <w:p w:rsidR="00477735" w:rsidRDefault="00477735" w:rsidP="002C70FA">
      <w:pPr>
        <w:rPr>
          <w:b/>
        </w:rPr>
      </w:pPr>
    </w:p>
    <w:p w:rsidR="00477735" w:rsidRDefault="00477735" w:rsidP="002C70FA">
      <w:pPr>
        <w:rPr>
          <w:b/>
        </w:rPr>
      </w:pPr>
    </w:p>
    <w:p w:rsidR="00477735" w:rsidRDefault="00477735" w:rsidP="002C70FA">
      <w:pPr>
        <w:rPr>
          <w:b/>
        </w:rPr>
      </w:pPr>
    </w:p>
    <w:p w:rsidR="00477735" w:rsidRDefault="00477735" w:rsidP="002C70FA">
      <w:pPr>
        <w:rPr>
          <w:b/>
        </w:rPr>
      </w:pPr>
    </w:p>
    <w:p w:rsidR="00477735" w:rsidRDefault="00477735" w:rsidP="002C70FA">
      <w:pPr>
        <w:rPr>
          <w:b/>
        </w:rPr>
      </w:pPr>
    </w:p>
    <w:p w:rsidR="00477735" w:rsidRDefault="00477735" w:rsidP="002C70FA">
      <w:pPr>
        <w:rPr>
          <w:b/>
        </w:rPr>
      </w:pPr>
    </w:p>
    <w:p w:rsidR="00477735" w:rsidRDefault="00477735" w:rsidP="002C70FA">
      <w:pPr>
        <w:rPr>
          <w:b/>
        </w:rPr>
      </w:pPr>
    </w:p>
    <w:p w:rsidR="00477735" w:rsidRDefault="00477735" w:rsidP="002C70FA">
      <w:pPr>
        <w:rPr>
          <w:b/>
        </w:rPr>
      </w:pPr>
    </w:p>
    <w:p w:rsidR="00477735" w:rsidRDefault="00477735" w:rsidP="002C70FA">
      <w:pPr>
        <w:rPr>
          <w:b/>
        </w:rPr>
      </w:pPr>
    </w:p>
    <w:p w:rsidR="00477735" w:rsidRDefault="00477735" w:rsidP="002C70FA">
      <w:pPr>
        <w:rPr>
          <w:b/>
        </w:rPr>
      </w:pPr>
    </w:p>
    <w:p w:rsidR="00477735" w:rsidRDefault="00477735" w:rsidP="002C70FA">
      <w:pPr>
        <w:rPr>
          <w:b/>
        </w:rPr>
      </w:pPr>
    </w:p>
    <w:p w:rsidR="00477735" w:rsidRDefault="00477735" w:rsidP="002C70FA">
      <w:pPr>
        <w:rPr>
          <w:b/>
        </w:rPr>
      </w:pPr>
    </w:p>
    <w:p w:rsidR="00477735" w:rsidRDefault="00477735" w:rsidP="002C70FA">
      <w:pPr>
        <w:rPr>
          <w:b/>
        </w:rPr>
      </w:pPr>
    </w:p>
    <w:p w:rsidR="002C70FA" w:rsidRDefault="002C70FA" w:rsidP="002C70FA">
      <w:pPr>
        <w:rPr>
          <w:b/>
        </w:rPr>
      </w:pPr>
      <w:r>
        <w:rPr>
          <w:b/>
        </w:rPr>
        <w:lastRenderedPageBreak/>
        <w:t>Lesson 14: Current Carrying Wires</w:t>
      </w:r>
    </w:p>
    <w:p w:rsidR="00EE7F52" w:rsidRDefault="002C70FA" w:rsidP="002C70FA">
      <w:pPr>
        <w:pStyle w:val="ListParagraph"/>
        <w:numPr>
          <w:ilvl w:val="0"/>
          <w:numId w:val="16"/>
        </w:numPr>
      </w:pPr>
      <w:r w:rsidRPr="002C70FA">
        <w:t xml:space="preserve">If a compass needle is placed above a current carrying wire which way will the needle point if conventional current flows through the wire ‘into’ the </w:t>
      </w:r>
      <w:r w:rsidR="00F433B4" w:rsidRPr="002C70FA">
        <w:t>page?</w:t>
      </w:r>
    </w:p>
    <w:p w:rsidR="00F433B4" w:rsidRDefault="00F433B4" w:rsidP="00F433B4"/>
    <w:p w:rsidR="00F433B4" w:rsidRDefault="00F433B4" w:rsidP="00F433B4"/>
    <w:p w:rsidR="00B0119E" w:rsidRDefault="00B0119E" w:rsidP="00F433B4"/>
    <w:p w:rsidR="00F433B4" w:rsidRPr="002C70FA" w:rsidRDefault="00F433B4" w:rsidP="00F433B4"/>
    <w:p w:rsidR="00EE7F52" w:rsidRPr="00F433B4" w:rsidRDefault="002C70FA" w:rsidP="002C70FA">
      <w:pPr>
        <w:pStyle w:val="ListParagraph"/>
        <w:numPr>
          <w:ilvl w:val="0"/>
          <w:numId w:val="16"/>
        </w:numPr>
      </w:pPr>
      <w:r w:rsidRPr="002C70FA">
        <w:rPr>
          <w:lang w:val="en-CA"/>
        </w:rPr>
        <w:t>A copper wire carries a current of 12.5 A perpendicular through a 0.065 T magnetic field.  If the wire experiences a 0.350 N force what is the length of the wire?</w:t>
      </w:r>
    </w:p>
    <w:p w:rsidR="00F433B4" w:rsidRDefault="00F433B4" w:rsidP="00F433B4"/>
    <w:p w:rsidR="00B0119E" w:rsidRDefault="00B0119E" w:rsidP="00F433B4"/>
    <w:p w:rsidR="00F433B4" w:rsidRDefault="00F433B4" w:rsidP="00F433B4"/>
    <w:p w:rsidR="00F433B4" w:rsidRPr="002C70FA" w:rsidRDefault="00F433B4" w:rsidP="00F433B4"/>
    <w:p w:rsidR="00EE7F52" w:rsidRDefault="002C70FA" w:rsidP="002C70FA">
      <w:pPr>
        <w:pStyle w:val="ListParagraph"/>
        <w:numPr>
          <w:ilvl w:val="0"/>
          <w:numId w:val="16"/>
        </w:numPr>
      </w:pPr>
      <w:r w:rsidRPr="002C70FA">
        <w:t>A wire carrying 2.5 A of current is placed in a magnetic field. If the wire is 2.5 m long and has a mass of 200 g what must the magnetic field strength be in order to balance the force of gravity?</w:t>
      </w:r>
    </w:p>
    <w:p w:rsidR="00F433B4" w:rsidRDefault="00F433B4" w:rsidP="00F433B4"/>
    <w:p w:rsidR="00B0119E" w:rsidRDefault="00B0119E" w:rsidP="00F433B4"/>
    <w:p w:rsidR="00F433B4" w:rsidRDefault="00F433B4" w:rsidP="00F433B4"/>
    <w:p w:rsidR="00F433B4" w:rsidRPr="002C70FA" w:rsidRDefault="00F433B4" w:rsidP="00F433B4"/>
    <w:p w:rsidR="00EE7F52" w:rsidRPr="002C70FA" w:rsidRDefault="002C70FA" w:rsidP="002C70FA">
      <w:pPr>
        <w:pStyle w:val="ListParagraph"/>
        <w:numPr>
          <w:ilvl w:val="0"/>
          <w:numId w:val="16"/>
        </w:numPr>
      </w:pPr>
      <w:r w:rsidRPr="002C70FA">
        <w:t>A wire carrying 2.5 A of current is placed in a magnetic field. If the wire is 2.5 m long and has a mass of 200 g what must the magnetic field strength be in order to balance the force of gravity?</w:t>
      </w:r>
    </w:p>
    <w:p w:rsidR="002C70FA" w:rsidRDefault="002C70FA" w:rsidP="002C70FA"/>
    <w:p w:rsidR="00F433B4" w:rsidRDefault="00F433B4" w:rsidP="002C70FA"/>
    <w:p w:rsidR="00B0119E" w:rsidRDefault="00B0119E" w:rsidP="002C70FA"/>
    <w:p w:rsidR="00B0119E" w:rsidRDefault="00B0119E" w:rsidP="002C70FA"/>
    <w:p w:rsidR="00886BBC" w:rsidRDefault="00886BBC" w:rsidP="002C70FA"/>
    <w:p w:rsidR="00B0119E" w:rsidRDefault="00B0119E" w:rsidP="002C70FA"/>
    <w:p w:rsidR="00B0119E" w:rsidRDefault="00B0119E" w:rsidP="002C70FA"/>
    <w:p w:rsidR="002C70FA" w:rsidRDefault="00DB0324" w:rsidP="002C70FA">
      <w:pPr>
        <w:rPr>
          <w:b/>
        </w:rPr>
      </w:pPr>
      <w:r>
        <w:rPr>
          <w:b/>
        </w:rPr>
        <w:lastRenderedPageBreak/>
        <w:t>L</w:t>
      </w:r>
      <w:r w:rsidR="002C70FA">
        <w:rPr>
          <w:b/>
        </w:rPr>
        <w:t>esson 15: Faraday &amp; Lenz’s Law</w:t>
      </w:r>
    </w:p>
    <w:p w:rsidR="00724C28" w:rsidRPr="00FA2A6F" w:rsidRDefault="00DB0324" w:rsidP="00FA2A6F">
      <w:pPr>
        <w:pStyle w:val="ListParagraph"/>
        <w:numPr>
          <w:ilvl w:val="0"/>
          <w:numId w:val="17"/>
        </w:numPr>
      </w:pPr>
      <w:r w:rsidRPr="00FA2A6F">
        <w:t>The wing span of the space shuttle is 23.5 m.  Knowing the Earth’s magnetic field is 5.0 x 10</w:t>
      </w:r>
      <w:r w:rsidRPr="00FA2A6F">
        <w:rPr>
          <w:vertAlign w:val="superscript"/>
        </w:rPr>
        <w:t>-5</w:t>
      </w:r>
      <w:r w:rsidRPr="00FA2A6F">
        <w:t xml:space="preserve"> T find the maximum voltage that can be produced on the surface of the shuttle if its maximum velocity is 7.6 km/s.</w:t>
      </w:r>
    </w:p>
    <w:p w:rsidR="00FA2A6F" w:rsidRDefault="00FA2A6F" w:rsidP="00FA2A6F">
      <w:pPr>
        <w:pStyle w:val="ListParagraph"/>
      </w:pPr>
    </w:p>
    <w:p w:rsidR="00FA2A6F" w:rsidRDefault="00FA2A6F" w:rsidP="00FA2A6F">
      <w:pPr>
        <w:pStyle w:val="ListParagraph"/>
      </w:pPr>
    </w:p>
    <w:p w:rsidR="00FA2A6F" w:rsidRDefault="00FA2A6F" w:rsidP="00FA2A6F">
      <w:pPr>
        <w:pStyle w:val="ListParagraph"/>
      </w:pPr>
    </w:p>
    <w:p w:rsidR="002C70FA" w:rsidRDefault="00B0119E" w:rsidP="002C70FA">
      <w:pPr>
        <w:pStyle w:val="ListParagraph"/>
        <w:numPr>
          <w:ilvl w:val="0"/>
          <w:numId w:val="17"/>
        </w:numPr>
      </w:pPr>
      <w:r w:rsidRPr="00B0119E">
        <w:t>Determine the polarity of the electromagnet</w:t>
      </w:r>
      <w:r>
        <w:t>s:</w:t>
      </w:r>
    </w:p>
    <w:p w:rsidR="00B0119E" w:rsidRDefault="00B0119E" w:rsidP="00B0119E">
      <w:pPr>
        <w:pStyle w:val="ListParagraph"/>
      </w:pPr>
    </w:p>
    <w:p w:rsidR="00B0119E" w:rsidRDefault="00FA2A6F" w:rsidP="00B0119E">
      <w:pPr>
        <w:pStyle w:val="ListParagraph"/>
      </w:pPr>
      <w:r w:rsidRPr="00FA2A6F">
        <w:rPr>
          <w:noProof/>
        </w:rPr>
        <w:drawing>
          <wp:inline distT="0" distB="0" distL="0" distR="0" wp14:anchorId="79BB119B" wp14:editId="189F547B">
            <wp:extent cx="3505200" cy="1133198"/>
            <wp:effectExtent l="0" t="0" r="0" b="0"/>
            <wp:docPr id="307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2049" cy="1135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B0119E" w:rsidRPr="002C70FA" w:rsidRDefault="00B0119E" w:rsidP="00B0119E">
      <w:pPr>
        <w:pStyle w:val="ListParagraph"/>
      </w:pPr>
    </w:p>
    <w:p w:rsidR="00B0119E" w:rsidRDefault="00B0119E" w:rsidP="002C70FA">
      <w:pPr>
        <w:pStyle w:val="ListParagraph"/>
        <w:ind w:left="810"/>
      </w:pPr>
    </w:p>
    <w:p w:rsidR="00B0119E" w:rsidRDefault="00B0119E" w:rsidP="002C70FA">
      <w:pPr>
        <w:pStyle w:val="ListParagraph"/>
        <w:ind w:left="810"/>
      </w:pPr>
    </w:p>
    <w:p w:rsidR="00B0119E" w:rsidRDefault="00FA2A6F" w:rsidP="002C70FA">
      <w:pPr>
        <w:pStyle w:val="ListParagraph"/>
        <w:ind w:left="810"/>
      </w:pPr>
      <w:r w:rsidRPr="00A15EBA">
        <w:rPr>
          <w:noProof/>
        </w:rPr>
        <w:drawing>
          <wp:inline distT="0" distB="0" distL="0" distR="0" wp14:anchorId="58F77C00" wp14:editId="295CEF48">
            <wp:extent cx="3267075" cy="1083440"/>
            <wp:effectExtent l="0" t="0" r="0" b="2540"/>
            <wp:docPr id="1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>
                      <a:picLocks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3267075" cy="1083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119E" w:rsidRDefault="00B0119E" w:rsidP="002C70FA">
      <w:pPr>
        <w:pStyle w:val="ListParagraph"/>
        <w:ind w:left="810"/>
      </w:pPr>
    </w:p>
    <w:p w:rsidR="00B0119E" w:rsidRDefault="00A15EBA" w:rsidP="002C70FA">
      <w:pPr>
        <w:pStyle w:val="ListParagraph"/>
        <w:ind w:left="810"/>
      </w:pPr>
      <w:r w:rsidRPr="00A15EBA">
        <w:rPr>
          <w:noProof/>
        </w:rPr>
        <w:drawing>
          <wp:inline distT="0" distB="0" distL="0" distR="0" wp14:anchorId="313FD686" wp14:editId="7915954A">
            <wp:extent cx="3457575" cy="1387093"/>
            <wp:effectExtent l="0" t="0" r="0" b="381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3468950" cy="13916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119E" w:rsidRPr="00B0119E" w:rsidRDefault="00B0119E" w:rsidP="00B0119E">
      <w:pPr>
        <w:pStyle w:val="ListParagraph"/>
        <w:numPr>
          <w:ilvl w:val="0"/>
          <w:numId w:val="17"/>
        </w:numPr>
      </w:pPr>
      <w:r w:rsidRPr="00B0119E">
        <w:rPr>
          <w:lang w:val="en-CA"/>
        </w:rPr>
        <w:t>A circular loop of wire is placed near a large, current carrying wire.  What direction must the loop move in order to induce a current in it?</w:t>
      </w:r>
    </w:p>
    <w:p w:rsidR="00B0119E" w:rsidRDefault="00B0119E" w:rsidP="00B0119E">
      <w:pPr>
        <w:pStyle w:val="ListParagraph"/>
      </w:pPr>
    </w:p>
    <w:p w:rsidR="00B0119E" w:rsidRDefault="00B0119E" w:rsidP="00B0119E">
      <w:pPr>
        <w:pStyle w:val="ListParagraph"/>
      </w:pPr>
    </w:p>
    <w:p w:rsidR="00B0119E" w:rsidRDefault="00B0119E" w:rsidP="00B0119E">
      <w:pPr>
        <w:pStyle w:val="ListParagraph"/>
      </w:pPr>
    </w:p>
    <w:p w:rsidR="00B0119E" w:rsidRDefault="00B0119E" w:rsidP="00B0119E">
      <w:pPr>
        <w:pStyle w:val="ListParagraph"/>
      </w:pPr>
    </w:p>
    <w:p w:rsidR="00B0119E" w:rsidRDefault="00B0119E" w:rsidP="00B0119E">
      <w:pPr>
        <w:pStyle w:val="ListParagraph"/>
      </w:pPr>
    </w:p>
    <w:p w:rsidR="00B0119E" w:rsidRDefault="00B0119E" w:rsidP="00B0119E">
      <w:pPr>
        <w:pStyle w:val="ListParagraph"/>
      </w:pPr>
    </w:p>
    <w:p w:rsidR="00B0119E" w:rsidRDefault="00B0119E" w:rsidP="00B0119E">
      <w:pPr>
        <w:pStyle w:val="ListParagraph"/>
      </w:pPr>
    </w:p>
    <w:p w:rsidR="00B0119E" w:rsidRDefault="00B0119E" w:rsidP="00B0119E">
      <w:pPr>
        <w:pStyle w:val="ListParagraph"/>
        <w:jc w:val="center"/>
      </w:pPr>
    </w:p>
    <w:p w:rsidR="00B0119E" w:rsidRDefault="00B0119E" w:rsidP="00B0119E"/>
    <w:p w:rsidR="00B0119E" w:rsidRPr="00B0119E" w:rsidRDefault="00B0119E" w:rsidP="00B0119E">
      <w:pPr>
        <w:pStyle w:val="ListParagraph"/>
        <w:numPr>
          <w:ilvl w:val="0"/>
          <w:numId w:val="17"/>
        </w:numPr>
      </w:pPr>
      <w:r w:rsidRPr="00B0119E">
        <w:rPr>
          <w:lang w:val="en-CA"/>
        </w:rPr>
        <w:lastRenderedPageBreak/>
        <w:t>An induced current is flowing counterclockwise through a loop of wire.  The current is caused by a permanent magnet moving through the coil.  What pole of the permanent magnet must be moving towards the coil?</w:t>
      </w:r>
    </w:p>
    <w:p w:rsidR="00B0119E" w:rsidRDefault="00B0119E" w:rsidP="00B0119E">
      <w:pPr>
        <w:ind w:left="360"/>
      </w:pPr>
    </w:p>
    <w:p w:rsidR="00B0119E" w:rsidRDefault="00B0119E" w:rsidP="00B0119E">
      <w:pPr>
        <w:ind w:left="360"/>
      </w:pPr>
    </w:p>
    <w:p w:rsidR="00B0119E" w:rsidRDefault="00B0119E" w:rsidP="00B0119E">
      <w:pPr>
        <w:ind w:left="360"/>
      </w:pPr>
    </w:p>
    <w:p w:rsidR="00B0119E" w:rsidRPr="00B0119E" w:rsidRDefault="00B0119E" w:rsidP="00B0119E">
      <w:pPr>
        <w:pStyle w:val="ListParagraph"/>
        <w:numPr>
          <w:ilvl w:val="0"/>
          <w:numId w:val="17"/>
        </w:numPr>
      </w:pPr>
      <w:r w:rsidRPr="00B0119E">
        <w:rPr>
          <w:lang w:val="en-CA"/>
        </w:rPr>
        <w:t>A magnet is pushed through a coil of wire and the resulting polarity of the coil is shown. Determine the polarity and direction of movement possible to induce this current.</w:t>
      </w:r>
    </w:p>
    <w:p w:rsidR="00B0119E" w:rsidRDefault="00B0119E" w:rsidP="00B0119E">
      <w:pPr>
        <w:pStyle w:val="ListParagraph"/>
        <w:jc w:val="center"/>
      </w:pPr>
      <w:r w:rsidRPr="00B0119E">
        <w:rPr>
          <w:noProof/>
        </w:rPr>
        <w:drawing>
          <wp:inline distT="0" distB="0" distL="0" distR="0" wp14:anchorId="79B4BA8C" wp14:editId="256594A2">
            <wp:extent cx="2619375" cy="1309688"/>
            <wp:effectExtent l="0" t="0" r="0" b="5080"/>
            <wp:docPr id="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1309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119E" w:rsidRDefault="00B0119E" w:rsidP="00B0119E">
      <w:pPr>
        <w:pStyle w:val="ListParagraph"/>
      </w:pPr>
    </w:p>
    <w:p w:rsidR="00B0119E" w:rsidRDefault="00B0119E" w:rsidP="00B0119E">
      <w:pPr>
        <w:pStyle w:val="ListParagraph"/>
      </w:pPr>
    </w:p>
    <w:p w:rsidR="00B0119E" w:rsidRDefault="00B0119E" w:rsidP="00B0119E">
      <w:pPr>
        <w:pStyle w:val="ListParagraph"/>
      </w:pPr>
    </w:p>
    <w:p w:rsidR="00B0119E" w:rsidRDefault="00B0119E" w:rsidP="00B0119E">
      <w:pPr>
        <w:pStyle w:val="ListParagraph"/>
      </w:pPr>
    </w:p>
    <w:p w:rsidR="00B0119E" w:rsidRDefault="00B0119E" w:rsidP="00B0119E">
      <w:pPr>
        <w:pStyle w:val="ListParagraph"/>
      </w:pPr>
    </w:p>
    <w:p w:rsidR="00724C28" w:rsidRPr="00B240E5" w:rsidRDefault="00DB0324" w:rsidP="00B240E5">
      <w:pPr>
        <w:pStyle w:val="ListParagraph"/>
        <w:numPr>
          <w:ilvl w:val="0"/>
          <w:numId w:val="17"/>
        </w:numPr>
      </w:pPr>
      <w:r w:rsidRPr="00B240E5">
        <w:t>The conducting rod in the diagram below is 0.50 m long and is moved at a constant speed perpendicular to a 0.65 T magnetic field.  If the induced voltage is 0.50 V what speed is the rod being pushed at?</w:t>
      </w:r>
    </w:p>
    <w:p w:rsidR="00DB0324" w:rsidRDefault="00B240E5" w:rsidP="00B240E5">
      <w:pPr>
        <w:pStyle w:val="ListParagraph"/>
      </w:pPr>
      <w:r w:rsidRPr="00B240E5">
        <w:rPr>
          <w:noProof/>
        </w:rPr>
        <w:drawing>
          <wp:inline distT="0" distB="0" distL="0" distR="0" wp14:anchorId="07C4D98D" wp14:editId="25DAADE5">
            <wp:extent cx="1590675" cy="1054724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054724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DB0324" w:rsidRDefault="00DB0324" w:rsidP="00B240E5">
      <w:pPr>
        <w:pStyle w:val="ListParagraph"/>
      </w:pPr>
    </w:p>
    <w:p w:rsidR="00DB0324" w:rsidRDefault="00DB0324" w:rsidP="00B240E5">
      <w:pPr>
        <w:pStyle w:val="ListParagraph"/>
      </w:pPr>
    </w:p>
    <w:p w:rsidR="00DB0324" w:rsidRDefault="00DB0324" w:rsidP="00B240E5">
      <w:pPr>
        <w:pStyle w:val="ListParagraph"/>
      </w:pPr>
    </w:p>
    <w:p w:rsidR="00DB0324" w:rsidRDefault="00DB0324" w:rsidP="00B240E5">
      <w:pPr>
        <w:pStyle w:val="ListParagraph"/>
      </w:pPr>
    </w:p>
    <w:p w:rsidR="00DB0324" w:rsidRDefault="00DB0324" w:rsidP="00B240E5">
      <w:pPr>
        <w:pStyle w:val="ListParagraph"/>
      </w:pPr>
    </w:p>
    <w:p w:rsidR="00DB0324" w:rsidRDefault="00DB0324" w:rsidP="00B240E5">
      <w:pPr>
        <w:pStyle w:val="ListParagraph"/>
      </w:pPr>
    </w:p>
    <w:p w:rsidR="00DB0324" w:rsidRDefault="00DB0324" w:rsidP="00B240E5">
      <w:pPr>
        <w:pStyle w:val="ListParagraph"/>
      </w:pPr>
    </w:p>
    <w:p w:rsidR="00DB0324" w:rsidRDefault="00DB0324" w:rsidP="00B240E5">
      <w:pPr>
        <w:pStyle w:val="ListParagraph"/>
      </w:pPr>
    </w:p>
    <w:p w:rsidR="00DB0324" w:rsidRDefault="00DB0324" w:rsidP="00B240E5">
      <w:pPr>
        <w:pStyle w:val="ListParagraph"/>
      </w:pPr>
    </w:p>
    <w:p w:rsidR="00DB0324" w:rsidRDefault="00DB0324" w:rsidP="00B240E5">
      <w:pPr>
        <w:pStyle w:val="ListParagraph"/>
      </w:pPr>
    </w:p>
    <w:p w:rsidR="00DB0324" w:rsidRDefault="00DB0324" w:rsidP="00B240E5">
      <w:pPr>
        <w:pStyle w:val="ListParagraph"/>
      </w:pPr>
    </w:p>
    <w:p w:rsidR="00B240E5" w:rsidRDefault="00B240E5" w:rsidP="00B240E5">
      <w:pPr>
        <w:pStyle w:val="ListParagraph"/>
      </w:pPr>
    </w:p>
    <w:p w:rsidR="00B0119E" w:rsidRPr="002C70FA" w:rsidRDefault="0045723E" w:rsidP="00B0119E">
      <w:pPr>
        <w:pStyle w:val="ListParagraph"/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0E86DE01" wp14:editId="66FF87DB">
            <wp:simplePos x="0" y="0"/>
            <wp:positionH relativeFrom="column">
              <wp:posOffset>232410</wp:posOffset>
            </wp:positionH>
            <wp:positionV relativeFrom="paragraph">
              <wp:posOffset>4257040</wp:posOffset>
            </wp:positionV>
            <wp:extent cx="5943600" cy="1924685"/>
            <wp:effectExtent l="0" t="0" r="0" b="0"/>
            <wp:wrapTight wrapText="bothSides">
              <wp:wrapPolygon edited="0">
                <wp:start x="0" y="0"/>
                <wp:lineTo x="0" y="21379"/>
                <wp:lineTo x="21531" y="21379"/>
                <wp:lineTo x="21531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24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0119E" w:rsidRPr="002C70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1E66" w:rsidRDefault="00601E66" w:rsidP="00DB0324">
      <w:pPr>
        <w:spacing w:after="0" w:line="240" w:lineRule="auto"/>
      </w:pPr>
      <w:r>
        <w:separator/>
      </w:r>
    </w:p>
  </w:endnote>
  <w:endnote w:type="continuationSeparator" w:id="0">
    <w:p w:rsidR="00601E66" w:rsidRDefault="00601E66" w:rsidP="00DB03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1E66" w:rsidRDefault="00601E66" w:rsidP="00DB0324">
      <w:pPr>
        <w:spacing w:after="0" w:line="240" w:lineRule="auto"/>
      </w:pPr>
      <w:r>
        <w:separator/>
      </w:r>
    </w:p>
  </w:footnote>
  <w:footnote w:type="continuationSeparator" w:id="0">
    <w:p w:rsidR="00601E66" w:rsidRDefault="00601E66" w:rsidP="00DB03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86755"/>
    <w:multiLevelType w:val="hybridMultilevel"/>
    <w:tmpl w:val="090C57C6"/>
    <w:lvl w:ilvl="0" w:tplc="B34E3B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4453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4E49B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48845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D050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752C6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7CA8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72F2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DEC5F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7C12BAA"/>
    <w:multiLevelType w:val="hybridMultilevel"/>
    <w:tmpl w:val="5512113C"/>
    <w:lvl w:ilvl="0" w:tplc="B5E0F772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B76463"/>
    <w:multiLevelType w:val="hybridMultilevel"/>
    <w:tmpl w:val="09C62D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4129C3"/>
    <w:multiLevelType w:val="hybridMultilevel"/>
    <w:tmpl w:val="92345EDE"/>
    <w:lvl w:ilvl="0" w:tplc="E19A7998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hint="default"/>
      </w:rPr>
    </w:lvl>
    <w:lvl w:ilvl="1" w:tplc="55F650C2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StarSymbol" w:hAnsi="StarSymbol" w:hint="default"/>
      </w:rPr>
    </w:lvl>
    <w:lvl w:ilvl="2" w:tplc="8DB2841C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StarSymbol" w:hAnsi="StarSymbol" w:hint="default"/>
      </w:rPr>
    </w:lvl>
    <w:lvl w:ilvl="3" w:tplc="CD4C89C2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hint="default"/>
      </w:rPr>
    </w:lvl>
    <w:lvl w:ilvl="4" w:tplc="5744440E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StarSymbol" w:hAnsi="StarSymbol" w:hint="default"/>
      </w:rPr>
    </w:lvl>
    <w:lvl w:ilvl="5" w:tplc="19068250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StarSymbol" w:hAnsi="StarSymbol" w:hint="default"/>
      </w:rPr>
    </w:lvl>
    <w:lvl w:ilvl="6" w:tplc="C414F052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StarSymbol" w:hAnsi="StarSymbol" w:hint="default"/>
      </w:rPr>
    </w:lvl>
    <w:lvl w:ilvl="7" w:tplc="068214BE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StarSymbol" w:hAnsi="StarSymbol" w:hint="default"/>
      </w:rPr>
    </w:lvl>
    <w:lvl w:ilvl="8" w:tplc="0A40B932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StarSymbol" w:hAnsi="StarSymbol" w:hint="default"/>
      </w:rPr>
    </w:lvl>
  </w:abstractNum>
  <w:abstractNum w:abstractNumId="4" w15:restartNumberingAfterBreak="0">
    <w:nsid w:val="0DEE24AF"/>
    <w:multiLevelType w:val="hybridMultilevel"/>
    <w:tmpl w:val="91AE443E"/>
    <w:lvl w:ilvl="0" w:tplc="816438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7F3561"/>
    <w:multiLevelType w:val="hybridMultilevel"/>
    <w:tmpl w:val="EAFA1EAA"/>
    <w:lvl w:ilvl="0" w:tplc="B5E0F7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A98850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9AE4C1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F6D2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D4CAF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2ABA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80AB5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9A406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2717AEA"/>
    <w:multiLevelType w:val="hybridMultilevel"/>
    <w:tmpl w:val="4F20FC48"/>
    <w:lvl w:ilvl="0" w:tplc="2034BF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8083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6DEB4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3E07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70A01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9652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76E3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D1A27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032DB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5305972"/>
    <w:multiLevelType w:val="hybridMultilevel"/>
    <w:tmpl w:val="413AA6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AB6EFE"/>
    <w:multiLevelType w:val="hybridMultilevel"/>
    <w:tmpl w:val="C9C89382"/>
    <w:lvl w:ilvl="0" w:tplc="185273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62536F"/>
    <w:multiLevelType w:val="hybridMultilevel"/>
    <w:tmpl w:val="48F200D6"/>
    <w:lvl w:ilvl="0" w:tplc="80469846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CA7986"/>
    <w:multiLevelType w:val="hybridMultilevel"/>
    <w:tmpl w:val="BCA6B12E"/>
    <w:lvl w:ilvl="0" w:tplc="BF5477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DEA8C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98C94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57A00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A0242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068A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B5A8F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17EDD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2823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318904A6"/>
    <w:multiLevelType w:val="hybridMultilevel"/>
    <w:tmpl w:val="F92A8704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11C80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2" w:tplc="DC5C52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3" w:tplc="4EAEE8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4" w:tplc="51D26D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5" w:tplc="2E2E27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6" w:tplc="4BB607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7" w:tplc="01AEA9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  <w:lvl w:ilvl="8" w:tplc="7F3C91CE" w:tentative="1">
      <w:start w:val="1"/>
      <w:numFmt w:val="bullet"/>
      <w:lvlText w:val="•"/>
      <w:lvlJc w:val="left"/>
      <w:pPr>
        <w:tabs>
          <w:tab w:val="num" w:pos="7200"/>
        </w:tabs>
        <w:ind w:left="7200" w:hanging="360"/>
      </w:pPr>
      <w:rPr>
        <w:rFonts w:ascii="Arial" w:hAnsi="Arial" w:hint="default"/>
      </w:rPr>
    </w:lvl>
  </w:abstractNum>
  <w:abstractNum w:abstractNumId="12" w15:restartNumberingAfterBreak="0">
    <w:nsid w:val="32F10D16"/>
    <w:multiLevelType w:val="hybridMultilevel"/>
    <w:tmpl w:val="52EED1FA"/>
    <w:lvl w:ilvl="0" w:tplc="0D083E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CCB0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69A04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E6443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81603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8EAB6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30E92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D4A2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53CB7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35122C05"/>
    <w:multiLevelType w:val="hybridMultilevel"/>
    <w:tmpl w:val="BCA8F998"/>
    <w:lvl w:ilvl="0" w:tplc="6A0CCF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4CAE0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45E80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2A488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12245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D805F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400C1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6AE5C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9ACE2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3D67595A"/>
    <w:multiLevelType w:val="hybridMultilevel"/>
    <w:tmpl w:val="571AD9CC"/>
    <w:lvl w:ilvl="0" w:tplc="2E32893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C45DE5"/>
    <w:multiLevelType w:val="hybridMultilevel"/>
    <w:tmpl w:val="E2E02E44"/>
    <w:lvl w:ilvl="0" w:tplc="185273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1C4A0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9A823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778BE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CA2FF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01E8A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BB212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424A2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4A8AE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4D61557F"/>
    <w:multiLevelType w:val="hybridMultilevel"/>
    <w:tmpl w:val="51185900"/>
    <w:lvl w:ilvl="0" w:tplc="C5F01A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0654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D8A8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30A29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C454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18059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CEE3A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2055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1292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525B470A"/>
    <w:multiLevelType w:val="hybridMultilevel"/>
    <w:tmpl w:val="024687DA"/>
    <w:lvl w:ilvl="0" w:tplc="40BCBC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5E4FB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D0258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3AE96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2EDE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1291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1C226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116AE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03C7A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55BF40B9"/>
    <w:multiLevelType w:val="hybridMultilevel"/>
    <w:tmpl w:val="921CB468"/>
    <w:lvl w:ilvl="0" w:tplc="B5E0F7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08617A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A30D8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8A4C6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A241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16C5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87615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9E3E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BC95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55F27EA8"/>
    <w:multiLevelType w:val="hybridMultilevel"/>
    <w:tmpl w:val="9006DFF0"/>
    <w:lvl w:ilvl="0" w:tplc="B5E0F7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D0AFE2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A9885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9AE4C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F6D2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D4CAF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2ABA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80AB5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9A406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59C0598E"/>
    <w:multiLevelType w:val="hybridMultilevel"/>
    <w:tmpl w:val="ABA08676"/>
    <w:lvl w:ilvl="0" w:tplc="B5E0F7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A30D8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8A4C6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A241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16C5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87615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9E3E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BC95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5B214AAC"/>
    <w:multiLevelType w:val="hybridMultilevel"/>
    <w:tmpl w:val="00703E1E"/>
    <w:lvl w:ilvl="0" w:tplc="7C484D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C4E13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91259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C6B8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B4B2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D4063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80A7C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764D4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76826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683E5578"/>
    <w:multiLevelType w:val="hybridMultilevel"/>
    <w:tmpl w:val="631826B4"/>
    <w:lvl w:ilvl="0" w:tplc="185273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F3CE1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D14E4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EF8A4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6A28D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65016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60A2A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74AF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38820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6C3163C5"/>
    <w:multiLevelType w:val="hybridMultilevel"/>
    <w:tmpl w:val="A84E67B8"/>
    <w:lvl w:ilvl="0" w:tplc="9E34A03C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hint="default"/>
      </w:rPr>
    </w:lvl>
    <w:lvl w:ilvl="1" w:tplc="A56EF28A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StarSymbol" w:hAnsi="StarSymbol" w:hint="default"/>
      </w:rPr>
    </w:lvl>
    <w:lvl w:ilvl="2" w:tplc="21B0BE02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StarSymbol" w:hAnsi="StarSymbol" w:hint="default"/>
      </w:rPr>
    </w:lvl>
    <w:lvl w:ilvl="3" w:tplc="DA7C875C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hint="default"/>
      </w:rPr>
    </w:lvl>
    <w:lvl w:ilvl="4" w:tplc="5934A378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StarSymbol" w:hAnsi="StarSymbol" w:hint="default"/>
      </w:rPr>
    </w:lvl>
    <w:lvl w:ilvl="5" w:tplc="E50ECC7E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StarSymbol" w:hAnsi="StarSymbol" w:hint="default"/>
      </w:rPr>
    </w:lvl>
    <w:lvl w:ilvl="6" w:tplc="A72A6D6A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StarSymbol" w:hAnsi="StarSymbol" w:hint="default"/>
      </w:rPr>
    </w:lvl>
    <w:lvl w:ilvl="7" w:tplc="1BFA8DB8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StarSymbol" w:hAnsi="StarSymbol" w:hint="default"/>
      </w:rPr>
    </w:lvl>
    <w:lvl w:ilvl="8" w:tplc="649E6D42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StarSymbol" w:hAnsi="StarSymbol" w:hint="default"/>
      </w:rPr>
    </w:lvl>
  </w:abstractNum>
  <w:abstractNum w:abstractNumId="24" w15:restartNumberingAfterBreak="0">
    <w:nsid w:val="6E1D10A7"/>
    <w:multiLevelType w:val="hybridMultilevel"/>
    <w:tmpl w:val="1326D764"/>
    <w:lvl w:ilvl="0" w:tplc="C1ECF8AA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hint="default"/>
      </w:rPr>
    </w:lvl>
    <w:lvl w:ilvl="1" w:tplc="2278C70A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StarSymbol" w:hAnsi="StarSymbol" w:hint="default"/>
      </w:rPr>
    </w:lvl>
    <w:lvl w:ilvl="2" w:tplc="3ED0FF20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StarSymbol" w:hAnsi="StarSymbol" w:hint="default"/>
      </w:rPr>
    </w:lvl>
    <w:lvl w:ilvl="3" w:tplc="273CAC9C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hint="default"/>
      </w:rPr>
    </w:lvl>
    <w:lvl w:ilvl="4" w:tplc="71BCCF62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StarSymbol" w:hAnsi="StarSymbol" w:hint="default"/>
      </w:rPr>
    </w:lvl>
    <w:lvl w:ilvl="5" w:tplc="5A56F624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StarSymbol" w:hAnsi="StarSymbol" w:hint="default"/>
      </w:rPr>
    </w:lvl>
    <w:lvl w:ilvl="6" w:tplc="54584E8A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StarSymbol" w:hAnsi="StarSymbol" w:hint="default"/>
      </w:rPr>
    </w:lvl>
    <w:lvl w:ilvl="7" w:tplc="8DBA9662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StarSymbol" w:hAnsi="StarSymbol" w:hint="default"/>
      </w:rPr>
    </w:lvl>
    <w:lvl w:ilvl="8" w:tplc="D012ECC8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StarSymbol" w:hAnsi="StarSymbol" w:hint="default"/>
      </w:rPr>
    </w:lvl>
  </w:abstractNum>
  <w:abstractNum w:abstractNumId="25" w15:restartNumberingAfterBreak="0">
    <w:nsid w:val="70B94BE7"/>
    <w:multiLevelType w:val="hybridMultilevel"/>
    <w:tmpl w:val="87AEBA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C321E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9C267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67C5A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8C03C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1AA5D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DC22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85CA5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741929BA"/>
    <w:multiLevelType w:val="hybridMultilevel"/>
    <w:tmpl w:val="02501344"/>
    <w:lvl w:ilvl="0" w:tplc="816438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BB665B"/>
    <w:multiLevelType w:val="hybridMultilevel"/>
    <w:tmpl w:val="31BA1836"/>
    <w:lvl w:ilvl="0" w:tplc="816438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9C07FD"/>
    <w:multiLevelType w:val="hybridMultilevel"/>
    <w:tmpl w:val="31F4C51E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BFF6F4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2" w:tplc="F80A4A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3" w:tplc="B4EC37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4" w:tplc="9484FF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5" w:tplc="C83A0E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6" w:tplc="85C2F1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7" w:tplc="618E21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  <w:lvl w:ilvl="8" w:tplc="07F24E0A" w:tentative="1">
      <w:start w:val="1"/>
      <w:numFmt w:val="bullet"/>
      <w:lvlText w:val="•"/>
      <w:lvlJc w:val="left"/>
      <w:pPr>
        <w:tabs>
          <w:tab w:val="num" w:pos="7200"/>
        </w:tabs>
        <w:ind w:left="7200" w:hanging="360"/>
      </w:pPr>
      <w:rPr>
        <w:rFonts w:ascii="Arial" w:hAnsi="Arial" w:hint="default"/>
      </w:rPr>
    </w:lvl>
  </w:abstractNum>
  <w:abstractNum w:abstractNumId="29" w15:restartNumberingAfterBreak="0">
    <w:nsid w:val="7AEC138E"/>
    <w:multiLevelType w:val="hybridMultilevel"/>
    <w:tmpl w:val="C4380D5A"/>
    <w:lvl w:ilvl="0" w:tplc="AC02519C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hint="default"/>
      </w:rPr>
    </w:lvl>
    <w:lvl w:ilvl="1" w:tplc="2D98750E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StarSymbol" w:hAnsi="StarSymbol" w:hint="default"/>
      </w:rPr>
    </w:lvl>
    <w:lvl w:ilvl="2" w:tplc="29D4126C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StarSymbol" w:hAnsi="StarSymbol" w:hint="default"/>
      </w:rPr>
    </w:lvl>
    <w:lvl w:ilvl="3" w:tplc="220A42A0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hint="default"/>
      </w:rPr>
    </w:lvl>
    <w:lvl w:ilvl="4" w:tplc="64685CEA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StarSymbol" w:hAnsi="StarSymbol" w:hint="default"/>
      </w:rPr>
    </w:lvl>
    <w:lvl w:ilvl="5" w:tplc="D9AC4FC6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StarSymbol" w:hAnsi="StarSymbol" w:hint="default"/>
      </w:rPr>
    </w:lvl>
    <w:lvl w:ilvl="6" w:tplc="CF6E3D1C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StarSymbol" w:hAnsi="StarSymbol" w:hint="default"/>
      </w:rPr>
    </w:lvl>
    <w:lvl w:ilvl="7" w:tplc="E3224644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StarSymbol" w:hAnsi="StarSymbol" w:hint="default"/>
      </w:rPr>
    </w:lvl>
    <w:lvl w:ilvl="8" w:tplc="0D48F34A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StarSymbol" w:hAnsi="StarSymbol" w:hint="default"/>
      </w:rPr>
    </w:lvl>
  </w:abstractNum>
  <w:abstractNum w:abstractNumId="30" w15:restartNumberingAfterBreak="0">
    <w:nsid w:val="7C8F52C6"/>
    <w:multiLevelType w:val="hybridMultilevel"/>
    <w:tmpl w:val="8FB222D6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BB122AE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2" w:tplc="40EE3AE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3" w:tplc="EECA61C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4" w:tplc="A1CCB46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5" w:tplc="CE6694E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6" w:tplc="C3D0BF1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7" w:tplc="72FC8EB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8" w:tplc="549EA4CE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</w:abstractNum>
  <w:abstractNum w:abstractNumId="31" w15:restartNumberingAfterBreak="0">
    <w:nsid w:val="7F9265F3"/>
    <w:multiLevelType w:val="hybridMultilevel"/>
    <w:tmpl w:val="B41C4EBE"/>
    <w:lvl w:ilvl="0" w:tplc="298A19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7DE1E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5A619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7C007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50F9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618CB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6F072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15C86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98251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7"/>
  </w:num>
  <w:num w:numId="2">
    <w:abstractNumId w:val="25"/>
  </w:num>
  <w:num w:numId="3">
    <w:abstractNumId w:val="22"/>
  </w:num>
  <w:num w:numId="4">
    <w:abstractNumId w:val="15"/>
  </w:num>
  <w:num w:numId="5">
    <w:abstractNumId w:val="8"/>
  </w:num>
  <w:num w:numId="6">
    <w:abstractNumId w:val="13"/>
  </w:num>
  <w:num w:numId="7">
    <w:abstractNumId w:val="1"/>
  </w:num>
  <w:num w:numId="8">
    <w:abstractNumId w:val="30"/>
  </w:num>
  <w:num w:numId="9">
    <w:abstractNumId w:val="19"/>
  </w:num>
  <w:num w:numId="10">
    <w:abstractNumId w:val="5"/>
  </w:num>
  <w:num w:numId="11">
    <w:abstractNumId w:val="28"/>
  </w:num>
  <w:num w:numId="12">
    <w:abstractNumId w:val="18"/>
  </w:num>
  <w:num w:numId="13">
    <w:abstractNumId w:val="20"/>
  </w:num>
  <w:num w:numId="14">
    <w:abstractNumId w:val="11"/>
  </w:num>
  <w:num w:numId="15">
    <w:abstractNumId w:val="26"/>
  </w:num>
  <w:num w:numId="16">
    <w:abstractNumId w:val="4"/>
  </w:num>
  <w:num w:numId="17">
    <w:abstractNumId w:val="27"/>
  </w:num>
  <w:num w:numId="18">
    <w:abstractNumId w:val="29"/>
  </w:num>
  <w:num w:numId="19">
    <w:abstractNumId w:val="10"/>
  </w:num>
  <w:num w:numId="20">
    <w:abstractNumId w:val="9"/>
  </w:num>
  <w:num w:numId="21">
    <w:abstractNumId w:val="12"/>
  </w:num>
  <w:num w:numId="22">
    <w:abstractNumId w:val="2"/>
  </w:num>
  <w:num w:numId="23">
    <w:abstractNumId w:val="14"/>
  </w:num>
  <w:num w:numId="24">
    <w:abstractNumId w:val="31"/>
  </w:num>
  <w:num w:numId="25">
    <w:abstractNumId w:val="21"/>
  </w:num>
  <w:num w:numId="26">
    <w:abstractNumId w:val="16"/>
  </w:num>
  <w:num w:numId="27">
    <w:abstractNumId w:val="0"/>
  </w:num>
  <w:num w:numId="28">
    <w:abstractNumId w:val="17"/>
  </w:num>
  <w:num w:numId="29">
    <w:abstractNumId w:val="3"/>
  </w:num>
  <w:num w:numId="30">
    <w:abstractNumId w:val="23"/>
  </w:num>
  <w:num w:numId="31">
    <w:abstractNumId w:val="24"/>
  </w:num>
  <w:num w:numId="32">
    <w:abstractNumId w:val="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C9A"/>
    <w:rsid w:val="00162A73"/>
    <w:rsid w:val="0025575B"/>
    <w:rsid w:val="002C70FA"/>
    <w:rsid w:val="00304652"/>
    <w:rsid w:val="0032119A"/>
    <w:rsid w:val="00376D93"/>
    <w:rsid w:val="00420AA9"/>
    <w:rsid w:val="0042586F"/>
    <w:rsid w:val="0045723E"/>
    <w:rsid w:val="00477735"/>
    <w:rsid w:val="00481EBB"/>
    <w:rsid w:val="00511C77"/>
    <w:rsid w:val="005B2E0D"/>
    <w:rsid w:val="005D2ECD"/>
    <w:rsid w:val="005F10C1"/>
    <w:rsid w:val="00601E66"/>
    <w:rsid w:val="00635C25"/>
    <w:rsid w:val="00671644"/>
    <w:rsid w:val="00724C28"/>
    <w:rsid w:val="007B5EA0"/>
    <w:rsid w:val="007C6CBA"/>
    <w:rsid w:val="007D10B0"/>
    <w:rsid w:val="00842531"/>
    <w:rsid w:val="00857FCB"/>
    <w:rsid w:val="00886BBC"/>
    <w:rsid w:val="00897530"/>
    <w:rsid w:val="008A0445"/>
    <w:rsid w:val="00933C9A"/>
    <w:rsid w:val="0098237D"/>
    <w:rsid w:val="009E77C4"/>
    <w:rsid w:val="009F5FA9"/>
    <w:rsid w:val="00A15EBA"/>
    <w:rsid w:val="00A16ADD"/>
    <w:rsid w:val="00A56B68"/>
    <w:rsid w:val="00AA630B"/>
    <w:rsid w:val="00B0119E"/>
    <w:rsid w:val="00B240E5"/>
    <w:rsid w:val="00B254A9"/>
    <w:rsid w:val="00B61179"/>
    <w:rsid w:val="00B639B0"/>
    <w:rsid w:val="00B84F8D"/>
    <w:rsid w:val="00BE1D18"/>
    <w:rsid w:val="00C06512"/>
    <w:rsid w:val="00C272DD"/>
    <w:rsid w:val="00CF3C2F"/>
    <w:rsid w:val="00D909B1"/>
    <w:rsid w:val="00D97ED4"/>
    <w:rsid w:val="00DB0324"/>
    <w:rsid w:val="00DC44E2"/>
    <w:rsid w:val="00E5020F"/>
    <w:rsid w:val="00EE7F52"/>
    <w:rsid w:val="00F042C4"/>
    <w:rsid w:val="00F433B4"/>
    <w:rsid w:val="00F70E04"/>
    <w:rsid w:val="00FA2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EB8ACF"/>
  <w15:docId w15:val="{9D31B3D1-9E97-4492-BFE8-C05B73B84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3C9A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3C9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3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C9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16AD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B03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0324"/>
  </w:style>
  <w:style w:type="paragraph" w:styleId="Footer">
    <w:name w:val="footer"/>
    <w:basedOn w:val="Normal"/>
    <w:link w:val="FooterChar"/>
    <w:uiPriority w:val="99"/>
    <w:unhideWhenUsed/>
    <w:rsid w:val="00DB03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0324"/>
  </w:style>
  <w:style w:type="table" w:styleId="TableGrid">
    <w:name w:val="Table Grid"/>
    <w:basedOn w:val="TableNormal"/>
    <w:uiPriority w:val="59"/>
    <w:rsid w:val="00A56B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2392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7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3588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38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6939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6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2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4438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74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7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646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429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1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0564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4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7454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86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3102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571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89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36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2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0733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7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0141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96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3774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64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3973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81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9581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0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2833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22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836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436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12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58524">
          <w:marLeft w:val="3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99964">
          <w:marLeft w:val="3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52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2659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110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40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062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9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043005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5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2432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0135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5281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7273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4170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31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16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8977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5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6556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96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7245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79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1164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47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42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3038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5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5843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63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2585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60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0800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32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501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10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9309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26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047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8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478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472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96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1082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791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1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4737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77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5578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41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9605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7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4493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57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1202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21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3306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92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8627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46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5782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0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272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60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2905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7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9377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9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4943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8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0318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78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5884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29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5234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05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9615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23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7892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93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7829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78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0771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2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842921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2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54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0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904548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60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0653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12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03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613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014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126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420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9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9060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32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942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089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42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835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07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7908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9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90327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90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2565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39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1741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768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88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4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8195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2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2668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47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6367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931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7577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892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55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2171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34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9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52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9588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21" Type="http://schemas.openxmlformats.org/officeDocument/2006/relationships/image" Target="media/image15.png"/><Relationship Id="rId34" Type="http://schemas.openxmlformats.org/officeDocument/2006/relationships/image" Target="media/image28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image" Target="media/image27.png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image" Target="media/image26.png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image" Target="media/image30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image" Target="media/image25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image" Target="media/image29.png"/><Relationship Id="rId8" Type="http://schemas.openxmlformats.org/officeDocument/2006/relationships/image" Target="media/image2.png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A508FAA5.dotm</Template>
  <TotalTime>672</TotalTime>
  <Pages>24</Pages>
  <Words>1916</Words>
  <Characters>10922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Alberta Learning</Company>
  <LinksUpToDate>false</LinksUpToDate>
  <CharactersWithSpaces>12813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EPSB</dc:creator>
  <cp:lastModifiedBy>EPSB</cp:lastModifiedBy>
  <cp:revision>28</cp:revision>
  <dcterms:created xsi:type="dcterms:W3CDTF">2014-01-17T19:48:00Z</dcterms:created>
  <dcterms:modified xsi:type="dcterms:W3CDTF">2018-02-26T23:07:00Z</dcterms:modified>
</cp:coreProperties>
</file>