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2D" w:rsidRPr="003827CF" w:rsidRDefault="00DD422D" w:rsidP="00DD422D">
      <w:pPr>
        <w:jc w:val="center"/>
        <w:rPr>
          <w:sz w:val="28"/>
          <w:szCs w:val="28"/>
        </w:rPr>
      </w:pPr>
      <w:r w:rsidRPr="003827CF">
        <w:rPr>
          <w:sz w:val="28"/>
          <w:szCs w:val="28"/>
        </w:rPr>
        <w:t>Projectile Motion in 2 Dimensions</w:t>
      </w:r>
    </w:p>
    <w:p w:rsidR="00DD422D" w:rsidRDefault="00DD422D" w:rsidP="00DD422D">
      <w:r>
        <w:rPr>
          <w:i/>
        </w:rPr>
        <w:t>Instructions: Answer each of the following questions</w:t>
      </w:r>
    </w:p>
    <w:p w:rsidR="00DD422D" w:rsidRDefault="00DD422D" w:rsidP="00DD422D">
      <w:pPr>
        <w:pStyle w:val="ListParagraph"/>
        <w:numPr>
          <w:ilvl w:val="0"/>
          <w:numId w:val="1"/>
        </w:numPr>
        <w:spacing w:after="0"/>
      </w:pPr>
      <w:r>
        <w:t>A base ball is thrown with an initial speed of 20 m/s at an angle of 10</w:t>
      </w:r>
      <w:r>
        <w:rPr>
          <w:vertAlign w:val="superscript"/>
        </w:rPr>
        <w:t>0</w:t>
      </w:r>
      <w:r>
        <w:t xml:space="preserve"> above the horizontal.  Determine:</w:t>
      </w:r>
    </w:p>
    <w:p w:rsidR="00DD422D" w:rsidRDefault="00DD422D" w:rsidP="00DD422D">
      <w:pPr>
        <w:pStyle w:val="ListParagraph"/>
        <w:numPr>
          <w:ilvl w:val="1"/>
          <w:numId w:val="1"/>
        </w:numPr>
        <w:spacing w:after="0"/>
      </w:pPr>
      <w:r>
        <w:t>How long it is in the air for.</w:t>
      </w:r>
      <w:r w:rsidR="00BB5B2E">
        <w:t xml:space="preserve"> </w:t>
      </w:r>
      <w:r w:rsidR="00BB5B2E">
        <w:rPr>
          <w:i/>
        </w:rPr>
        <w:t>(t = 0.71s)</w:t>
      </w:r>
    </w:p>
    <w:p w:rsidR="00DD422D" w:rsidRDefault="00DD422D" w:rsidP="00DD422D">
      <w:pPr>
        <w:pStyle w:val="ListParagraph"/>
        <w:numPr>
          <w:ilvl w:val="1"/>
          <w:numId w:val="1"/>
        </w:numPr>
        <w:spacing w:after="0"/>
      </w:pPr>
      <w:r>
        <w:t>What its maximum height will be.</w:t>
      </w:r>
      <w:r w:rsidR="00BB5B2E">
        <w:t xml:space="preserve"> </w:t>
      </w:r>
      <w:r w:rsidR="00BB5B2E">
        <w:rPr>
          <w:i/>
        </w:rPr>
        <w:t>(0.61 m)</w:t>
      </w:r>
    </w:p>
    <w:p w:rsidR="00DD422D" w:rsidRPr="00775191" w:rsidRDefault="00DD422D" w:rsidP="00DD422D">
      <w:pPr>
        <w:pStyle w:val="ListParagraph"/>
        <w:numPr>
          <w:ilvl w:val="1"/>
          <w:numId w:val="1"/>
        </w:numPr>
        <w:spacing w:after="0"/>
      </w:pPr>
      <w:r>
        <w:t>How the range (horizontal displacement) is.</w:t>
      </w:r>
      <w:r w:rsidR="00BB5B2E">
        <w:t xml:space="preserve"> </w:t>
      </w:r>
      <w:r w:rsidR="00BB5B2E">
        <w:rPr>
          <w:i/>
        </w:rPr>
        <w:t>(14 m)</w:t>
      </w:r>
    </w:p>
    <w:p w:rsidR="00775191" w:rsidRDefault="00775191" w:rsidP="00775191">
      <w:pPr>
        <w:pStyle w:val="ListParagraph"/>
        <w:numPr>
          <w:ilvl w:val="0"/>
          <w:numId w:val="1"/>
        </w:numPr>
        <w:spacing w:after="0"/>
      </w:pPr>
      <w:r>
        <w:t>Mike the mighty projectile man fires himself out of a circus canon at angle of 38</w:t>
      </w:r>
      <w:r>
        <w:rPr>
          <w:vertAlign w:val="superscript"/>
        </w:rPr>
        <w:t>0</w:t>
      </w:r>
      <w:r>
        <w:t xml:space="preserve"> above the horizontal with an initial velocity of 35 m/s.   </w:t>
      </w:r>
    </w:p>
    <w:p w:rsidR="00775191" w:rsidRDefault="00775191" w:rsidP="00775191">
      <w:pPr>
        <w:pStyle w:val="ListParagraph"/>
        <w:numPr>
          <w:ilvl w:val="1"/>
          <w:numId w:val="1"/>
        </w:numPr>
        <w:spacing w:after="0"/>
      </w:pPr>
      <w:r>
        <w:t xml:space="preserve">How long is Mike in the air for? </w:t>
      </w:r>
      <w:r>
        <w:rPr>
          <w:i/>
        </w:rPr>
        <w:t>(</w:t>
      </w:r>
      <w:r w:rsidR="00F122D6">
        <w:rPr>
          <w:i/>
        </w:rPr>
        <w:t>4.4</w:t>
      </w:r>
      <w:r>
        <w:rPr>
          <w:i/>
        </w:rPr>
        <w:t xml:space="preserve"> s)</w:t>
      </w:r>
    </w:p>
    <w:p w:rsidR="00775191" w:rsidRDefault="00775191" w:rsidP="00775191">
      <w:pPr>
        <w:pStyle w:val="ListParagraph"/>
        <w:numPr>
          <w:ilvl w:val="1"/>
          <w:numId w:val="1"/>
        </w:numPr>
        <w:spacing w:after="0"/>
      </w:pPr>
      <w:r>
        <w:t>How far does Mike trav</w:t>
      </w:r>
      <w:bookmarkStart w:id="0" w:name="_GoBack"/>
      <w:bookmarkEnd w:id="0"/>
      <w:r>
        <w:t xml:space="preserve">el? </w:t>
      </w:r>
      <w:r>
        <w:rPr>
          <w:i/>
        </w:rPr>
        <w:t>(</w:t>
      </w:r>
      <w:r w:rsidR="00F122D6">
        <w:rPr>
          <w:i/>
        </w:rPr>
        <w:t>121</w:t>
      </w:r>
      <w:r>
        <w:rPr>
          <w:i/>
        </w:rPr>
        <w:t xml:space="preserve"> m)</w:t>
      </w:r>
    </w:p>
    <w:p w:rsidR="00775191" w:rsidRDefault="00775191" w:rsidP="00775191">
      <w:pPr>
        <w:pStyle w:val="ListParagraph"/>
        <w:numPr>
          <w:ilvl w:val="1"/>
          <w:numId w:val="1"/>
        </w:numPr>
        <w:spacing w:after="0"/>
      </w:pPr>
      <w:r>
        <w:t xml:space="preserve">What are the x and y components of his velocity after 1.0s? </w:t>
      </w:r>
      <w:r>
        <w:rPr>
          <w:i/>
        </w:rPr>
        <w:t>(</w:t>
      </w:r>
      <w:proofErr w:type="spellStart"/>
      <w:r>
        <w:rPr>
          <w:i/>
        </w:rPr>
        <w:t>v</w:t>
      </w:r>
      <w:r>
        <w:rPr>
          <w:i/>
          <w:vertAlign w:val="subscript"/>
        </w:rPr>
        <w:t>x</w:t>
      </w:r>
      <w:proofErr w:type="spellEnd"/>
      <w:r>
        <w:rPr>
          <w:i/>
        </w:rPr>
        <w:t>=</w:t>
      </w:r>
      <w:r w:rsidR="00142143">
        <w:rPr>
          <w:i/>
        </w:rPr>
        <w:t xml:space="preserve">28 m/s; </w:t>
      </w:r>
      <w:proofErr w:type="spellStart"/>
      <w:r w:rsidR="00142143">
        <w:rPr>
          <w:i/>
        </w:rPr>
        <w:t>v</w:t>
      </w:r>
      <w:r w:rsidR="00142143">
        <w:rPr>
          <w:i/>
          <w:vertAlign w:val="subscript"/>
        </w:rPr>
        <w:t>y</w:t>
      </w:r>
      <w:proofErr w:type="spellEnd"/>
      <w:r w:rsidR="00142143">
        <w:rPr>
          <w:i/>
        </w:rPr>
        <w:t>=12m/s)</w:t>
      </w:r>
    </w:p>
    <w:p w:rsidR="00DD422D" w:rsidRDefault="00DD422D" w:rsidP="00DD422D">
      <w:pPr>
        <w:pStyle w:val="ListParagraph"/>
        <w:numPr>
          <w:ilvl w:val="0"/>
          <w:numId w:val="1"/>
        </w:numPr>
        <w:spacing w:after="0"/>
      </w:pPr>
      <w:r>
        <w:t xml:space="preserve">An artillery shell is launched at an </w:t>
      </w:r>
      <w:r w:rsidR="00BB5B2E">
        <w:t>unknown angle</w:t>
      </w:r>
      <w:r>
        <w:t>. It it strikes the ground (at the height that it was fired) 250 m away and has a maximum height of 100 m.  Determine:</w:t>
      </w:r>
    </w:p>
    <w:p w:rsidR="00BB5B2E" w:rsidRDefault="00BB5B2E" w:rsidP="00BB5B2E">
      <w:pPr>
        <w:pStyle w:val="ListParagraph"/>
        <w:numPr>
          <w:ilvl w:val="1"/>
          <w:numId w:val="1"/>
        </w:numPr>
        <w:spacing w:after="0"/>
      </w:pPr>
      <w:r>
        <w:t xml:space="preserve">The time the shell is in the air. </w:t>
      </w:r>
      <w:r>
        <w:rPr>
          <w:i/>
        </w:rPr>
        <w:t>(9.03 s)</w:t>
      </w:r>
    </w:p>
    <w:p w:rsidR="00DD422D" w:rsidRDefault="00DD422D" w:rsidP="00DD422D">
      <w:pPr>
        <w:pStyle w:val="ListParagraph"/>
        <w:numPr>
          <w:ilvl w:val="1"/>
          <w:numId w:val="1"/>
        </w:numPr>
        <w:spacing w:after="0"/>
      </w:pPr>
      <w:r>
        <w:t>The horizontal velocity.</w:t>
      </w:r>
      <w:r w:rsidR="00BB5B2E">
        <w:t xml:space="preserve"> </w:t>
      </w:r>
      <w:r w:rsidR="00BB5B2E">
        <w:rPr>
          <w:i/>
        </w:rPr>
        <w:t>(2</w:t>
      </w:r>
      <w:r w:rsidR="00AA0836">
        <w:rPr>
          <w:i/>
        </w:rPr>
        <w:t>7</w:t>
      </w:r>
      <w:r w:rsidR="00BB5B2E">
        <w:rPr>
          <w:i/>
        </w:rPr>
        <w:t>.7 m/s)</w:t>
      </w:r>
    </w:p>
    <w:p w:rsidR="00DD422D" w:rsidRDefault="00DD422D" w:rsidP="00DD422D">
      <w:pPr>
        <w:pStyle w:val="ListParagraph"/>
        <w:numPr>
          <w:ilvl w:val="1"/>
          <w:numId w:val="1"/>
        </w:numPr>
        <w:spacing w:after="0"/>
      </w:pPr>
      <w:r>
        <w:t>The initial vertical velocity.</w:t>
      </w:r>
      <w:r w:rsidR="00BB5B2E">
        <w:t xml:space="preserve"> </w:t>
      </w:r>
      <w:r w:rsidR="00BB5B2E">
        <w:rPr>
          <w:i/>
        </w:rPr>
        <w:t>(44.3 m/s)</w:t>
      </w:r>
    </w:p>
    <w:p w:rsidR="00DD422D" w:rsidRDefault="00DD422D" w:rsidP="00DD422D">
      <w:pPr>
        <w:pStyle w:val="ListParagraph"/>
        <w:numPr>
          <w:ilvl w:val="1"/>
          <w:numId w:val="1"/>
        </w:numPr>
        <w:spacing w:after="0"/>
      </w:pPr>
      <w:r>
        <w:t>The initial speed.</w:t>
      </w:r>
      <w:r w:rsidR="00BB5B2E">
        <w:t xml:space="preserve"> </w:t>
      </w:r>
      <w:r w:rsidR="00BB5B2E">
        <w:rPr>
          <w:i/>
        </w:rPr>
        <w:t>(</w:t>
      </w:r>
      <w:r w:rsidR="00AA0836">
        <w:rPr>
          <w:i/>
        </w:rPr>
        <w:t xml:space="preserve">52.2 </w:t>
      </w:r>
      <w:r w:rsidR="00BB5B2E">
        <w:rPr>
          <w:i/>
        </w:rPr>
        <w:t xml:space="preserve"> m/s)</w:t>
      </w:r>
    </w:p>
    <w:p w:rsidR="00DD422D" w:rsidRDefault="00DD422D" w:rsidP="00DD422D">
      <w:pPr>
        <w:pStyle w:val="ListParagraph"/>
        <w:numPr>
          <w:ilvl w:val="1"/>
          <w:numId w:val="1"/>
        </w:numPr>
        <w:spacing w:after="0"/>
      </w:pPr>
      <w:r>
        <w:t>The angle the projectile was launched at.</w:t>
      </w:r>
      <w:r w:rsidR="00BB5B2E">
        <w:t xml:space="preserve"> </w:t>
      </w:r>
      <w:r w:rsidR="00BB5B2E">
        <w:rPr>
          <w:i/>
        </w:rPr>
        <w:t>(</w:t>
      </w:r>
      <w:r w:rsidR="00AA0836">
        <w:rPr>
          <w:i/>
        </w:rPr>
        <w:t>58.0</w:t>
      </w:r>
      <w:r w:rsidR="00AA0836">
        <w:rPr>
          <w:i/>
          <w:vertAlign w:val="superscript"/>
        </w:rPr>
        <w:t>o</w:t>
      </w:r>
      <w:r w:rsidR="00BB5B2E">
        <w:rPr>
          <w:i/>
        </w:rPr>
        <w:t>)</w:t>
      </w:r>
    </w:p>
    <w:p w:rsidR="00DD422D" w:rsidRDefault="00BB5B2E" w:rsidP="00DD422D">
      <w:pPr>
        <w:pStyle w:val="ListParagraph"/>
        <w:numPr>
          <w:ilvl w:val="0"/>
          <w:numId w:val="1"/>
        </w:numPr>
        <w:spacing w:after="0"/>
      </w:pPr>
      <w:r>
        <w:t>An archer fires an arrow from the top of a 15 m high castle wall.  If the arrow is fired at 30</w:t>
      </w:r>
      <w:r>
        <w:rPr>
          <w:vertAlign w:val="superscript"/>
        </w:rPr>
        <w:t>0</w:t>
      </w:r>
      <w:r>
        <w:t xml:space="preserve"> to the horizontal with an initial speed of 50 m/s find</w:t>
      </w:r>
    </w:p>
    <w:p w:rsidR="00BB5B2E" w:rsidRDefault="00BB5B2E" w:rsidP="00BB5B2E">
      <w:pPr>
        <w:pStyle w:val="ListParagraph"/>
        <w:numPr>
          <w:ilvl w:val="1"/>
          <w:numId w:val="1"/>
        </w:numPr>
        <w:spacing w:after="0"/>
      </w:pPr>
      <w:r>
        <w:t>The horizontal velocity.</w:t>
      </w:r>
      <w:r w:rsidR="002A6911">
        <w:t xml:space="preserve"> </w:t>
      </w:r>
      <w:r w:rsidR="002A6911">
        <w:rPr>
          <w:i/>
        </w:rPr>
        <w:t>(43 m/s)</w:t>
      </w:r>
    </w:p>
    <w:p w:rsidR="00BB5B2E" w:rsidRDefault="00BB5B2E" w:rsidP="00BB5B2E">
      <w:pPr>
        <w:pStyle w:val="ListParagraph"/>
        <w:numPr>
          <w:ilvl w:val="1"/>
          <w:numId w:val="1"/>
        </w:numPr>
        <w:spacing w:after="0"/>
      </w:pPr>
      <w:r>
        <w:t>The initial vertical velocity.</w:t>
      </w:r>
      <w:r w:rsidR="002A6911">
        <w:t xml:space="preserve"> </w:t>
      </w:r>
      <w:r w:rsidR="002A6911">
        <w:rPr>
          <w:i/>
        </w:rPr>
        <w:t>(25 m/s)</w:t>
      </w:r>
    </w:p>
    <w:p w:rsidR="00BB5B2E" w:rsidRDefault="00BB5B2E" w:rsidP="00BB5B2E">
      <w:pPr>
        <w:pStyle w:val="ListParagraph"/>
        <w:numPr>
          <w:ilvl w:val="1"/>
          <w:numId w:val="1"/>
        </w:numPr>
        <w:spacing w:after="0"/>
      </w:pPr>
      <w:r>
        <w:t>Maximum height of the arrow.</w:t>
      </w:r>
      <w:r w:rsidR="002A6911">
        <w:t xml:space="preserve"> </w:t>
      </w:r>
      <w:r w:rsidR="002A6911">
        <w:rPr>
          <w:i/>
        </w:rPr>
        <w:t>(47 m)</w:t>
      </w:r>
    </w:p>
    <w:p w:rsidR="00BB5B2E" w:rsidRDefault="00BB5B2E" w:rsidP="00BB5B2E">
      <w:pPr>
        <w:pStyle w:val="ListParagraph"/>
        <w:numPr>
          <w:ilvl w:val="1"/>
          <w:numId w:val="1"/>
        </w:numPr>
        <w:spacing w:after="0"/>
      </w:pPr>
      <w:r>
        <w:t>Time to reach the maximum height.</w:t>
      </w:r>
      <w:r w:rsidR="002A6911">
        <w:t xml:space="preserve"> </w:t>
      </w:r>
      <w:r w:rsidR="002A6911">
        <w:rPr>
          <w:i/>
        </w:rPr>
        <w:t>(2.5 s)</w:t>
      </w:r>
    </w:p>
    <w:p w:rsidR="00BB5B2E" w:rsidRDefault="00BB5B2E" w:rsidP="00BB5B2E">
      <w:pPr>
        <w:pStyle w:val="ListParagraph"/>
        <w:numPr>
          <w:ilvl w:val="1"/>
          <w:numId w:val="1"/>
        </w:numPr>
        <w:spacing w:after="0"/>
      </w:pPr>
      <w:r>
        <w:t>Time to fall from the maximum height.</w:t>
      </w:r>
      <w:r w:rsidR="002A6911">
        <w:t xml:space="preserve"> </w:t>
      </w:r>
      <w:r w:rsidR="002A6911">
        <w:rPr>
          <w:i/>
        </w:rPr>
        <w:t>(3.1 s)</w:t>
      </w:r>
    </w:p>
    <w:p w:rsidR="00BB5B2E" w:rsidRDefault="00BB5B2E" w:rsidP="00BB5B2E">
      <w:pPr>
        <w:pStyle w:val="ListParagraph"/>
        <w:numPr>
          <w:ilvl w:val="1"/>
          <w:numId w:val="1"/>
        </w:numPr>
        <w:spacing w:after="0"/>
      </w:pPr>
      <w:r>
        <w:t>How far from the base of the castle wall the arrow will be when it strikes the ground.</w:t>
      </w:r>
      <w:r w:rsidR="002A6911">
        <w:t xml:space="preserve"> </w:t>
      </w:r>
      <w:r w:rsidR="002A6911">
        <w:rPr>
          <w:i/>
        </w:rPr>
        <w:t>(2.4 x 10</w:t>
      </w:r>
      <w:r w:rsidR="002A6911">
        <w:rPr>
          <w:i/>
          <w:vertAlign w:val="superscript"/>
        </w:rPr>
        <w:t>2</w:t>
      </w:r>
      <w:r w:rsidR="002A6911">
        <w:rPr>
          <w:i/>
        </w:rPr>
        <w:t xml:space="preserve"> m)</w:t>
      </w:r>
    </w:p>
    <w:p w:rsidR="00BB5B2E" w:rsidRDefault="00BB5B2E" w:rsidP="00BB5B2E">
      <w:pPr>
        <w:pStyle w:val="ListParagraph"/>
        <w:numPr>
          <w:ilvl w:val="0"/>
          <w:numId w:val="1"/>
        </w:numPr>
        <w:spacing w:after="0"/>
      </w:pPr>
      <w:r>
        <w:t>A tennis ball is hit at 20</w:t>
      </w:r>
      <w:r>
        <w:rPr>
          <w:vertAlign w:val="superscript"/>
        </w:rPr>
        <w:t>0</w:t>
      </w:r>
      <w:r>
        <w:t xml:space="preserve"> to the horizontal with an initial speed of 25 m/s.  Find</w:t>
      </w:r>
    </w:p>
    <w:p w:rsidR="00BB5B2E" w:rsidRDefault="00BB5B2E" w:rsidP="00BB5B2E">
      <w:pPr>
        <w:pStyle w:val="ListParagraph"/>
        <w:numPr>
          <w:ilvl w:val="1"/>
          <w:numId w:val="1"/>
        </w:numPr>
        <w:spacing w:after="0"/>
      </w:pPr>
      <w:r>
        <w:t>Its height after 1 s</w:t>
      </w:r>
      <w:r w:rsidR="002A6911">
        <w:t xml:space="preserve"> </w:t>
      </w:r>
      <w:r w:rsidR="002A6911">
        <w:rPr>
          <w:i/>
        </w:rPr>
        <w:t>(3.6 m).</w:t>
      </w:r>
    </w:p>
    <w:p w:rsidR="00BB5B2E" w:rsidRDefault="00BB5B2E" w:rsidP="00BB5B2E">
      <w:pPr>
        <w:pStyle w:val="ListParagraph"/>
        <w:numPr>
          <w:ilvl w:val="1"/>
          <w:numId w:val="1"/>
        </w:numPr>
        <w:spacing w:after="0"/>
      </w:pPr>
      <w:r>
        <w:t>How long it will take for the projectile to</w:t>
      </w:r>
      <w:r w:rsidR="002A6911">
        <w:t xml:space="preserve"> first have a height of 3.0</w:t>
      </w:r>
      <w:r>
        <w:t xml:space="preserve"> m</w:t>
      </w:r>
      <w:r w:rsidR="002A6911">
        <w:t xml:space="preserve">. </w:t>
      </w:r>
      <w:r w:rsidR="002A6911">
        <w:rPr>
          <w:i/>
        </w:rPr>
        <w:t>(0.49 s)</w:t>
      </w:r>
      <w:r w:rsidR="002A6911">
        <w:t xml:space="preserve"> </w:t>
      </w:r>
    </w:p>
    <w:p w:rsidR="00BB5B2E" w:rsidRDefault="00BB5B2E" w:rsidP="00BB5B2E">
      <w:pPr>
        <w:pStyle w:val="ListParagraph"/>
        <w:spacing w:after="0"/>
      </w:pPr>
    </w:p>
    <w:sectPr w:rsidR="00BB5B2E" w:rsidSect="00CB1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13248"/>
    <w:multiLevelType w:val="hybridMultilevel"/>
    <w:tmpl w:val="DC7E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422D"/>
    <w:rsid w:val="00115B21"/>
    <w:rsid w:val="00142143"/>
    <w:rsid w:val="002A6911"/>
    <w:rsid w:val="003827CF"/>
    <w:rsid w:val="00775191"/>
    <w:rsid w:val="00AA0836"/>
    <w:rsid w:val="00BB5B2E"/>
    <w:rsid w:val="00BD35B9"/>
    <w:rsid w:val="00CB1639"/>
    <w:rsid w:val="00CF788D"/>
    <w:rsid w:val="00DB1D05"/>
    <w:rsid w:val="00DD422D"/>
    <w:rsid w:val="00F1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A042914E.dotm</Template>
  <TotalTime>48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iandoktor</dc:creator>
  <cp:keywords/>
  <dc:description/>
  <cp:lastModifiedBy>EPSB</cp:lastModifiedBy>
  <cp:revision>6</cp:revision>
  <dcterms:created xsi:type="dcterms:W3CDTF">2009-11-04T18:41:00Z</dcterms:created>
  <dcterms:modified xsi:type="dcterms:W3CDTF">2015-09-30T20:13:00Z</dcterms:modified>
</cp:coreProperties>
</file>