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8C" w:rsidRDefault="00F67E8C" w:rsidP="00650F6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C18A63" wp14:editId="7BE6D206">
            <wp:simplePos x="0" y="0"/>
            <wp:positionH relativeFrom="column">
              <wp:posOffset>4019550</wp:posOffset>
            </wp:positionH>
            <wp:positionV relativeFrom="paragraph">
              <wp:posOffset>-219075</wp:posOffset>
            </wp:positionV>
            <wp:extent cx="2409825" cy="1436370"/>
            <wp:effectExtent l="0" t="0" r="9525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  <w:r w:rsidRPr="00F67E8C">
        <w:rPr>
          <w:noProof/>
        </w:rPr>
        <w:drawing>
          <wp:anchor distT="0" distB="0" distL="114300" distR="114300" simplePos="0" relativeHeight="251658240" behindDoc="0" locked="0" layoutInCell="1" allowOverlap="1" wp14:anchorId="4577E5E4" wp14:editId="23BB3A8A">
            <wp:simplePos x="0" y="0"/>
            <wp:positionH relativeFrom="column">
              <wp:posOffset>1012190</wp:posOffset>
            </wp:positionH>
            <wp:positionV relativeFrom="paragraph">
              <wp:posOffset>229870</wp:posOffset>
            </wp:positionV>
            <wp:extent cx="1463675" cy="1609725"/>
            <wp:effectExtent l="0" t="0" r="3175" b="9525"/>
            <wp:wrapNone/>
            <wp:docPr id="2" name="Picture 2" descr="https://encrypted-tbn1.gstatic.com/images?q=tbn:ANd9GcR1zMtBqPnh-QXtxcU3wAmAmXyT-d9JDoLzWmJypRtj3QqDbbzq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1zMtBqPnh-QXtxcU3wAmAmXyT-d9JDoLzWmJypRtj3QqDbbzq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Pr="00F67E8C" w:rsidRDefault="00F67E8C" w:rsidP="00650F61">
      <w:pPr>
        <w:jc w:val="center"/>
        <w:rPr>
          <w:sz w:val="64"/>
          <w:szCs w:val="64"/>
        </w:rPr>
      </w:pPr>
    </w:p>
    <w:p w:rsidR="00CC2CB5" w:rsidRPr="00F67E8C" w:rsidRDefault="00650F61" w:rsidP="00650F61">
      <w:pPr>
        <w:jc w:val="center"/>
        <w:rPr>
          <w:sz w:val="64"/>
          <w:szCs w:val="64"/>
        </w:rPr>
      </w:pPr>
      <w:r w:rsidRPr="00F67E8C">
        <w:rPr>
          <w:sz w:val="64"/>
          <w:szCs w:val="64"/>
        </w:rPr>
        <w:t>Waves &amp; Simple Harmonic Motion</w:t>
      </w:r>
    </w:p>
    <w:p w:rsidR="00650F61" w:rsidRPr="00F67E8C" w:rsidRDefault="00650F61" w:rsidP="00650F61">
      <w:pPr>
        <w:jc w:val="center"/>
        <w:rPr>
          <w:sz w:val="64"/>
          <w:szCs w:val="64"/>
        </w:rPr>
      </w:pPr>
      <w:r w:rsidRPr="00F67E8C">
        <w:rPr>
          <w:sz w:val="64"/>
          <w:szCs w:val="64"/>
        </w:rPr>
        <w:t>Students Examples Package</w:t>
      </w:r>
    </w:p>
    <w:p w:rsidR="00F67E8C" w:rsidRDefault="00F67E8C" w:rsidP="00650F61">
      <w:pPr>
        <w:jc w:val="center"/>
      </w:pPr>
      <w:r w:rsidRPr="00F67E8C">
        <w:rPr>
          <w:noProof/>
        </w:rPr>
        <w:drawing>
          <wp:anchor distT="0" distB="0" distL="114300" distR="114300" simplePos="0" relativeHeight="251661312" behindDoc="0" locked="0" layoutInCell="1" allowOverlap="1" wp14:anchorId="2C60D411" wp14:editId="19B45B08">
            <wp:simplePos x="0" y="0"/>
            <wp:positionH relativeFrom="column">
              <wp:posOffset>-228600</wp:posOffset>
            </wp:positionH>
            <wp:positionV relativeFrom="paragraph">
              <wp:posOffset>190499</wp:posOffset>
            </wp:positionV>
            <wp:extent cx="3006114" cy="2276475"/>
            <wp:effectExtent l="0" t="0" r="3810" b="0"/>
            <wp:wrapNone/>
            <wp:docPr id="5" name="Picture 5" descr="https://encrypted-tbn1.gstatic.com/images?q=tbn:ANd9GcS0F2nwglczUGDNohhSDQL7pMLHZCadNJ0956RZZvYN7TgvC267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S0F2nwglczUGDNohhSDQL7pMLHZCadNJ0956RZZvYN7TgvC267q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1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E8C">
        <w:rPr>
          <w:noProof/>
        </w:rPr>
        <w:drawing>
          <wp:anchor distT="0" distB="0" distL="114300" distR="114300" simplePos="0" relativeHeight="251660288" behindDoc="0" locked="0" layoutInCell="1" allowOverlap="1" wp14:anchorId="4268F460" wp14:editId="4F73E68F">
            <wp:simplePos x="0" y="0"/>
            <wp:positionH relativeFrom="column">
              <wp:posOffset>4657725</wp:posOffset>
            </wp:positionH>
            <wp:positionV relativeFrom="paragraph">
              <wp:posOffset>276225</wp:posOffset>
            </wp:positionV>
            <wp:extent cx="1771650" cy="2581275"/>
            <wp:effectExtent l="0" t="0" r="0" b="9525"/>
            <wp:wrapNone/>
            <wp:docPr id="4" name="Picture 4" descr="https://encrypted-tbn3.gstatic.com/images?q=tbn:ANd9GcRsZ0ZVRdw7BIGOKKi5IO_zqfnsbvF8VKp1k73vRZHbCapzwD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sZ0ZVRdw7BIGOKKi5IO_zqfnsbvF8VKp1k73vRZHbCapzwD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>
      <w:pPr>
        <w:jc w:val="center"/>
      </w:pPr>
    </w:p>
    <w:p w:rsidR="00F67E8C" w:rsidRDefault="00F67E8C" w:rsidP="00650F61"/>
    <w:p w:rsidR="00650F61" w:rsidRPr="00650F61" w:rsidRDefault="00650F61" w:rsidP="00650F61">
      <w:pPr>
        <w:rPr>
          <w:b/>
        </w:rPr>
      </w:pPr>
      <w:r>
        <w:rPr>
          <w:b/>
        </w:rPr>
        <w:lastRenderedPageBreak/>
        <w:t>Lesson 1: Hooke’s Law &amp; Elastic Potential Energy</w:t>
      </w:r>
    </w:p>
    <w:p w:rsidR="00F67E8C" w:rsidRDefault="00E33543" w:rsidP="00055620">
      <w:pPr>
        <w:pStyle w:val="ListParagraph"/>
        <w:numPr>
          <w:ilvl w:val="0"/>
          <w:numId w:val="1"/>
        </w:numPr>
      </w:pPr>
      <w:r w:rsidRPr="00E33543">
        <w:t>A spring (k = 15 N/m) has a natural length of 30 cm.  How much force does it take to stretch it to 40 cm?</w:t>
      </w:r>
    </w:p>
    <w:p w:rsidR="00055620" w:rsidRDefault="00055620" w:rsidP="00055620">
      <w:pPr>
        <w:pStyle w:val="ListParagraph"/>
      </w:pPr>
    </w:p>
    <w:p w:rsidR="00F67E8C" w:rsidRPr="00650F61" w:rsidRDefault="00F67E8C" w:rsidP="00F67E8C"/>
    <w:p w:rsidR="00F67E8C" w:rsidRDefault="00055620" w:rsidP="00055620">
      <w:pPr>
        <w:pStyle w:val="ListParagraph"/>
        <w:numPr>
          <w:ilvl w:val="0"/>
          <w:numId w:val="1"/>
        </w:numPr>
      </w:pPr>
      <w:r w:rsidRPr="00055620">
        <w:t>A spring (k = 17 N/m) is stretched 20 cm from its equilibrium position.  Determine the acceleration a 750 g object would experience.</w:t>
      </w:r>
    </w:p>
    <w:p w:rsidR="00F67E8C" w:rsidRDefault="00F67E8C" w:rsidP="00F67E8C"/>
    <w:p w:rsidR="00F67E8C" w:rsidRDefault="00F67E8C" w:rsidP="00F67E8C"/>
    <w:p w:rsidR="00F67E8C" w:rsidRPr="00650F61" w:rsidRDefault="00F67E8C" w:rsidP="00F67E8C"/>
    <w:p w:rsidR="00CC7841" w:rsidRDefault="00F67E8C" w:rsidP="00650F61">
      <w:pPr>
        <w:pStyle w:val="ListParagraph"/>
        <w:numPr>
          <w:ilvl w:val="0"/>
          <w:numId w:val="1"/>
        </w:numPr>
      </w:pPr>
      <w:r w:rsidRPr="00650F61">
        <w:t>When designing a rollercoaster engineers plan on stopping the 350 kg car with a spring shock absorber.  If that car will be traveling at 10 m/s and must be brought to a stop it 3.5 s what should the spring constant of the shock absorber be?</w:t>
      </w:r>
    </w:p>
    <w:p w:rsidR="00F67E8C" w:rsidRDefault="00F67E8C" w:rsidP="00F67E8C"/>
    <w:p w:rsidR="00F67E8C" w:rsidRDefault="00F67E8C" w:rsidP="00F67E8C">
      <w:pPr>
        <w:pStyle w:val="ListParagraph"/>
      </w:pPr>
    </w:p>
    <w:p w:rsidR="00F67E8C" w:rsidRPr="00650F61" w:rsidRDefault="00F67E8C" w:rsidP="00F67E8C"/>
    <w:p w:rsidR="00F67E8C" w:rsidRDefault="00055620" w:rsidP="00055620">
      <w:pPr>
        <w:pStyle w:val="ListParagraph"/>
        <w:numPr>
          <w:ilvl w:val="0"/>
          <w:numId w:val="1"/>
        </w:numPr>
      </w:pPr>
      <w:r w:rsidRPr="00055620">
        <w:t>A 100 g mass is on the end of a spring that is compressed 0.15 m.  As it passes through equilibrium the mass is moving at 2.5 m/s.  Determine the spring constant.</w:t>
      </w:r>
    </w:p>
    <w:p w:rsidR="00055620" w:rsidRDefault="00055620" w:rsidP="00055620"/>
    <w:p w:rsidR="00055620" w:rsidRDefault="00055620" w:rsidP="00055620"/>
    <w:p w:rsidR="00055620" w:rsidRDefault="00055620" w:rsidP="00055620"/>
    <w:p w:rsidR="00055620" w:rsidRDefault="00055620" w:rsidP="00055620"/>
    <w:p w:rsidR="00055620" w:rsidRDefault="00055620" w:rsidP="00055620"/>
    <w:p w:rsidR="00055620" w:rsidRDefault="00055620" w:rsidP="00055620"/>
    <w:p w:rsidR="00055620" w:rsidRDefault="00055620" w:rsidP="00055620"/>
    <w:p w:rsidR="00055620" w:rsidRDefault="00055620" w:rsidP="00055620"/>
    <w:p w:rsidR="00F67E8C" w:rsidRPr="00650F61" w:rsidRDefault="00F67E8C" w:rsidP="00F67E8C"/>
    <w:p w:rsidR="00055620" w:rsidRDefault="00055620" w:rsidP="00055620">
      <w:pPr>
        <w:pStyle w:val="ListParagraph"/>
        <w:numPr>
          <w:ilvl w:val="0"/>
          <w:numId w:val="1"/>
        </w:numPr>
      </w:pPr>
      <w:r>
        <w:lastRenderedPageBreak/>
        <w:t xml:space="preserve">A catapult is designed by using a bungee cord. The cord (k = 2500 N/m) is stretched 1.5 m and a 3.0 kg Physics Textbook is fired. </w:t>
      </w:r>
    </w:p>
    <w:p w:rsidR="00055620" w:rsidRDefault="00055620" w:rsidP="00055620">
      <w:pPr>
        <w:pStyle w:val="ListParagraph"/>
        <w:numPr>
          <w:ilvl w:val="1"/>
          <w:numId w:val="1"/>
        </w:numPr>
      </w:pPr>
      <w:r>
        <w:t xml:space="preserve">Determine the maximum height the textbook could reach.  </w:t>
      </w:r>
    </w:p>
    <w:p w:rsidR="00055620" w:rsidRDefault="00055620" w:rsidP="00055620"/>
    <w:p w:rsidR="00055620" w:rsidRDefault="00055620" w:rsidP="00055620"/>
    <w:p w:rsidR="00055620" w:rsidRDefault="00055620" w:rsidP="00055620"/>
    <w:p w:rsidR="00055620" w:rsidRDefault="00055620" w:rsidP="00055620"/>
    <w:p w:rsidR="00055620" w:rsidRDefault="00055620" w:rsidP="00055620">
      <w:pPr>
        <w:pStyle w:val="ListParagraph"/>
        <w:numPr>
          <w:ilvl w:val="1"/>
          <w:numId w:val="1"/>
        </w:numPr>
      </w:pPr>
      <w:r>
        <w:t>What is the maximum range of the textbook?</w:t>
      </w:r>
    </w:p>
    <w:p w:rsidR="00F67E8C" w:rsidRDefault="00F67E8C" w:rsidP="00055620"/>
    <w:p w:rsidR="00F67E8C" w:rsidRDefault="00F67E8C" w:rsidP="00F67E8C"/>
    <w:p w:rsidR="00F67E8C" w:rsidRPr="00650F61" w:rsidRDefault="00F67E8C" w:rsidP="00F67E8C"/>
    <w:p w:rsidR="00650F61" w:rsidRDefault="00650F61" w:rsidP="00650F61">
      <w:pPr>
        <w:rPr>
          <w:b/>
        </w:rPr>
      </w:pPr>
      <w:r>
        <w:rPr>
          <w:b/>
        </w:rPr>
        <w:t xml:space="preserve">Lesson </w:t>
      </w:r>
      <w:r w:rsidR="0005589E">
        <w:rPr>
          <w:b/>
        </w:rPr>
        <w:t>2</w:t>
      </w:r>
      <w:r>
        <w:rPr>
          <w:b/>
        </w:rPr>
        <w:t xml:space="preserve">: </w:t>
      </w:r>
      <w:r w:rsidR="000F2162">
        <w:rPr>
          <w:b/>
        </w:rPr>
        <w:t xml:space="preserve">Period of </w:t>
      </w:r>
      <w:r>
        <w:rPr>
          <w:b/>
        </w:rPr>
        <w:t>Simple Harmonic Motion</w:t>
      </w:r>
    </w:p>
    <w:p w:rsidR="00650F61" w:rsidRDefault="00650F61" w:rsidP="00650F61">
      <w:pPr>
        <w:pStyle w:val="ListParagraph"/>
        <w:numPr>
          <w:ilvl w:val="0"/>
          <w:numId w:val="10"/>
        </w:numPr>
      </w:pPr>
      <w:r w:rsidRPr="00650F61">
        <w:t>A 250 g object is vibrating in SHM at the end of a spring.  If the object takes 1.5 s to go through one full motion, determine what force is required to compress the spring 0.25 m.</w:t>
      </w:r>
    </w:p>
    <w:p w:rsidR="00F67E8C" w:rsidRDefault="00F67E8C" w:rsidP="00F67E8C">
      <w:pPr>
        <w:pStyle w:val="ListParagraph"/>
      </w:pPr>
    </w:p>
    <w:p w:rsidR="00F67E8C" w:rsidRDefault="00F67E8C" w:rsidP="00F67E8C"/>
    <w:p w:rsidR="00F67E8C" w:rsidRPr="00650F61" w:rsidRDefault="00F67E8C" w:rsidP="00F67E8C"/>
    <w:p w:rsidR="00CC7841" w:rsidRDefault="00F67E8C" w:rsidP="00650F61">
      <w:pPr>
        <w:pStyle w:val="ListParagraph"/>
        <w:numPr>
          <w:ilvl w:val="0"/>
          <w:numId w:val="10"/>
        </w:numPr>
      </w:pPr>
      <w:r w:rsidRPr="00650F61">
        <w:t>If a pendulum with a length of 2.0 m swings on earth what is the period?  What if it was taken to the moon? (g = 1.60 m/s</w:t>
      </w:r>
      <w:r w:rsidRPr="00650F61">
        <w:rPr>
          <w:vertAlign w:val="superscript"/>
        </w:rPr>
        <w:t>2</w:t>
      </w:r>
      <w:r w:rsidRPr="00650F61">
        <w:t>)</w:t>
      </w:r>
    </w:p>
    <w:p w:rsidR="00F67E8C" w:rsidRDefault="00F67E8C" w:rsidP="00F67E8C"/>
    <w:p w:rsidR="00F67E8C" w:rsidRPr="00650F61" w:rsidRDefault="00F67E8C" w:rsidP="00F67E8C"/>
    <w:p w:rsidR="00650F61" w:rsidRDefault="00650F61" w:rsidP="00650F61">
      <w:pPr>
        <w:pStyle w:val="ListParagraph"/>
        <w:numPr>
          <w:ilvl w:val="0"/>
          <w:numId w:val="10"/>
        </w:numPr>
      </w:pPr>
      <w:r w:rsidRPr="00650F61">
        <w:t>How long must a pendulum be to have a period of 1.00 s?</w:t>
      </w:r>
    </w:p>
    <w:p w:rsidR="00F67E8C" w:rsidRDefault="00F67E8C" w:rsidP="00F67E8C"/>
    <w:p w:rsidR="00F67E8C" w:rsidRPr="00650F61" w:rsidRDefault="00F67E8C" w:rsidP="00F67E8C"/>
    <w:p w:rsidR="00650F61" w:rsidRDefault="00650F61" w:rsidP="00650F61">
      <w:pPr>
        <w:pStyle w:val="ListParagraph"/>
        <w:numPr>
          <w:ilvl w:val="0"/>
          <w:numId w:val="10"/>
        </w:numPr>
      </w:pPr>
      <w:r w:rsidRPr="00650F61">
        <w:t>Determine the acceleration due to gravity if a pendulum 0.50 m long has a frequency of 0.90 Hz.</w:t>
      </w:r>
    </w:p>
    <w:p w:rsidR="00F67E8C" w:rsidRDefault="00F67E8C" w:rsidP="00F67E8C"/>
    <w:p w:rsidR="00F67E8C" w:rsidRDefault="00F67E8C" w:rsidP="00F67E8C"/>
    <w:p w:rsidR="0005589E" w:rsidRDefault="0005589E" w:rsidP="0005589E">
      <w:pPr>
        <w:rPr>
          <w:b/>
        </w:rPr>
      </w:pPr>
      <w:r>
        <w:rPr>
          <w:b/>
        </w:rPr>
        <w:lastRenderedPageBreak/>
        <w:t>Lesson 3: Graphing Simple Harmonic Motion</w:t>
      </w:r>
    </w:p>
    <w:p w:rsidR="0005589E" w:rsidRPr="0005589E" w:rsidRDefault="0005589E" w:rsidP="0005589E">
      <w:pPr>
        <w:pStyle w:val="ListParagraph"/>
        <w:numPr>
          <w:ilvl w:val="0"/>
          <w:numId w:val="12"/>
        </w:numPr>
      </w:pPr>
      <w:r w:rsidRPr="0005589E">
        <w:rPr>
          <w:lang w:val="en-CA"/>
        </w:rPr>
        <w:t>A pendulum was set at various lengths and its period was measured.  The data is summarized in the table :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1404"/>
        <w:gridCol w:w="1386"/>
      </w:tblGrid>
      <w:tr w:rsidR="0005589E" w:rsidTr="0005589E">
        <w:tc>
          <w:tcPr>
            <w:tcW w:w="1404" w:type="dxa"/>
          </w:tcPr>
          <w:p w:rsidR="0005589E" w:rsidRPr="0005589E" w:rsidRDefault="0005589E" w:rsidP="0005589E">
            <w:pPr>
              <w:pStyle w:val="ListParagraph"/>
              <w:ind w:left="0"/>
              <w:jc w:val="center"/>
              <w:rPr>
                <w:b/>
              </w:rPr>
            </w:pPr>
            <w:r w:rsidRPr="0005589E">
              <w:rPr>
                <w:b/>
              </w:rPr>
              <w:t>Length (cm)</w:t>
            </w:r>
          </w:p>
        </w:tc>
        <w:tc>
          <w:tcPr>
            <w:tcW w:w="1386" w:type="dxa"/>
          </w:tcPr>
          <w:p w:rsidR="0005589E" w:rsidRPr="0005589E" w:rsidRDefault="0005589E" w:rsidP="0005589E">
            <w:pPr>
              <w:pStyle w:val="ListParagraph"/>
              <w:ind w:left="0"/>
              <w:jc w:val="center"/>
              <w:rPr>
                <w:b/>
              </w:rPr>
            </w:pPr>
            <w:r w:rsidRPr="0005589E">
              <w:rPr>
                <w:b/>
              </w:rPr>
              <w:t>Period (s)</w:t>
            </w:r>
          </w:p>
        </w:tc>
      </w:tr>
      <w:tr w:rsidR="0005589E" w:rsidTr="0005589E">
        <w:tc>
          <w:tcPr>
            <w:tcW w:w="1404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386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0.63</w:t>
            </w:r>
          </w:p>
        </w:tc>
      </w:tr>
      <w:tr w:rsidR="0005589E" w:rsidTr="0005589E">
        <w:tc>
          <w:tcPr>
            <w:tcW w:w="1404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386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0.90</w:t>
            </w:r>
          </w:p>
        </w:tc>
      </w:tr>
      <w:tr w:rsidR="0005589E" w:rsidTr="0005589E">
        <w:tc>
          <w:tcPr>
            <w:tcW w:w="1404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1386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1.20</w:t>
            </w:r>
          </w:p>
        </w:tc>
      </w:tr>
      <w:tr w:rsidR="0005589E" w:rsidTr="0005589E">
        <w:tc>
          <w:tcPr>
            <w:tcW w:w="1404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386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1.63</w:t>
            </w:r>
          </w:p>
        </w:tc>
      </w:tr>
      <w:tr w:rsidR="0005589E" w:rsidTr="0005589E">
        <w:tc>
          <w:tcPr>
            <w:tcW w:w="1404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80</w:t>
            </w:r>
          </w:p>
        </w:tc>
        <w:tc>
          <w:tcPr>
            <w:tcW w:w="1386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1.82</w:t>
            </w:r>
          </w:p>
        </w:tc>
      </w:tr>
      <w:tr w:rsidR="0005589E" w:rsidTr="0005589E">
        <w:tc>
          <w:tcPr>
            <w:tcW w:w="1404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386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1.97</w:t>
            </w:r>
          </w:p>
        </w:tc>
      </w:tr>
      <w:tr w:rsidR="0005589E" w:rsidTr="0005589E">
        <w:tc>
          <w:tcPr>
            <w:tcW w:w="1404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150</w:t>
            </w:r>
          </w:p>
        </w:tc>
        <w:tc>
          <w:tcPr>
            <w:tcW w:w="1386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2.40</w:t>
            </w:r>
          </w:p>
        </w:tc>
      </w:tr>
    </w:tbl>
    <w:p w:rsidR="0005589E" w:rsidRPr="00F67E8C" w:rsidRDefault="0005589E" w:rsidP="0005589E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t>What condition must be satisfied for a pendulum to swing in SHM?</w:t>
      </w:r>
    </w:p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t>Identify the manipulated and responding variables</w:t>
      </w:r>
    </w:p>
    <w:p w:rsidR="00F67E8C" w:rsidRDefault="00F67E8C" w:rsidP="00F67E8C">
      <w:pPr>
        <w:pStyle w:val="ListParagraph"/>
      </w:pPr>
    </w:p>
    <w:p w:rsidR="00F67E8C" w:rsidRDefault="00F67E8C" w:rsidP="00F67E8C"/>
    <w:p w:rsidR="0005589E" w:rsidRPr="00F67E8C" w:rsidRDefault="0005589E" w:rsidP="0005589E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t xml:space="preserve">Graph the data.  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x</w:t>
      </w:r>
      <w:proofErr w:type="gramEnd"/>
      <w:r>
        <w:t>: {       ,       ,     }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y</w:t>
      </w:r>
      <w:proofErr w:type="gramEnd"/>
      <w:r>
        <w:t>: {       ,       ,     }</w:t>
      </w:r>
    </w:p>
    <w:p w:rsidR="00F67E8C" w:rsidRPr="00F67E8C" w:rsidRDefault="00F67E8C" w:rsidP="00F67E8C">
      <w:pPr>
        <w:pStyle w:val="ListParagraph"/>
        <w:ind w:left="5760"/>
      </w:pPr>
    </w:p>
    <w:p w:rsidR="00F67E8C" w:rsidRDefault="00F67E8C" w:rsidP="00F67E8C"/>
    <w:p w:rsidR="00642C04" w:rsidRDefault="00642C04" w:rsidP="00F67E8C"/>
    <w:p w:rsidR="00642C04" w:rsidRPr="0005589E" w:rsidRDefault="00642C04" w:rsidP="00F67E8C"/>
    <w:p w:rsidR="00F67E8C" w:rsidRPr="0005589E" w:rsidRDefault="0005589E" w:rsidP="00F67E8C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t>Create another column of data for T</w:t>
      </w:r>
      <w:r w:rsidRPr="0005589E">
        <w:rPr>
          <w:vertAlign w:val="superscript"/>
          <w:lang w:val="en-CA"/>
        </w:rPr>
        <w:t>2</w:t>
      </w:r>
    </w:p>
    <w:p w:rsidR="0005589E" w:rsidRPr="00F67E8C" w:rsidRDefault="0005589E" w:rsidP="0005589E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t>Create a graph of T</w:t>
      </w:r>
      <w:r w:rsidRPr="0005589E">
        <w:rPr>
          <w:vertAlign w:val="superscript"/>
          <w:lang w:val="en-CA"/>
        </w:rPr>
        <w:t>2</w:t>
      </w:r>
      <w:r w:rsidRPr="0005589E">
        <w:rPr>
          <w:lang w:val="en-CA"/>
        </w:rPr>
        <w:t xml:space="preserve"> vs l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x</w:t>
      </w:r>
      <w:proofErr w:type="gramEnd"/>
      <w:r>
        <w:t>: {       ,       ,     }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y</w:t>
      </w:r>
      <w:proofErr w:type="gramEnd"/>
      <w:r>
        <w:t>: {       ,       ,     }</w:t>
      </w:r>
    </w:p>
    <w:p w:rsidR="00F67E8C" w:rsidRDefault="00F67E8C" w:rsidP="00F67E8C"/>
    <w:p w:rsidR="00F67E8C" w:rsidRDefault="00F67E8C" w:rsidP="00F67E8C"/>
    <w:p w:rsidR="00F67E8C" w:rsidRDefault="00F67E8C" w:rsidP="00F67E8C"/>
    <w:p w:rsidR="00F67E8C" w:rsidRDefault="00F67E8C" w:rsidP="00F67E8C"/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lastRenderedPageBreak/>
        <w:t>Write an equation in the form y = mx + b</w:t>
      </w:r>
    </w:p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t xml:space="preserve">What does </w:t>
      </w:r>
      <w:r w:rsidRPr="0005589E">
        <w:rPr>
          <w:i/>
          <w:iCs/>
          <w:lang w:val="en-CA"/>
        </w:rPr>
        <w:t>m</w:t>
      </w:r>
      <w:r w:rsidRPr="0005589E">
        <w:rPr>
          <w:lang w:val="en-CA"/>
        </w:rPr>
        <w:t xml:space="preserve"> represent?  What does </w:t>
      </w:r>
      <w:r w:rsidRPr="0005589E">
        <w:rPr>
          <w:i/>
          <w:iCs/>
          <w:lang w:val="en-CA"/>
        </w:rPr>
        <w:t>b</w:t>
      </w:r>
      <w:r w:rsidRPr="0005589E">
        <w:rPr>
          <w:lang w:val="en-CA"/>
        </w:rPr>
        <w:t xml:space="preserve"> represent?</w:t>
      </w:r>
    </w:p>
    <w:p w:rsidR="00F67E8C" w:rsidRDefault="00F67E8C" w:rsidP="00F67E8C">
      <w:pPr>
        <w:pStyle w:val="ListParagraph"/>
      </w:pPr>
    </w:p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3"/>
        </w:numPr>
      </w:pPr>
      <w:r w:rsidRPr="0005589E">
        <w:rPr>
          <w:lang w:val="en-CA"/>
        </w:rPr>
        <w:t xml:space="preserve">Determine the value of </w:t>
      </w:r>
      <w:r w:rsidRPr="0005589E">
        <w:rPr>
          <w:i/>
          <w:iCs/>
          <w:lang w:val="en-CA"/>
        </w:rPr>
        <w:t>m</w:t>
      </w:r>
      <w:r w:rsidRPr="0005589E">
        <w:rPr>
          <w:lang w:val="en-CA"/>
        </w:rPr>
        <w:t xml:space="preserve"> and use it to calculate the value of </w:t>
      </w:r>
      <w:r w:rsidRPr="0005589E">
        <w:rPr>
          <w:i/>
          <w:iCs/>
          <w:lang w:val="en-CA"/>
        </w:rPr>
        <w:t>g</w:t>
      </w:r>
      <w:r w:rsidRPr="0005589E">
        <w:rPr>
          <w:lang w:val="en-CA"/>
        </w:rPr>
        <w:t>.</w:t>
      </w:r>
    </w:p>
    <w:p w:rsidR="00F67E8C" w:rsidRDefault="00F67E8C" w:rsidP="00F67E8C"/>
    <w:p w:rsidR="00F67E8C" w:rsidRDefault="00F67E8C" w:rsidP="00F67E8C"/>
    <w:p w:rsidR="00F67E8C" w:rsidRPr="0005589E" w:rsidRDefault="00F67E8C" w:rsidP="00F67E8C"/>
    <w:p w:rsidR="0005589E" w:rsidRPr="0005589E" w:rsidRDefault="0005589E" w:rsidP="0005589E">
      <w:pPr>
        <w:pStyle w:val="ListParagraph"/>
        <w:numPr>
          <w:ilvl w:val="0"/>
          <w:numId w:val="12"/>
        </w:numPr>
      </w:pPr>
      <w:r w:rsidRPr="0005589E">
        <w:rPr>
          <w:lang w:val="en-CA"/>
        </w:rPr>
        <w:t>A spring vibrates in SHM when various masses are placed on it.  The period of the springs vibration is recorded in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1440"/>
      </w:tblGrid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Mass (g)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Period (s)</w:t>
            </w:r>
          </w:p>
        </w:tc>
      </w:tr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65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0.78</w:t>
            </w:r>
          </w:p>
        </w:tc>
      </w:tr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80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1.84</w:t>
            </w:r>
          </w:p>
        </w:tc>
      </w:tr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120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2.15</w:t>
            </w:r>
          </w:p>
        </w:tc>
      </w:tr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2.32</w:t>
            </w:r>
          </w:p>
        </w:tc>
      </w:tr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300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3.46</w:t>
            </w:r>
          </w:p>
        </w:tc>
      </w:tr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500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4.50</w:t>
            </w:r>
          </w:p>
        </w:tc>
      </w:tr>
      <w:tr w:rsidR="0005589E" w:rsidTr="0005589E">
        <w:tc>
          <w:tcPr>
            <w:tcW w:w="1278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650</w:t>
            </w:r>
          </w:p>
        </w:tc>
        <w:tc>
          <w:tcPr>
            <w:tcW w:w="1440" w:type="dxa"/>
          </w:tcPr>
          <w:p w:rsidR="0005589E" w:rsidRDefault="0005589E" w:rsidP="0005589E">
            <w:pPr>
              <w:pStyle w:val="ListParagraph"/>
              <w:ind w:left="0"/>
              <w:jc w:val="center"/>
            </w:pPr>
            <w:r>
              <w:t>5.05</w:t>
            </w:r>
          </w:p>
        </w:tc>
      </w:tr>
    </w:tbl>
    <w:p w:rsidR="0005589E" w:rsidRPr="0005589E" w:rsidRDefault="0005589E" w:rsidP="0005589E">
      <w:pPr>
        <w:pStyle w:val="ListParagraph"/>
      </w:pPr>
    </w:p>
    <w:p w:rsidR="0005589E" w:rsidRPr="00F67E8C" w:rsidRDefault="0005589E" w:rsidP="0005589E">
      <w:pPr>
        <w:pStyle w:val="ListParagraph"/>
        <w:numPr>
          <w:ilvl w:val="0"/>
          <w:numId w:val="14"/>
        </w:numPr>
      </w:pPr>
      <w:r w:rsidRPr="0005589E">
        <w:rPr>
          <w:lang w:val="en-CA"/>
        </w:rPr>
        <w:t>Identify the manipulated and responding variables</w:t>
      </w:r>
    </w:p>
    <w:p w:rsidR="00F67E8C" w:rsidRDefault="00F67E8C" w:rsidP="00F67E8C">
      <w:pPr>
        <w:pStyle w:val="ListParagraph"/>
        <w:ind w:left="1440"/>
      </w:pPr>
    </w:p>
    <w:p w:rsidR="00642C04" w:rsidRDefault="00642C04" w:rsidP="00F67E8C">
      <w:pPr>
        <w:pStyle w:val="ListParagraph"/>
        <w:ind w:left="1440"/>
      </w:pPr>
    </w:p>
    <w:p w:rsidR="00642C04" w:rsidRPr="0005589E" w:rsidRDefault="00642C04" w:rsidP="00F67E8C">
      <w:pPr>
        <w:pStyle w:val="ListParagraph"/>
        <w:ind w:left="1440"/>
      </w:pPr>
    </w:p>
    <w:p w:rsidR="00F67E8C" w:rsidRPr="00F67E8C" w:rsidRDefault="0005589E" w:rsidP="0005589E">
      <w:pPr>
        <w:pStyle w:val="ListParagraph"/>
        <w:numPr>
          <w:ilvl w:val="0"/>
          <w:numId w:val="14"/>
        </w:numPr>
      </w:pPr>
      <w:r w:rsidRPr="00F67E8C">
        <w:rPr>
          <w:lang w:val="en-CA"/>
        </w:rPr>
        <w:t xml:space="preserve">Graph the data.  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x</w:t>
      </w:r>
      <w:proofErr w:type="gramEnd"/>
      <w:r>
        <w:t>: {       ,       ,     }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y</w:t>
      </w:r>
      <w:proofErr w:type="gramEnd"/>
      <w:r>
        <w:t>: {       ,       ,     }</w:t>
      </w:r>
    </w:p>
    <w:p w:rsidR="00F67E8C" w:rsidRDefault="00F67E8C" w:rsidP="00F67E8C"/>
    <w:p w:rsidR="00F67E8C" w:rsidRDefault="00F67E8C" w:rsidP="00F67E8C"/>
    <w:p w:rsidR="00F67E8C" w:rsidRPr="0005589E" w:rsidRDefault="00F67E8C" w:rsidP="00F67E8C"/>
    <w:p w:rsidR="0005589E" w:rsidRPr="00642C04" w:rsidRDefault="0005589E" w:rsidP="0005589E">
      <w:pPr>
        <w:pStyle w:val="ListParagraph"/>
        <w:numPr>
          <w:ilvl w:val="0"/>
          <w:numId w:val="14"/>
        </w:numPr>
      </w:pPr>
      <w:r w:rsidRPr="0005589E">
        <w:rPr>
          <w:lang w:val="en-CA"/>
        </w:rPr>
        <w:t>Create another column of data for T</w:t>
      </w:r>
      <w:r w:rsidRPr="0005589E">
        <w:rPr>
          <w:vertAlign w:val="superscript"/>
          <w:lang w:val="en-CA"/>
        </w:rPr>
        <w:t>2</w:t>
      </w:r>
    </w:p>
    <w:p w:rsidR="00642C04" w:rsidRDefault="00642C04" w:rsidP="00642C04"/>
    <w:p w:rsidR="00642C04" w:rsidRPr="0005589E" w:rsidRDefault="00642C04" w:rsidP="00642C04"/>
    <w:p w:rsidR="0005589E" w:rsidRPr="00F67E8C" w:rsidRDefault="0005589E" w:rsidP="0005589E">
      <w:pPr>
        <w:pStyle w:val="ListParagraph"/>
        <w:numPr>
          <w:ilvl w:val="0"/>
          <w:numId w:val="14"/>
        </w:numPr>
      </w:pPr>
      <w:r w:rsidRPr="0005589E">
        <w:rPr>
          <w:lang w:val="en-CA"/>
        </w:rPr>
        <w:lastRenderedPageBreak/>
        <w:t>Create a graph of T</w:t>
      </w:r>
      <w:r w:rsidRPr="0005589E">
        <w:rPr>
          <w:vertAlign w:val="superscript"/>
          <w:lang w:val="en-CA"/>
        </w:rPr>
        <w:t>2</w:t>
      </w:r>
      <w:r w:rsidRPr="0005589E">
        <w:rPr>
          <w:lang w:val="en-CA"/>
        </w:rPr>
        <w:t xml:space="preserve"> vs m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x</w:t>
      </w:r>
      <w:proofErr w:type="gramEnd"/>
      <w:r>
        <w:t>: {       ,       ,     }</w:t>
      </w:r>
    </w:p>
    <w:p w:rsidR="00F67E8C" w:rsidRDefault="00F67E8C" w:rsidP="00F67E8C">
      <w:pPr>
        <w:pStyle w:val="ListParagraph"/>
        <w:ind w:left="5040" w:firstLine="720"/>
      </w:pPr>
      <w:proofErr w:type="gramStart"/>
      <w:r>
        <w:t>y</w:t>
      </w:r>
      <w:proofErr w:type="gramEnd"/>
      <w:r>
        <w:t>: {       ,       ,     }</w:t>
      </w:r>
    </w:p>
    <w:p w:rsidR="00F67E8C" w:rsidRDefault="00F67E8C" w:rsidP="00F67E8C"/>
    <w:p w:rsidR="00F67E8C" w:rsidRDefault="00F67E8C" w:rsidP="00F67E8C"/>
    <w:p w:rsidR="00F67E8C" w:rsidRDefault="00F67E8C" w:rsidP="00F67E8C"/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4"/>
        </w:numPr>
      </w:pPr>
      <w:r w:rsidRPr="0005589E">
        <w:rPr>
          <w:lang w:val="en-CA"/>
        </w:rPr>
        <w:t>Write an equation in the form y = mx + b</w:t>
      </w:r>
    </w:p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4"/>
        </w:numPr>
      </w:pPr>
      <w:r w:rsidRPr="0005589E">
        <w:rPr>
          <w:lang w:val="en-CA"/>
        </w:rPr>
        <w:t xml:space="preserve">What does </w:t>
      </w:r>
      <w:r w:rsidRPr="0005589E">
        <w:rPr>
          <w:i/>
          <w:iCs/>
          <w:lang w:val="en-CA"/>
        </w:rPr>
        <w:t>m</w:t>
      </w:r>
      <w:r w:rsidRPr="0005589E">
        <w:rPr>
          <w:lang w:val="en-CA"/>
        </w:rPr>
        <w:t xml:space="preserve"> represent?  What does </w:t>
      </w:r>
      <w:r w:rsidRPr="0005589E">
        <w:rPr>
          <w:i/>
          <w:iCs/>
          <w:lang w:val="en-CA"/>
        </w:rPr>
        <w:t>b</w:t>
      </w:r>
      <w:r w:rsidRPr="0005589E">
        <w:rPr>
          <w:lang w:val="en-CA"/>
        </w:rPr>
        <w:t xml:space="preserve"> represent?</w:t>
      </w:r>
    </w:p>
    <w:p w:rsidR="00F67E8C" w:rsidRDefault="00F67E8C" w:rsidP="00F67E8C">
      <w:pPr>
        <w:pStyle w:val="ListParagraph"/>
      </w:pPr>
    </w:p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4"/>
        </w:numPr>
      </w:pPr>
      <w:r w:rsidRPr="0005589E">
        <w:rPr>
          <w:lang w:val="en-CA"/>
        </w:rPr>
        <w:t xml:space="preserve">Determine the value of </w:t>
      </w:r>
      <w:r w:rsidRPr="0005589E">
        <w:rPr>
          <w:i/>
          <w:iCs/>
          <w:lang w:val="en-CA"/>
        </w:rPr>
        <w:t>m</w:t>
      </w:r>
      <w:r w:rsidRPr="0005589E">
        <w:rPr>
          <w:lang w:val="en-CA"/>
        </w:rPr>
        <w:t xml:space="preserve"> and use it to calculate the value of </w:t>
      </w:r>
      <w:r w:rsidRPr="0005589E">
        <w:rPr>
          <w:i/>
          <w:iCs/>
          <w:lang w:val="en-CA"/>
        </w:rPr>
        <w:t>k</w:t>
      </w:r>
      <w:r w:rsidRPr="0005589E">
        <w:rPr>
          <w:lang w:val="en-CA"/>
        </w:rPr>
        <w:t>.</w:t>
      </w:r>
    </w:p>
    <w:p w:rsidR="00F67E8C" w:rsidRDefault="00F67E8C" w:rsidP="00F67E8C"/>
    <w:p w:rsidR="00F67E8C" w:rsidRPr="0005589E" w:rsidRDefault="00F67E8C" w:rsidP="00F67E8C"/>
    <w:p w:rsidR="0005589E" w:rsidRDefault="0005589E" w:rsidP="0005589E">
      <w:pPr>
        <w:rPr>
          <w:b/>
        </w:rPr>
      </w:pPr>
      <w:r>
        <w:rPr>
          <w:b/>
        </w:rPr>
        <w:t xml:space="preserve">Lesson 4: </w:t>
      </w:r>
      <w:r w:rsidR="009174FD">
        <w:rPr>
          <w:b/>
        </w:rPr>
        <w:t>Kinematics of Simple Harmonic Motion</w:t>
      </w:r>
    </w:p>
    <w:p w:rsidR="0005589E" w:rsidRDefault="0005589E" w:rsidP="0005589E">
      <w:pPr>
        <w:pStyle w:val="ListParagraph"/>
        <w:numPr>
          <w:ilvl w:val="0"/>
          <w:numId w:val="15"/>
        </w:numPr>
      </w:pPr>
      <w:r w:rsidRPr="0005589E">
        <w:t>A 75 g mass vibrates in SHM at the end of a spring (k = 15 N/m).  If the maximum displacement of the mass is 0.12 m, what is the maximum velocity?</w:t>
      </w:r>
    </w:p>
    <w:p w:rsidR="00F67E8C" w:rsidRDefault="00F67E8C" w:rsidP="00F67E8C"/>
    <w:p w:rsidR="00F67E8C" w:rsidRDefault="00F67E8C" w:rsidP="00F67E8C"/>
    <w:p w:rsidR="00F67E8C" w:rsidRPr="0005589E" w:rsidRDefault="00F67E8C" w:rsidP="00F67E8C"/>
    <w:p w:rsidR="0005589E" w:rsidRPr="00F67E8C" w:rsidRDefault="0005589E" w:rsidP="0005589E">
      <w:pPr>
        <w:pStyle w:val="ListParagraph"/>
        <w:numPr>
          <w:ilvl w:val="0"/>
          <w:numId w:val="15"/>
        </w:numPr>
      </w:pPr>
      <w:proofErr w:type="gramStart"/>
      <w:r w:rsidRPr="0005589E">
        <w:rPr>
          <w:lang w:val="en-CA"/>
        </w:rPr>
        <w:t>A</w:t>
      </w:r>
      <w:proofErr w:type="gramEnd"/>
      <w:r w:rsidRPr="0005589E">
        <w:rPr>
          <w:lang w:val="en-CA"/>
        </w:rPr>
        <w:t xml:space="preserve"> 80.0 g mass is swung on the end of a 50.0 cm string.  The mass is pulled so that it makes an 8.00</w:t>
      </w:r>
      <w:r w:rsidRPr="0005589E">
        <w:rPr>
          <w:vertAlign w:val="superscript"/>
          <w:lang w:val="en-CA"/>
        </w:rPr>
        <w:t>o</w:t>
      </w:r>
      <w:r w:rsidRPr="0005589E">
        <w:rPr>
          <w:lang w:val="en-CA"/>
        </w:rPr>
        <w:t xml:space="preserve"> angle with the vertical and then released.  Determine its speed at equilibrium.</w:t>
      </w:r>
    </w:p>
    <w:p w:rsidR="00F67E8C" w:rsidRDefault="00F67E8C" w:rsidP="00F67E8C"/>
    <w:p w:rsidR="00F67E8C" w:rsidRDefault="00F67E8C" w:rsidP="00F67E8C"/>
    <w:p w:rsidR="00F67E8C" w:rsidRPr="0005589E" w:rsidRDefault="00F67E8C" w:rsidP="00F67E8C"/>
    <w:p w:rsidR="0005589E" w:rsidRDefault="0005589E" w:rsidP="0005589E">
      <w:pPr>
        <w:pStyle w:val="ListParagraph"/>
        <w:numPr>
          <w:ilvl w:val="0"/>
          <w:numId w:val="15"/>
        </w:numPr>
      </w:pPr>
      <w:r w:rsidRPr="0005589E">
        <w:lastRenderedPageBreak/>
        <w:t>A ball is vibrating on the end of a spring (k = 4.0 N/m) along a frictionless surface.  If the maximum speed is 0.50 m/s and its maximum displacement is 0.29 m what is its speed when its displacement is 0.10 m?</w:t>
      </w:r>
    </w:p>
    <w:p w:rsidR="00F67E8C" w:rsidRDefault="00F67E8C" w:rsidP="00F67E8C"/>
    <w:p w:rsidR="00F67E8C" w:rsidRDefault="00F67E8C" w:rsidP="00F67E8C"/>
    <w:p w:rsidR="00F67E8C" w:rsidRDefault="00F67E8C" w:rsidP="00F67E8C"/>
    <w:p w:rsidR="00B13BCA" w:rsidRDefault="00B13BCA" w:rsidP="00F67E8C"/>
    <w:p w:rsidR="00B13BCA" w:rsidRPr="00B13BCA" w:rsidRDefault="00B13BCA" w:rsidP="00B13BCA">
      <w:pPr>
        <w:pStyle w:val="ListParagraph"/>
        <w:numPr>
          <w:ilvl w:val="0"/>
          <w:numId w:val="15"/>
        </w:numPr>
      </w:pPr>
      <w:r w:rsidRPr="00B13BCA">
        <w:rPr>
          <w:lang w:val="en-CA"/>
        </w:rPr>
        <w:t xml:space="preserve">A spring (k = 25 N/m) experience SHM and vibrates with a frequency of 1.4 Hz reaching a maximum displacement of 10 cm. Determine the maximum acceleration of the spring. </w:t>
      </w:r>
    </w:p>
    <w:p w:rsidR="00B13BCA" w:rsidRDefault="00B13BCA" w:rsidP="00B13BCA"/>
    <w:p w:rsidR="00B13BCA" w:rsidRDefault="00B13BCA" w:rsidP="00B13BCA"/>
    <w:p w:rsidR="00B13BCA" w:rsidRPr="00B13BCA" w:rsidRDefault="00B13BCA" w:rsidP="00B13BCA"/>
    <w:p w:rsidR="00B13BCA" w:rsidRPr="00B13BCA" w:rsidRDefault="00B13BCA" w:rsidP="00B13BCA">
      <w:pPr>
        <w:pStyle w:val="ListParagraph"/>
        <w:numPr>
          <w:ilvl w:val="0"/>
          <w:numId w:val="15"/>
        </w:numPr>
      </w:pPr>
      <w:r w:rsidRPr="00B13BCA">
        <w:rPr>
          <w:lang w:val="en-CA"/>
        </w:rPr>
        <w:t>A 250 g object is swung on the end of a pendulum with a length of 0.75 m.  The object reaches a maximum speed of 1.0 m/s at equilibrium.</w:t>
      </w:r>
    </w:p>
    <w:p w:rsidR="00B13BCA" w:rsidRPr="00B13BCA" w:rsidRDefault="00B13BCA" w:rsidP="00B13BCA">
      <w:pPr>
        <w:pStyle w:val="ListParagraph"/>
        <w:numPr>
          <w:ilvl w:val="1"/>
          <w:numId w:val="15"/>
        </w:numPr>
      </w:pPr>
      <w:r w:rsidRPr="00B13BCA">
        <w:rPr>
          <w:lang w:val="en-CA"/>
        </w:rPr>
        <w:t>Determine the maximum height the pendulum will reach</w:t>
      </w:r>
    </w:p>
    <w:p w:rsidR="00B13BCA" w:rsidRDefault="00B13BCA" w:rsidP="00B13BCA"/>
    <w:p w:rsidR="00B13BCA" w:rsidRPr="00B13BCA" w:rsidRDefault="00B13BCA" w:rsidP="00B13BCA"/>
    <w:p w:rsidR="00B13BCA" w:rsidRPr="00B13BCA" w:rsidRDefault="00B13BCA" w:rsidP="00B13BCA">
      <w:pPr>
        <w:pStyle w:val="ListParagraph"/>
        <w:numPr>
          <w:ilvl w:val="1"/>
          <w:numId w:val="15"/>
        </w:numPr>
      </w:pPr>
      <w:r w:rsidRPr="00B13BCA">
        <w:rPr>
          <w:lang w:val="en-CA"/>
        </w:rPr>
        <w:t>Determine the angle with respect to the vertical made by the pendulum</w:t>
      </w:r>
    </w:p>
    <w:p w:rsidR="00B13BCA" w:rsidRDefault="00B13BCA" w:rsidP="00B13BCA">
      <w:pPr>
        <w:pStyle w:val="ListParagraph"/>
      </w:pPr>
    </w:p>
    <w:p w:rsidR="00B13BCA" w:rsidRPr="00B13BCA" w:rsidRDefault="00B13BCA" w:rsidP="00B13BCA"/>
    <w:p w:rsidR="00B13BCA" w:rsidRPr="00B13BCA" w:rsidRDefault="00B13BCA" w:rsidP="00B13BCA">
      <w:pPr>
        <w:pStyle w:val="ListParagraph"/>
        <w:numPr>
          <w:ilvl w:val="1"/>
          <w:numId w:val="15"/>
        </w:numPr>
      </w:pPr>
      <w:r w:rsidRPr="00B13BCA">
        <w:rPr>
          <w:lang w:val="en-CA"/>
        </w:rPr>
        <w:t>Determine the maximum acceleration of the pendulum.</w:t>
      </w:r>
    </w:p>
    <w:p w:rsidR="00B13BCA" w:rsidRDefault="00B13BCA" w:rsidP="00B13BCA">
      <w:pPr>
        <w:pStyle w:val="ListParagraph"/>
      </w:pPr>
    </w:p>
    <w:p w:rsidR="00B13BCA" w:rsidRDefault="00B13BCA" w:rsidP="00B13BCA">
      <w:pPr>
        <w:pStyle w:val="ListParagraph"/>
      </w:pPr>
    </w:p>
    <w:p w:rsidR="00B13BCA" w:rsidRDefault="00B13BCA" w:rsidP="00B13BCA">
      <w:pPr>
        <w:pStyle w:val="ListParagraph"/>
      </w:pPr>
    </w:p>
    <w:p w:rsidR="00B13BCA" w:rsidRDefault="00B13BCA" w:rsidP="00B13BCA">
      <w:pPr>
        <w:pStyle w:val="ListParagraph"/>
      </w:pPr>
    </w:p>
    <w:p w:rsidR="00B13BCA" w:rsidRDefault="00B13BCA" w:rsidP="00B13BCA">
      <w:pPr>
        <w:pStyle w:val="ListParagraph"/>
      </w:pPr>
    </w:p>
    <w:p w:rsidR="00B13BCA" w:rsidRDefault="00B13BCA" w:rsidP="00B13BCA">
      <w:pPr>
        <w:pStyle w:val="ListParagraph"/>
      </w:pPr>
    </w:p>
    <w:p w:rsidR="00B13BCA" w:rsidRDefault="00B13BCA" w:rsidP="00B13BCA">
      <w:pPr>
        <w:pStyle w:val="ListParagraph"/>
      </w:pPr>
    </w:p>
    <w:p w:rsidR="00B13BCA" w:rsidRDefault="00B13BCA" w:rsidP="00B13BCA">
      <w:pPr>
        <w:pStyle w:val="ListParagraph"/>
      </w:pPr>
    </w:p>
    <w:p w:rsidR="00B13BCA" w:rsidRPr="0005589E" w:rsidRDefault="00B13BCA" w:rsidP="00B13BCA">
      <w:pPr>
        <w:pStyle w:val="ListParagraph"/>
      </w:pPr>
    </w:p>
    <w:p w:rsidR="0005589E" w:rsidRDefault="0005589E" w:rsidP="0098279C"/>
    <w:p w:rsidR="0098279C" w:rsidRDefault="0098279C" w:rsidP="0098279C">
      <w:pPr>
        <w:rPr>
          <w:b/>
        </w:rPr>
      </w:pPr>
      <w:r>
        <w:rPr>
          <w:b/>
        </w:rPr>
        <w:lastRenderedPageBreak/>
        <w:t>Lesson 5: Wave Basics</w:t>
      </w:r>
    </w:p>
    <w:p w:rsidR="0098279C" w:rsidRPr="0098279C" w:rsidRDefault="0098279C" w:rsidP="0098279C">
      <w:pPr>
        <w:pStyle w:val="ListParagraph"/>
        <w:numPr>
          <w:ilvl w:val="0"/>
          <w:numId w:val="16"/>
        </w:numPr>
      </w:pPr>
      <w:r w:rsidRPr="0098279C">
        <w:rPr>
          <w:lang w:val="en-CA"/>
        </w:rPr>
        <w:t>What angle from the normal does light reflect off mirror B in the diagram?</w:t>
      </w:r>
    </w:p>
    <w:p w:rsidR="0098279C" w:rsidRDefault="0098279C" w:rsidP="0098279C">
      <w:pPr>
        <w:pStyle w:val="ListParagraph"/>
      </w:pPr>
      <w:r>
        <w:rPr>
          <w:noProof/>
        </w:rPr>
        <w:drawing>
          <wp:inline distT="0" distB="0" distL="0" distR="0" wp14:anchorId="5F16C5D4">
            <wp:extent cx="2495550" cy="1625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52" cy="163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E8C" w:rsidRDefault="00F67E8C" w:rsidP="0098279C">
      <w:pPr>
        <w:pStyle w:val="ListParagraph"/>
      </w:pPr>
    </w:p>
    <w:p w:rsidR="00F67E8C" w:rsidRDefault="00F67E8C" w:rsidP="0098279C">
      <w:pPr>
        <w:pStyle w:val="ListParagraph"/>
      </w:pPr>
    </w:p>
    <w:p w:rsidR="00F67E8C" w:rsidRPr="0098279C" w:rsidRDefault="00F67E8C" w:rsidP="0098279C">
      <w:pPr>
        <w:pStyle w:val="ListParagraph"/>
      </w:pPr>
    </w:p>
    <w:p w:rsidR="0005589E" w:rsidRDefault="0005589E" w:rsidP="0005589E">
      <w:pPr>
        <w:pStyle w:val="ListParagraph"/>
      </w:pPr>
    </w:p>
    <w:p w:rsidR="0098279C" w:rsidRDefault="0098279C" w:rsidP="0098279C">
      <w:pPr>
        <w:pStyle w:val="ListParagraph"/>
        <w:numPr>
          <w:ilvl w:val="0"/>
          <w:numId w:val="16"/>
        </w:numPr>
      </w:pPr>
      <w:r w:rsidRPr="0098279C">
        <w:t>The radio wave from a cell phone has a frequency of 850 MHz and travels at a speed of 3.0 x 10</w:t>
      </w:r>
      <w:r w:rsidRPr="0098279C">
        <w:rPr>
          <w:vertAlign w:val="superscript"/>
        </w:rPr>
        <w:t>8</w:t>
      </w:r>
      <w:r w:rsidRPr="0098279C">
        <w:t xml:space="preserve"> m/s.  What is the wavelength of this radio wave?</w:t>
      </w:r>
    </w:p>
    <w:p w:rsidR="00F67E8C" w:rsidRDefault="00F67E8C" w:rsidP="00F67E8C"/>
    <w:p w:rsidR="00F67E8C" w:rsidRDefault="00F67E8C" w:rsidP="00F67E8C"/>
    <w:p w:rsidR="00F67E8C" w:rsidRPr="0098279C" w:rsidRDefault="00F67E8C" w:rsidP="00F67E8C"/>
    <w:p w:rsidR="0098279C" w:rsidRDefault="0098279C" w:rsidP="0098279C">
      <w:pPr>
        <w:pStyle w:val="ListParagraph"/>
        <w:numPr>
          <w:ilvl w:val="0"/>
          <w:numId w:val="16"/>
        </w:numPr>
      </w:pPr>
      <w:r w:rsidRPr="0098279C">
        <w:t>A sound wave travels at 335 m/s.  If its wavelength is 10.0 cm, determine the frequency of the wave.</w:t>
      </w:r>
    </w:p>
    <w:p w:rsidR="00F67E8C" w:rsidRDefault="00F67E8C" w:rsidP="00F67E8C"/>
    <w:p w:rsidR="00F67E8C" w:rsidRDefault="00F67E8C" w:rsidP="00F67E8C"/>
    <w:p w:rsidR="00F67E8C" w:rsidRPr="0098279C" w:rsidRDefault="00F67E8C" w:rsidP="00F67E8C"/>
    <w:p w:rsidR="0098279C" w:rsidRDefault="0098279C" w:rsidP="0098279C">
      <w:pPr>
        <w:pStyle w:val="ListParagraph"/>
        <w:numPr>
          <w:ilvl w:val="0"/>
          <w:numId w:val="16"/>
        </w:numPr>
      </w:pPr>
      <w:r w:rsidRPr="0098279C">
        <w:t>A baby creates waves in a bath tub by sloshing around 6 times every second.  If the wavelength is 25 cm how fast is the wave moving?</w:t>
      </w:r>
    </w:p>
    <w:p w:rsidR="00F67E8C" w:rsidRDefault="00F67E8C" w:rsidP="00F67E8C"/>
    <w:p w:rsidR="00F67E8C" w:rsidRDefault="00F67E8C" w:rsidP="00F67E8C"/>
    <w:p w:rsidR="00F67E8C" w:rsidRDefault="00F67E8C" w:rsidP="00F67E8C"/>
    <w:p w:rsidR="00F67E8C" w:rsidRDefault="00F67E8C" w:rsidP="00F67E8C"/>
    <w:p w:rsidR="00F67E8C" w:rsidRDefault="00F67E8C" w:rsidP="00F67E8C"/>
    <w:p w:rsidR="009174FD" w:rsidRDefault="009174FD" w:rsidP="009174FD">
      <w:pPr>
        <w:rPr>
          <w:b/>
        </w:rPr>
      </w:pPr>
      <w:bookmarkStart w:id="0" w:name="_GoBack"/>
      <w:bookmarkEnd w:id="0"/>
      <w:r>
        <w:rPr>
          <w:b/>
        </w:rPr>
        <w:lastRenderedPageBreak/>
        <w:t>Lesson 6: Diffraction &amp; Interference</w:t>
      </w:r>
    </w:p>
    <w:p w:rsidR="009174FD" w:rsidRPr="00F67E8C" w:rsidRDefault="009174FD" w:rsidP="009174FD">
      <w:pPr>
        <w:pStyle w:val="ListParagraph"/>
        <w:numPr>
          <w:ilvl w:val="0"/>
          <w:numId w:val="21"/>
        </w:numPr>
        <w:rPr>
          <w:rStyle w:val="apple-converted-space"/>
        </w:rPr>
      </w:pPr>
      <w:r>
        <w:rPr>
          <w:color w:val="000000"/>
          <w:sz w:val="27"/>
          <w:szCs w:val="27"/>
          <w:shd w:val="clear" w:color="auto" w:fill="FFFFFF"/>
        </w:rPr>
        <w:t>Where does bad light end up?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67E8C" w:rsidRPr="009174FD" w:rsidRDefault="00F67E8C" w:rsidP="00F67E8C"/>
    <w:p w:rsidR="009174FD" w:rsidRPr="00F67E8C" w:rsidRDefault="009174FD" w:rsidP="006D6CF5">
      <w:pPr>
        <w:pStyle w:val="ListParagraph"/>
        <w:numPr>
          <w:ilvl w:val="0"/>
          <w:numId w:val="21"/>
        </w:numPr>
        <w:rPr>
          <w:rStyle w:val="apple-converted-space"/>
          <w:b/>
        </w:rPr>
      </w:pPr>
      <w:r w:rsidRPr="009174FD">
        <w:rPr>
          <w:color w:val="000000"/>
          <w:sz w:val="27"/>
          <w:szCs w:val="27"/>
          <w:shd w:val="clear" w:color="auto" w:fill="FFFFFF"/>
        </w:rPr>
        <w:t>What animal is made up of calcium, nickel and neon?</w:t>
      </w:r>
      <w:r w:rsidRPr="009174F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67E8C" w:rsidRPr="00F67E8C" w:rsidRDefault="00F67E8C" w:rsidP="00F67E8C">
      <w:pPr>
        <w:pStyle w:val="ListParagraph"/>
        <w:rPr>
          <w:rStyle w:val="apple-converted-space"/>
          <w:b/>
        </w:rPr>
      </w:pPr>
    </w:p>
    <w:p w:rsidR="00F67E8C" w:rsidRPr="00F67E8C" w:rsidRDefault="00F67E8C" w:rsidP="00F67E8C">
      <w:pPr>
        <w:rPr>
          <w:rStyle w:val="apple-converted-space"/>
          <w:b/>
        </w:rPr>
      </w:pPr>
    </w:p>
    <w:p w:rsidR="009174FD" w:rsidRPr="00F67E8C" w:rsidRDefault="009174FD" w:rsidP="009174FD">
      <w:pPr>
        <w:pStyle w:val="ListParagraph"/>
        <w:numPr>
          <w:ilvl w:val="0"/>
          <w:numId w:val="21"/>
        </w:numPr>
        <w:rPr>
          <w:rStyle w:val="apple-converted-space"/>
          <w:b/>
        </w:rPr>
      </w:pPr>
      <w:r w:rsidRPr="009174FD">
        <w:rPr>
          <w:color w:val="000000"/>
          <w:sz w:val="27"/>
          <w:szCs w:val="27"/>
          <w:shd w:val="clear" w:color="auto" w:fill="FFFFFF"/>
        </w:rPr>
        <w:t>What do physicists call a benzene ring with iron atoms replacing the carbon atoms?</w:t>
      </w:r>
      <w:r w:rsidRPr="009174F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F67E8C" w:rsidRPr="00F67E8C" w:rsidRDefault="00F67E8C" w:rsidP="00F67E8C">
      <w:pPr>
        <w:rPr>
          <w:b/>
        </w:rPr>
      </w:pPr>
    </w:p>
    <w:p w:rsidR="009174FD" w:rsidRDefault="009174FD" w:rsidP="009174FD">
      <w:pPr>
        <w:rPr>
          <w:b/>
        </w:rPr>
      </w:pPr>
      <w:r>
        <w:rPr>
          <w:b/>
        </w:rPr>
        <w:t>Lesson 7: Snell’s Law</w:t>
      </w:r>
    </w:p>
    <w:p w:rsidR="009174FD" w:rsidRPr="009174FD" w:rsidRDefault="009174FD" w:rsidP="009174FD">
      <w:pPr>
        <w:pStyle w:val="ListParagraph"/>
        <w:numPr>
          <w:ilvl w:val="0"/>
          <w:numId w:val="22"/>
        </w:numPr>
      </w:pPr>
      <w:r w:rsidRPr="009174FD">
        <w:t>What is the speed of light in diamond?</w:t>
      </w:r>
    </w:p>
    <w:p w:rsidR="00CC7841" w:rsidRPr="009174FD" w:rsidRDefault="00F67E8C" w:rsidP="009174FD">
      <w:pPr>
        <w:pStyle w:val="ListParagraph"/>
        <w:ind w:firstLine="720"/>
      </w:pPr>
      <w:r w:rsidRPr="009174FD">
        <w:t>v</w:t>
      </w:r>
      <w:r w:rsidRPr="009174FD">
        <w:rPr>
          <w:vertAlign w:val="subscript"/>
        </w:rPr>
        <w:t>1</w:t>
      </w:r>
      <w:r w:rsidRPr="009174FD">
        <w:t xml:space="preserve"> = 3.00 x 10</w:t>
      </w:r>
      <w:r w:rsidRPr="009174FD">
        <w:rPr>
          <w:vertAlign w:val="superscript"/>
        </w:rPr>
        <w:t>8</w:t>
      </w:r>
      <w:r w:rsidRPr="009174FD">
        <w:t xml:space="preserve"> m/s </w:t>
      </w:r>
      <w:r w:rsidRPr="009174FD">
        <w:tab/>
      </w:r>
      <w:r w:rsidRPr="009174FD">
        <w:tab/>
        <w:t>n</w:t>
      </w:r>
      <w:r w:rsidRPr="009174FD">
        <w:rPr>
          <w:vertAlign w:val="subscript"/>
        </w:rPr>
        <w:t>1</w:t>
      </w:r>
      <w:r w:rsidRPr="009174FD">
        <w:t xml:space="preserve"> = 1.00</w:t>
      </w:r>
    </w:p>
    <w:p w:rsidR="00CC7841" w:rsidRDefault="00F67E8C" w:rsidP="009174FD">
      <w:pPr>
        <w:pStyle w:val="ListParagraph"/>
        <w:ind w:left="3600" w:firstLine="720"/>
      </w:pPr>
      <w:r w:rsidRPr="009174FD">
        <w:t>n</w:t>
      </w:r>
      <w:r w:rsidRPr="009174FD">
        <w:rPr>
          <w:vertAlign w:val="subscript"/>
        </w:rPr>
        <w:t xml:space="preserve">2 </w:t>
      </w:r>
      <w:r w:rsidRPr="009174FD">
        <w:t>= 2.42</w:t>
      </w:r>
    </w:p>
    <w:p w:rsidR="00F67E8C" w:rsidRDefault="00F67E8C" w:rsidP="009174FD">
      <w:pPr>
        <w:pStyle w:val="ListParagraph"/>
        <w:ind w:left="3600" w:firstLine="720"/>
      </w:pPr>
    </w:p>
    <w:p w:rsidR="00F67E8C" w:rsidRDefault="00F67E8C" w:rsidP="009174FD">
      <w:pPr>
        <w:pStyle w:val="ListParagraph"/>
        <w:ind w:left="3600" w:firstLine="720"/>
      </w:pPr>
    </w:p>
    <w:p w:rsidR="00F67E8C" w:rsidRDefault="00F67E8C" w:rsidP="009174FD">
      <w:pPr>
        <w:pStyle w:val="ListParagraph"/>
        <w:ind w:left="3600" w:firstLine="720"/>
      </w:pPr>
    </w:p>
    <w:p w:rsidR="00F67E8C" w:rsidRDefault="00F67E8C" w:rsidP="009174FD">
      <w:pPr>
        <w:pStyle w:val="ListParagraph"/>
        <w:ind w:left="3600" w:firstLine="720"/>
      </w:pPr>
    </w:p>
    <w:p w:rsidR="009174FD" w:rsidRPr="009174FD" w:rsidRDefault="009174FD" w:rsidP="009174FD">
      <w:pPr>
        <w:pStyle w:val="ListParagraph"/>
        <w:numPr>
          <w:ilvl w:val="0"/>
          <w:numId w:val="22"/>
        </w:numPr>
      </w:pPr>
      <w:r w:rsidRPr="009174FD">
        <w:t>What is the angle of refraction and speed of light in water if the incident angle in air is 40.0</w:t>
      </w:r>
      <w:r w:rsidRPr="009174FD">
        <w:rPr>
          <w:vertAlign w:val="superscript"/>
        </w:rPr>
        <w:t>0</w:t>
      </w:r>
      <w:r w:rsidRPr="009174FD">
        <w:t>?</w:t>
      </w:r>
    </w:p>
    <w:p w:rsidR="00CC7841" w:rsidRPr="009174FD" w:rsidRDefault="00F67E8C" w:rsidP="009174FD">
      <w:pPr>
        <w:pStyle w:val="ListParagraph"/>
        <w:ind w:left="1440"/>
      </w:pPr>
      <w:r w:rsidRPr="009174FD">
        <w:t>v</w:t>
      </w:r>
      <w:r w:rsidRPr="009174FD">
        <w:rPr>
          <w:vertAlign w:val="subscript"/>
        </w:rPr>
        <w:t>1</w:t>
      </w:r>
      <w:r w:rsidRPr="009174FD">
        <w:t xml:space="preserve"> = 3.00 x 10</w:t>
      </w:r>
      <w:r w:rsidRPr="009174FD">
        <w:rPr>
          <w:vertAlign w:val="superscript"/>
        </w:rPr>
        <w:t>8</w:t>
      </w:r>
      <w:r w:rsidRPr="009174FD">
        <w:t xml:space="preserve"> m/s </w:t>
      </w:r>
      <w:r w:rsidRPr="009174FD">
        <w:tab/>
      </w:r>
      <w:r w:rsidRPr="009174FD">
        <w:tab/>
        <w:t>n</w:t>
      </w:r>
      <w:r w:rsidRPr="009174FD">
        <w:rPr>
          <w:vertAlign w:val="subscript"/>
        </w:rPr>
        <w:t>1</w:t>
      </w:r>
      <w:r w:rsidRPr="009174FD">
        <w:t xml:space="preserve"> = 1.00</w:t>
      </w:r>
    </w:p>
    <w:p w:rsidR="00CC7841" w:rsidRDefault="00F67E8C" w:rsidP="009174FD">
      <w:pPr>
        <w:pStyle w:val="ListParagraph"/>
        <w:ind w:left="3600" w:firstLine="720"/>
      </w:pPr>
      <w:r w:rsidRPr="009174FD">
        <w:t>n</w:t>
      </w:r>
      <w:r w:rsidRPr="009174FD">
        <w:rPr>
          <w:vertAlign w:val="subscript"/>
        </w:rPr>
        <w:t xml:space="preserve">2 </w:t>
      </w:r>
      <w:r w:rsidRPr="009174FD">
        <w:t>= 1.33</w:t>
      </w:r>
    </w:p>
    <w:p w:rsidR="00F67E8C" w:rsidRDefault="00F67E8C" w:rsidP="009174FD">
      <w:pPr>
        <w:pStyle w:val="ListParagraph"/>
        <w:ind w:left="3600" w:firstLine="720"/>
      </w:pPr>
    </w:p>
    <w:p w:rsidR="00F67E8C" w:rsidRDefault="00F67E8C" w:rsidP="009174FD">
      <w:pPr>
        <w:pStyle w:val="ListParagraph"/>
        <w:ind w:left="3600" w:firstLine="720"/>
      </w:pPr>
    </w:p>
    <w:p w:rsidR="00F67E8C" w:rsidRDefault="00F67E8C" w:rsidP="009174FD">
      <w:pPr>
        <w:pStyle w:val="ListParagraph"/>
        <w:ind w:left="3600" w:firstLine="720"/>
      </w:pPr>
    </w:p>
    <w:p w:rsidR="00F67E8C" w:rsidRPr="009174FD" w:rsidRDefault="00F67E8C" w:rsidP="009174FD">
      <w:pPr>
        <w:pStyle w:val="ListParagraph"/>
        <w:ind w:left="3600" w:firstLine="720"/>
      </w:pPr>
    </w:p>
    <w:p w:rsidR="00F67E8C" w:rsidRDefault="00F67E8C" w:rsidP="00F67E8C">
      <w:pPr>
        <w:pStyle w:val="ListParagraph"/>
        <w:numPr>
          <w:ilvl w:val="0"/>
          <w:numId w:val="22"/>
        </w:numPr>
      </w:pPr>
      <w:r w:rsidRPr="00F67E8C">
        <w:t xml:space="preserve">A wave in </w:t>
      </w:r>
      <w:r w:rsidR="00642C04">
        <w:t>a lake</w:t>
      </w:r>
      <w:r w:rsidRPr="00F67E8C">
        <w:t xml:space="preserve"> travels at 15.0 cm/s in deep water.  It approaches a sand bar at a 30.0</w:t>
      </w:r>
      <w:r w:rsidRPr="00F67E8C">
        <w:rPr>
          <w:vertAlign w:val="superscript"/>
        </w:rPr>
        <w:t>o</w:t>
      </w:r>
      <w:r w:rsidRPr="00F67E8C">
        <w:t xml:space="preserve"> angle with respect to the normal and travels through the sandbar at a 19</w:t>
      </w:r>
      <w:r w:rsidRPr="00F67E8C">
        <w:rPr>
          <w:vertAlign w:val="superscript"/>
        </w:rPr>
        <w:t xml:space="preserve">o </w:t>
      </w:r>
      <w:r w:rsidRPr="00F67E8C">
        <w:t xml:space="preserve">with respect to the normal.  Determine the waves speed across the sandbar. </w:t>
      </w:r>
    </w:p>
    <w:p w:rsidR="00F67E8C" w:rsidRDefault="00F67E8C" w:rsidP="00F67E8C"/>
    <w:p w:rsidR="00F67E8C" w:rsidRDefault="00F67E8C" w:rsidP="00F67E8C"/>
    <w:p w:rsidR="00F67E8C" w:rsidRPr="00F67E8C" w:rsidRDefault="00F67E8C" w:rsidP="00F67E8C"/>
    <w:p w:rsidR="009174FD" w:rsidRPr="009174FD" w:rsidRDefault="009174FD" w:rsidP="00F67E8C">
      <w:pPr>
        <w:pStyle w:val="ListParagraph"/>
      </w:pPr>
    </w:p>
    <w:p w:rsidR="009174FD" w:rsidRPr="009174FD" w:rsidRDefault="009174FD" w:rsidP="009174FD">
      <w:pPr>
        <w:pStyle w:val="ListParagraph"/>
      </w:pPr>
    </w:p>
    <w:p w:rsidR="006D6CF5" w:rsidRPr="009174FD" w:rsidRDefault="006D6CF5" w:rsidP="009174FD">
      <w:pPr>
        <w:rPr>
          <w:b/>
        </w:rPr>
      </w:pPr>
      <w:r w:rsidRPr="009174FD">
        <w:rPr>
          <w:b/>
        </w:rPr>
        <w:lastRenderedPageBreak/>
        <w:t xml:space="preserve">Lesson </w:t>
      </w:r>
      <w:r w:rsidR="009174FD">
        <w:rPr>
          <w:b/>
        </w:rPr>
        <w:t>8</w:t>
      </w:r>
      <w:r w:rsidRPr="009174FD">
        <w:rPr>
          <w:b/>
        </w:rPr>
        <w:t>: Mechanical Resonance</w:t>
      </w:r>
    </w:p>
    <w:p w:rsidR="006D6CF5" w:rsidRDefault="006D6CF5" w:rsidP="006D6CF5">
      <w:pPr>
        <w:pStyle w:val="ListParagraph"/>
        <w:numPr>
          <w:ilvl w:val="0"/>
          <w:numId w:val="17"/>
        </w:numPr>
      </w:pPr>
      <w:r w:rsidRPr="006D6CF5">
        <w:t>A pipe organ can be approximated as a closed pipe resonator.  If the speed of sound in air is 343 m/s find the minimum required length for a pipe to play middle C (f = 256 Hz)</w:t>
      </w:r>
    </w:p>
    <w:p w:rsidR="00F67E8C" w:rsidRDefault="00F67E8C" w:rsidP="00F67E8C"/>
    <w:p w:rsidR="00F67E8C" w:rsidRDefault="00F67E8C" w:rsidP="00F67E8C"/>
    <w:p w:rsidR="00F67E8C" w:rsidRPr="006D6CF5" w:rsidRDefault="00F67E8C" w:rsidP="00F67E8C"/>
    <w:p w:rsidR="006D6CF5" w:rsidRDefault="006D6CF5" w:rsidP="006D6CF5">
      <w:pPr>
        <w:pStyle w:val="ListParagraph"/>
        <w:numPr>
          <w:ilvl w:val="0"/>
          <w:numId w:val="17"/>
        </w:numPr>
      </w:pPr>
      <w:r w:rsidRPr="006D6CF5">
        <w:t>When you blow across the opening of a bottle it will resonant at a specific frequency.  A typical coke bottle is 25 cm tall. At what frequency should it resonant at?</w:t>
      </w:r>
    </w:p>
    <w:p w:rsidR="00F67E8C" w:rsidRDefault="00F67E8C" w:rsidP="00F67E8C"/>
    <w:p w:rsidR="00F67E8C" w:rsidRDefault="00F67E8C" w:rsidP="00F67E8C"/>
    <w:p w:rsidR="00F67E8C" w:rsidRDefault="00F67E8C" w:rsidP="00F67E8C"/>
    <w:p w:rsidR="00F67E8C" w:rsidRPr="006D6CF5" w:rsidRDefault="00F67E8C" w:rsidP="00F67E8C"/>
    <w:p w:rsidR="006D6CF5" w:rsidRDefault="006D6CF5" w:rsidP="006D6CF5">
      <w:pPr>
        <w:pStyle w:val="ListParagraph"/>
        <w:numPr>
          <w:ilvl w:val="0"/>
          <w:numId w:val="17"/>
        </w:numPr>
      </w:pPr>
      <w:r w:rsidRPr="006D6CF5">
        <w:t>How long should a flute be for its fundamental frequency to be middle C (256 Hz) if the speed of sound in air is 343 m/s?</w:t>
      </w:r>
    </w:p>
    <w:p w:rsidR="00F67E8C" w:rsidRDefault="00F67E8C" w:rsidP="00F67E8C"/>
    <w:p w:rsidR="00F67E8C" w:rsidRDefault="00F67E8C" w:rsidP="00F67E8C"/>
    <w:p w:rsidR="00F67E8C" w:rsidRDefault="00F67E8C" w:rsidP="00F67E8C"/>
    <w:p w:rsidR="00F67E8C" w:rsidRPr="006D6CF5" w:rsidRDefault="00F67E8C" w:rsidP="00F67E8C"/>
    <w:p w:rsidR="006D6CF5" w:rsidRDefault="00F67E8C" w:rsidP="006D6CF5">
      <w:pPr>
        <w:pStyle w:val="ListParagraph"/>
        <w:numPr>
          <w:ilvl w:val="0"/>
          <w:numId w:val="17"/>
        </w:numPr>
      </w:pPr>
      <w:r w:rsidRPr="006D6CF5">
        <w:t xml:space="preserve">An opened pipe organ is 3.6 m long. </w:t>
      </w:r>
    </w:p>
    <w:p w:rsidR="00CC7841" w:rsidRDefault="00F67E8C" w:rsidP="006D6CF5">
      <w:pPr>
        <w:pStyle w:val="ListParagraph"/>
        <w:numPr>
          <w:ilvl w:val="1"/>
          <w:numId w:val="17"/>
        </w:numPr>
      </w:pPr>
      <w:r w:rsidRPr="006D6CF5">
        <w:t xml:space="preserve"> Determine the wavelength of the fundamental frequency of this pipe.</w:t>
      </w:r>
    </w:p>
    <w:p w:rsidR="00F67E8C" w:rsidRPr="006D6CF5" w:rsidRDefault="00F67E8C" w:rsidP="00F67E8C"/>
    <w:p w:rsidR="00CC7841" w:rsidRDefault="00F67E8C" w:rsidP="006D6CF5">
      <w:pPr>
        <w:pStyle w:val="ListParagraph"/>
        <w:numPr>
          <w:ilvl w:val="1"/>
          <w:numId w:val="17"/>
        </w:numPr>
      </w:pPr>
      <w:r w:rsidRPr="006D6CF5">
        <w:t>If the speed of sound is 343 m/s what is the frequency of this note?</w:t>
      </w:r>
    </w:p>
    <w:p w:rsidR="00F67E8C" w:rsidRDefault="00F67E8C" w:rsidP="00F67E8C">
      <w:pPr>
        <w:pStyle w:val="ListParagraph"/>
      </w:pPr>
    </w:p>
    <w:p w:rsidR="00F67E8C" w:rsidRDefault="00F67E8C" w:rsidP="00F67E8C"/>
    <w:p w:rsidR="00F67E8C" w:rsidRPr="006D6CF5" w:rsidRDefault="00F67E8C" w:rsidP="00F67E8C"/>
    <w:p w:rsidR="00CC7841" w:rsidRDefault="00F67E8C" w:rsidP="006D6CF5">
      <w:pPr>
        <w:pStyle w:val="ListParagraph"/>
        <w:numPr>
          <w:ilvl w:val="1"/>
          <w:numId w:val="17"/>
        </w:numPr>
      </w:pPr>
      <w:r w:rsidRPr="006D6CF5">
        <w:t>What would the frequency of the third harmonic on this column be?</w:t>
      </w:r>
    </w:p>
    <w:p w:rsidR="00F67E8C" w:rsidRPr="006D6CF5" w:rsidRDefault="00F67E8C" w:rsidP="00F67E8C"/>
    <w:p w:rsidR="006D6CF5" w:rsidRDefault="006D6CF5" w:rsidP="006D6CF5">
      <w:pPr>
        <w:rPr>
          <w:b/>
        </w:rPr>
      </w:pPr>
      <w:r>
        <w:rPr>
          <w:b/>
        </w:rPr>
        <w:lastRenderedPageBreak/>
        <w:t xml:space="preserve">Lesson </w:t>
      </w:r>
      <w:r w:rsidR="00F67E8C">
        <w:rPr>
          <w:b/>
        </w:rPr>
        <w:t>9</w:t>
      </w:r>
      <w:r>
        <w:rPr>
          <w:b/>
        </w:rPr>
        <w:t>: Doppler Effect</w:t>
      </w:r>
    </w:p>
    <w:p w:rsidR="006D6CF5" w:rsidRPr="006D6CF5" w:rsidRDefault="00F67E8C" w:rsidP="006D6CF5">
      <w:pPr>
        <w:pStyle w:val="ListParagraph"/>
        <w:numPr>
          <w:ilvl w:val="0"/>
          <w:numId w:val="19"/>
        </w:numPr>
      </w:pPr>
      <w:r w:rsidRPr="006D6CF5">
        <w:rPr>
          <w:lang w:val="en-CA"/>
        </w:rPr>
        <w:t xml:space="preserve">A police car is traveling at 60 km/h. The car’s siren has a frequency of 1500 Hz. </w:t>
      </w:r>
    </w:p>
    <w:p w:rsidR="00CC7841" w:rsidRPr="00F67E8C" w:rsidRDefault="00F67E8C" w:rsidP="006D6CF5">
      <w:pPr>
        <w:pStyle w:val="ListParagraph"/>
        <w:numPr>
          <w:ilvl w:val="1"/>
          <w:numId w:val="19"/>
        </w:numPr>
      </w:pPr>
      <w:r w:rsidRPr="006D6CF5">
        <w:rPr>
          <w:lang w:val="en-CA"/>
        </w:rPr>
        <w:t>What frequency will you hear from the siren when the car travels towards you and away from you? (Speed of sound is 343 m/s)</w:t>
      </w:r>
    </w:p>
    <w:p w:rsidR="00F67E8C" w:rsidRDefault="00F67E8C" w:rsidP="00F67E8C"/>
    <w:p w:rsidR="00F67E8C" w:rsidRPr="006D6CF5" w:rsidRDefault="00F67E8C" w:rsidP="00F67E8C"/>
    <w:p w:rsidR="00CC7841" w:rsidRPr="00F67E8C" w:rsidRDefault="00F67E8C" w:rsidP="006D6CF5">
      <w:pPr>
        <w:pStyle w:val="ListParagraph"/>
        <w:numPr>
          <w:ilvl w:val="1"/>
          <w:numId w:val="19"/>
        </w:numPr>
      </w:pPr>
      <w:r w:rsidRPr="006D6CF5">
        <w:rPr>
          <w:lang w:val="en-CA"/>
        </w:rPr>
        <w:t>Determine the wavelength of the sound waves in both cases.</w:t>
      </w:r>
    </w:p>
    <w:p w:rsidR="00F67E8C" w:rsidRDefault="00F67E8C" w:rsidP="00F67E8C"/>
    <w:p w:rsidR="00F67E8C" w:rsidRPr="006D6CF5" w:rsidRDefault="00F67E8C" w:rsidP="00F67E8C"/>
    <w:p w:rsidR="006D6CF5" w:rsidRPr="00F67E8C" w:rsidRDefault="006D6CF5" w:rsidP="006D6CF5">
      <w:pPr>
        <w:pStyle w:val="ListParagraph"/>
        <w:numPr>
          <w:ilvl w:val="0"/>
          <w:numId w:val="19"/>
        </w:numPr>
      </w:pPr>
      <w:r w:rsidRPr="006D6CF5">
        <w:rPr>
          <w:lang w:val="en-CA"/>
        </w:rPr>
        <w:t>When stationary, a speaker emits sound with a frequency of 350 Hz.  The speaker is placed on a car and moves towards you at a certain speed.  The frequency you hear is 400 Hz.  Determine the speed of the car.</w:t>
      </w:r>
    </w:p>
    <w:p w:rsidR="00F67E8C" w:rsidRDefault="00F67E8C" w:rsidP="00F67E8C"/>
    <w:p w:rsidR="00F67E8C" w:rsidRDefault="00F67E8C" w:rsidP="00F67E8C"/>
    <w:p w:rsidR="00F67E8C" w:rsidRDefault="00F67E8C" w:rsidP="00F67E8C"/>
    <w:p w:rsidR="00642C04" w:rsidRDefault="00642C04" w:rsidP="00F67E8C"/>
    <w:p w:rsidR="00642C04" w:rsidRDefault="00642C04" w:rsidP="00F67E8C"/>
    <w:p w:rsidR="00642C04" w:rsidRDefault="00642C04" w:rsidP="00F67E8C"/>
    <w:p w:rsidR="00F67E8C" w:rsidRDefault="00F67E8C" w:rsidP="00F67E8C"/>
    <w:p w:rsidR="00F67E8C" w:rsidRPr="006D6CF5" w:rsidRDefault="00F67E8C" w:rsidP="00F67E8C"/>
    <w:p w:rsidR="006D6CF5" w:rsidRPr="006D6CF5" w:rsidRDefault="006D6CF5" w:rsidP="006D6CF5">
      <w:pPr>
        <w:pStyle w:val="ListParagraph"/>
        <w:numPr>
          <w:ilvl w:val="0"/>
          <w:numId w:val="19"/>
        </w:numPr>
      </w:pPr>
      <w:r w:rsidRPr="006D6CF5">
        <w:rPr>
          <w:lang w:val="en-CA"/>
        </w:rPr>
        <w:t xml:space="preserve">Sound waves with a stationary wave length of 1.50 m are emitted from a speaker.  The speaker is placed on a pendulum that has a length of 1.00 m.  The pendulum is lifted to a vertical height of 0.15 m and then released.  What is the maximum and minimum frequency a stationary observer could hear from this pendulum? </w:t>
      </w:r>
    </w:p>
    <w:p w:rsidR="006D6CF5" w:rsidRDefault="006D6CF5" w:rsidP="006D6CF5">
      <w:pPr>
        <w:rPr>
          <w:b/>
        </w:rPr>
      </w:pPr>
    </w:p>
    <w:p w:rsidR="00F67E8C" w:rsidRPr="006D6CF5" w:rsidRDefault="00F67E8C" w:rsidP="006D6CF5">
      <w:pPr>
        <w:rPr>
          <w:b/>
        </w:rPr>
      </w:pPr>
    </w:p>
    <w:sectPr w:rsidR="00F67E8C" w:rsidRPr="006D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F10"/>
    <w:multiLevelType w:val="hybridMultilevel"/>
    <w:tmpl w:val="2D92AB68"/>
    <w:lvl w:ilvl="0" w:tplc="4CEEDCF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EE2C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75827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9BEC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9D658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02D1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DD808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CCE03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BEA4F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ECF5CDE"/>
    <w:multiLevelType w:val="hybridMultilevel"/>
    <w:tmpl w:val="4220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7E"/>
    <w:multiLevelType w:val="hybridMultilevel"/>
    <w:tmpl w:val="D19E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0335"/>
    <w:multiLevelType w:val="hybridMultilevel"/>
    <w:tmpl w:val="70A84544"/>
    <w:lvl w:ilvl="0" w:tplc="A23E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2B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0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6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A8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20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C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E2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C3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D87DA2"/>
    <w:multiLevelType w:val="hybridMultilevel"/>
    <w:tmpl w:val="2D66FEE0"/>
    <w:lvl w:ilvl="0" w:tplc="65FAC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8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0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A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0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06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C4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4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25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0B5BA4"/>
    <w:multiLevelType w:val="hybridMultilevel"/>
    <w:tmpl w:val="4470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7F57"/>
    <w:multiLevelType w:val="hybridMultilevel"/>
    <w:tmpl w:val="04C66AF6"/>
    <w:lvl w:ilvl="0" w:tplc="F9666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4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A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E5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2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07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647F92"/>
    <w:multiLevelType w:val="hybridMultilevel"/>
    <w:tmpl w:val="A00A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6104"/>
    <w:multiLevelType w:val="hybridMultilevel"/>
    <w:tmpl w:val="EA38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3DF2"/>
    <w:multiLevelType w:val="hybridMultilevel"/>
    <w:tmpl w:val="57C0FCF8"/>
    <w:lvl w:ilvl="0" w:tplc="4B600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1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6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67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A3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D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9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9E757D"/>
    <w:multiLevelType w:val="hybridMultilevel"/>
    <w:tmpl w:val="12ACB8C8"/>
    <w:lvl w:ilvl="0" w:tplc="3E6E8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1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C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E9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44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E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812D67"/>
    <w:multiLevelType w:val="hybridMultilevel"/>
    <w:tmpl w:val="090A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4659"/>
    <w:multiLevelType w:val="hybridMultilevel"/>
    <w:tmpl w:val="1876A5FE"/>
    <w:lvl w:ilvl="0" w:tplc="717E6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7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6A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4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2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2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46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2747AF"/>
    <w:multiLevelType w:val="hybridMultilevel"/>
    <w:tmpl w:val="820EE91E"/>
    <w:lvl w:ilvl="0" w:tplc="ADEA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0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80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6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2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07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6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E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E4373D"/>
    <w:multiLevelType w:val="hybridMultilevel"/>
    <w:tmpl w:val="DCEC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F7813"/>
    <w:multiLevelType w:val="hybridMultilevel"/>
    <w:tmpl w:val="A5FE8774"/>
    <w:lvl w:ilvl="0" w:tplc="E71E3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2D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E3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C7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A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4D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E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240CEF"/>
    <w:multiLevelType w:val="hybridMultilevel"/>
    <w:tmpl w:val="DA2A26FE"/>
    <w:lvl w:ilvl="0" w:tplc="504E3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63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48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0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8E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0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6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C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E60D92"/>
    <w:multiLevelType w:val="hybridMultilevel"/>
    <w:tmpl w:val="B322A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B54FE2"/>
    <w:multiLevelType w:val="hybridMultilevel"/>
    <w:tmpl w:val="7BC0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802C0"/>
    <w:multiLevelType w:val="hybridMultilevel"/>
    <w:tmpl w:val="7E46D582"/>
    <w:lvl w:ilvl="0" w:tplc="8BF2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6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4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D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8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A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C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A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FF0DBF"/>
    <w:multiLevelType w:val="hybridMultilevel"/>
    <w:tmpl w:val="015A4F36"/>
    <w:lvl w:ilvl="0" w:tplc="3D2E8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A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0C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C8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ED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489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C8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C3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E99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313BE"/>
    <w:multiLevelType w:val="hybridMultilevel"/>
    <w:tmpl w:val="D04E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13F55"/>
    <w:multiLevelType w:val="hybridMultilevel"/>
    <w:tmpl w:val="C23CED12"/>
    <w:lvl w:ilvl="0" w:tplc="9072C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0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4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2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A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A2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0544A6"/>
    <w:multiLevelType w:val="hybridMultilevel"/>
    <w:tmpl w:val="951A9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9"/>
  </w:num>
  <w:num w:numId="10">
    <w:abstractNumId w:val="1"/>
  </w:num>
  <w:num w:numId="11">
    <w:abstractNumId w:val="20"/>
  </w:num>
  <w:num w:numId="12">
    <w:abstractNumId w:val="11"/>
  </w:num>
  <w:num w:numId="13">
    <w:abstractNumId w:val="17"/>
  </w:num>
  <w:num w:numId="14">
    <w:abstractNumId w:val="23"/>
  </w:num>
  <w:num w:numId="15">
    <w:abstractNumId w:val="7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22"/>
  </w:num>
  <w:num w:numId="21">
    <w:abstractNumId w:val="14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1"/>
    <w:rsid w:val="00055620"/>
    <w:rsid w:val="0005589E"/>
    <w:rsid w:val="000F2162"/>
    <w:rsid w:val="00642C04"/>
    <w:rsid w:val="00650F61"/>
    <w:rsid w:val="006D6CF5"/>
    <w:rsid w:val="008A6851"/>
    <w:rsid w:val="009174FD"/>
    <w:rsid w:val="0098279C"/>
    <w:rsid w:val="00B13BCA"/>
    <w:rsid w:val="00CC2CB5"/>
    <w:rsid w:val="00CC7841"/>
    <w:rsid w:val="00E33543"/>
    <w:rsid w:val="00F6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2C1F"/>
  <w15:docId w15:val="{E1609C47-546A-4584-BAA8-0493A0EE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61"/>
    <w:pPr>
      <w:ind w:left="720"/>
      <w:contextualSpacing/>
    </w:pPr>
  </w:style>
  <w:style w:type="table" w:styleId="TableGrid">
    <w:name w:val="Table Grid"/>
    <w:basedOn w:val="TableNormal"/>
    <w:uiPriority w:val="59"/>
    <w:rsid w:val="0065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74FD"/>
  </w:style>
  <w:style w:type="character" w:styleId="Hyperlink">
    <w:name w:val="Hyperlink"/>
    <w:basedOn w:val="DefaultParagraphFont"/>
    <w:uiPriority w:val="99"/>
    <w:semiHidden/>
    <w:unhideWhenUsed/>
    <w:rsid w:val="00917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3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93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9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6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04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7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3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3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1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928148FD.dotm</Template>
  <TotalTime>122</TotalTime>
  <Pages>11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4</cp:revision>
  <dcterms:created xsi:type="dcterms:W3CDTF">2014-11-24T20:52:00Z</dcterms:created>
  <dcterms:modified xsi:type="dcterms:W3CDTF">2017-12-06T03:04:00Z</dcterms:modified>
</cp:coreProperties>
</file>