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3C" w:rsidRPr="00C40FAD" w:rsidRDefault="00212CD9" w:rsidP="00C40FAD">
      <w:pPr>
        <w:shd w:val="clear" w:color="auto" w:fill="000000" w:themeFill="text1"/>
        <w:jc w:val="center"/>
        <w:rPr>
          <w:b/>
        </w:rPr>
      </w:pPr>
      <w:r>
        <w:rPr>
          <w:b/>
        </w:rPr>
        <w:t xml:space="preserve">Physics 20 Lab: </w:t>
      </w:r>
      <w:r w:rsidR="00AA0A87">
        <w:rPr>
          <w:b/>
        </w:rPr>
        <w:t>Friction and Incline Planes</w:t>
      </w:r>
    </w:p>
    <w:p w:rsidR="009B673C" w:rsidRPr="002B1E12" w:rsidRDefault="009B673C">
      <w:r w:rsidRPr="005301A3">
        <w:rPr>
          <w:b/>
          <w:i/>
        </w:rPr>
        <w:t>Problem</w:t>
      </w:r>
      <w:r>
        <w:t>:</w:t>
      </w:r>
      <w:r w:rsidR="002B1E12">
        <w:t xml:space="preserve"> What is the proportional relationship between the Force of Friction (</w:t>
      </w:r>
      <w:proofErr w:type="spellStart"/>
      <w:r w:rsidR="002B1E12">
        <w:t>F</w:t>
      </w:r>
      <w:r w:rsidR="002B1E12">
        <w:rPr>
          <w:vertAlign w:val="subscript"/>
        </w:rPr>
        <w:t>f</w:t>
      </w:r>
      <w:proofErr w:type="spellEnd"/>
      <w:r w:rsidR="002B1E12">
        <w:t>) and the Normal Force (</w:t>
      </w:r>
      <w:proofErr w:type="gramStart"/>
      <w:r w:rsidR="002B1E12">
        <w:t>F</w:t>
      </w:r>
      <w:r w:rsidR="002B1E12">
        <w:rPr>
          <w:vertAlign w:val="subscript"/>
        </w:rPr>
        <w:t>N</w:t>
      </w:r>
      <w:proofErr w:type="gramEnd"/>
      <w:r w:rsidR="002B1E12">
        <w:t>)</w:t>
      </w:r>
    </w:p>
    <w:p w:rsidR="005301A3" w:rsidRPr="005301A3" w:rsidRDefault="005301A3">
      <w:pPr>
        <w:rPr>
          <w:u w:val="single"/>
        </w:rPr>
      </w:pPr>
      <w:r w:rsidRPr="005301A3">
        <w:rPr>
          <w:u w:val="single"/>
        </w:rPr>
        <w:t>Part A</w:t>
      </w:r>
      <w:r w:rsidR="002B1E12">
        <w:rPr>
          <w:u w:val="single"/>
        </w:rPr>
        <w:t>: Horizontal Surface</w:t>
      </w:r>
    </w:p>
    <w:p w:rsidR="009B673C" w:rsidRDefault="002B1E12">
      <w:r>
        <w:t xml:space="preserve">A wooden block </w:t>
      </w:r>
      <w:proofErr w:type="gramStart"/>
      <w:r>
        <w:t>is placed</w:t>
      </w:r>
      <w:proofErr w:type="gramEnd"/>
      <w:r>
        <w:t xml:space="preserve"> on a horizontal surface. A spring scale </w:t>
      </w:r>
      <w:proofErr w:type="gramStart"/>
      <w:r>
        <w:t>is used</w:t>
      </w:r>
      <w:proofErr w:type="gramEnd"/>
      <w:r>
        <w:t xml:space="preserve"> to measure the </w:t>
      </w:r>
      <w:r>
        <w:rPr>
          <w:i/>
        </w:rPr>
        <w:t>minimum</w:t>
      </w:r>
      <w:r>
        <w:t xml:space="preserve"> force required to keep the block moving at a constant velocity.  The mass on the block is gradually increased and the new force is measured.</w:t>
      </w:r>
    </w:p>
    <w:p w:rsidR="002B1E12" w:rsidRDefault="002B1E12">
      <w:r>
        <w:t>Materials:</w:t>
      </w:r>
    </w:p>
    <w:p w:rsidR="002B1E12" w:rsidRDefault="002B1E12" w:rsidP="002B1E12">
      <w:pPr>
        <w:pStyle w:val="ListParagraph"/>
        <w:numPr>
          <w:ilvl w:val="0"/>
          <w:numId w:val="8"/>
        </w:numPr>
      </w:pPr>
      <w:r>
        <w:t>Incline Plane</w:t>
      </w:r>
    </w:p>
    <w:p w:rsidR="002B1E12" w:rsidRDefault="002B1E12" w:rsidP="002B1E12">
      <w:pPr>
        <w:pStyle w:val="ListParagraph"/>
        <w:numPr>
          <w:ilvl w:val="0"/>
          <w:numId w:val="8"/>
        </w:numPr>
      </w:pPr>
      <w:r>
        <w:t>Wood Block</w:t>
      </w:r>
    </w:p>
    <w:p w:rsidR="002B1E12" w:rsidRDefault="002B1E12" w:rsidP="002B1E12">
      <w:pPr>
        <w:pStyle w:val="ListParagraph"/>
        <w:numPr>
          <w:ilvl w:val="0"/>
          <w:numId w:val="8"/>
        </w:numPr>
      </w:pPr>
      <w:r>
        <w:t>Spring Scale</w:t>
      </w:r>
    </w:p>
    <w:p w:rsidR="002B1E12" w:rsidRDefault="002B1E12" w:rsidP="002B1E12">
      <w:pPr>
        <w:pStyle w:val="ListParagraph"/>
        <w:numPr>
          <w:ilvl w:val="0"/>
          <w:numId w:val="8"/>
        </w:numPr>
      </w:pPr>
      <w:r>
        <w:t>Masses</w:t>
      </w:r>
    </w:p>
    <w:p w:rsidR="002B1E12" w:rsidRDefault="002B1E12" w:rsidP="002B1E12">
      <w:r>
        <w:t>Observations: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B1E12" w:rsidTr="002B1E12">
        <w:tc>
          <w:tcPr>
            <w:tcW w:w="1915" w:type="dxa"/>
          </w:tcPr>
          <w:p w:rsidR="002B1E12" w:rsidRDefault="002B1E12" w:rsidP="002B1E12">
            <w:pPr>
              <w:jc w:val="center"/>
            </w:pPr>
            <w:r>
              <w:t>Mass of block    (kg)</w:t>
            </w:r>
          </w:p>
        </w:tc>
        <w:tc>
          <w:tcPr>
            <w:tcW w:w="1915" w:type="dxa"/>
          </w:tcPr>
          <w:p w:rsidR="002B1E12" w:rsidRDefault="002B1E12" w:rsidP="002B1E12">
            <w:pPr>
              <w:jc w:val="center"/>
            </w:pPr>
            <w:r>
              <w:t>Weight of Block (N)</w:t>
            </w:r>
          </w:p>
        </w:tc>
        <w:tc>
          <w:tcPr>
            <w:tcW w:w="1915" w:type="dxa"/>
          </w:tcPr>
          <w:p w:rsidR="002B1E12" w:rsidRDefault="002B1E12" w:rsidP="002B1E12">
            <w:pPr>
              <w:jc w:val="center"/>
            </w:pPr>
            <w:r>
              <w:t>Normal Force     (N)</w:t>
            </w:r>
          </w:p>
        </w:tc>
        <w:tc>
          <w:tcPr>
            <w:tcW w:w="1915" w:type="dxa"/>
          </w:tcPr>
          <w:p w:rsidR="002B1E12" w:rsidRDefault="002B1E12" w:rsidP="002B1E12">
            <w:pPr>
              <w:jc w:val="center"/>
            </w:pPr>
            <w:r>
              <w:t>Applied Force     (N)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nil"/>
            </w:tcBorders>
          </w:tcPr>
          <w:p w:rsidR="002B1E12" w:rsidRDefault="002B1E12" w:rsidP="002B1E12">
            <w:pPr>
              <w:jc w:val="center"/>
            </w:pPr>
            <w:r>
              <w:t>Force of Kinetic Friction (N)</w:t>
            </w:r>
          </w:p>
        </w:tc>
      </w:tr>
      <w:tr w:rsidR="002B1E12" w:rsidTr="002B1E12">
        <w:tc>
          <w:tcPr>
            <w:tcW w:w="1915" w:type="dxa"/>
            <w:tcBorders>
              <w:bottom w:val="dashSmallGap" w:sz="4" w:space="0" w:color="auto"/>
            </w:tcBorders>
          </w:tcPr>
          <w:p w:rsidR="002B1E12" w:rsidRDefault="002B1E12" w:rsidP="002B1E12"/>
          <w:p w:rsidR="002B1E12" w:rsidRDefault="002B1E12" w:rsidP="002B1E12"/>
        </w:tc>
        <w:tc>
          <w:tcPr>
            <w:tcW w:w="1915" w:type="dxa"/>
            <w:tcBorders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B1E12" w:rsidRDefault="002B1E12" w:rsidP="002B1E12"/>
        </w:tc>
      </w:tr>
      <w:tr w:rsidR="002B1E12" w:rsidTr="002B1E12"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1E12" w:rsidRDefault="002B1E12" w:rsidP="002B1E12"/>
        </w:tc>
      </w:tr>
      <w:tr w:rsidR="002B1E12" w:rsidTr="002B1E12"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1E12" w:rsidRDefault="002B1E12" w:rsidP="002B1E12"/>
        </w:tc>
      </w:tr>
      <w:tr w:rsidR="002B1E12" w:rsidTr="002B1E12"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E12" w:rsidRDefault="002B1E12" w:rsidP="002B1E12"/>
        </w:tc>
        <w:tc>
          <w:tcPr>
            <w:tcW w:w="191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1E12" w:rsidRDefault="002B1E12" w:rsidP="002B1E12"/>
        </w:tc>
      </w:tr>
      <w:tr w:rsidR="002B1E12" w:rsidTr="002B1E12">
        <w:tc>
          <w:tcPr>
            <w:tcW w:w="1915" w:type="dxa"/>
            <w:tcBorders>
              <w:top w:val="dashSmallGap" w:sz="4" w:space="0" w:color="auto"/>
            </w:tcBorders>
          </w:tcPr>
          <w:p w:rsidR="002B1E12" w:rsidRDefault="002B1E12" w:rsidP="002B1E12"/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</w:tcBorders>
          </w:tcPr>
          <w:p w:rsidR="002B1E12" w:rsidRDefault="002B1E12" w:rsidP="002B1E12"/>
        </w:tc>
        <w:tc>
          <w:tcPr>
            <w:tcW w:w="1915" w:type="dxa"/>
            <w:tcBorders>
              <w:top w:val="dashSmallGap" w:sz="4" w:space="0" w:color="auto"/>
            </w:tcBorders>
          </w:tcPr>
          <w:p w:rsidR="002B1E12" w:rsidRDefault="002B1E12" w:rsidP="002B1E12"/>
        </w:tc>
        <w:tc>
          <w:tcPr>
            <w:tcW w:w="1916" w:type="dxa"/>
            <w:tcBorders>
              <w:top w:val="dashSmallGap" w:sz="4" w:space="0" w:color="auto"/>
              <w:bottom w:val="nil"/>
              <w:right w:val="nil"/>
            </w:tcBorders>
          </w:tcPr>
          <w:p w:rsidR="002B1E12" w:rsidRDefault="002B1E12" w:rsidP="002B1E12"/>
        </w:tc>
      </w:tr>
    </w:tbl>
    <w:p w:rsidR="002B1E12" w:rsidRDefault="002B1E12" w:rsidP="002B1E12"/>
    <w:p w:rsidR="002B1E12" w:rsidRDefault="002B1E12">
      <w:r>
        <w:rPr>
          <w:b/>
        </w:rPr>
        <w:t>Analysis:</w:t>
      </w:r>
    </w:p>
    <w:p w:rsidR="002B1E12" w:rsidRDefault="009147C0" w:rsidP="009147C0">
      <w:pPr>
        <w:pStyle w:val="ListParagraph"/>
        <w:numPr>
          <w:ilvl w:val="0"/>
          <w:numId w:val="9"/>
        </w:numPr>
      </w:pPr>
      <w:r>
        <w:t xml:space="preserve">Draw and Label a Free Body Diagram </w:t>
      </w:r>
    </w:p>
    <w:p w:rsidR="009147C0" w:rsidRDefault="009147C0" w:rsidP="009147C0"/>
    <w:p w:rsidR="009147C0" w:rsidRDefault="009147C0" w:rsidP="009147C0"/>
    <w:p w:rsidR="009147C0" w:rsidRDefault="009147C0" w:rsidP="009147C0"/>
    <w:p w:rsidR="00AA0A87" w:rsidRDefault="00AA0A87" w:rsidP="009147C0"/>
    <w:p w:rsidR="00AA0A87" w:rsidRDefault="00AA0A87" w:rsidP="009147C0"/>
    <w:p w:rsidR="009147C0" w:rsidRDefault="009147C0" w:rsidP="009147C0">
      <w:pPr>
        <w:pStyle w:val="ListParagraph"/>
        <w:numPr>
          <w:ilvl w:val="0"/>
          <w:numId w:val="9"/>
        </w:numPr>
      </w:pPr>
      <w:r>
        <w:lastRenderedPageBreak/>
        <w:t xml:space="preserve">Draw a graph showing the Force of Kinetic Friction vs the Normal Force </w:t>
      </w:r>
      <w:r>
        <w:rPr>
          <w:i/>
        </w:rPr>
        <w:t>(Include proper titles, labels, line of best fit and data points).</w:t>
      </w:r>
    </w:p>
    <w:p w:rsidR="009147C0" w:rsidRDefault="00AA0A87" w:rsidP="009147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644056</wp:posOffset>
                </wp:positionH>
                <wp:positionV relativeFrom="paragraph">
                  <wp:posOffset>21259</wp:posOffset>
                </wp:positionV>
                <wp:extent cx="7951" cy="1439186"/>
                <wp:effectExtent l="0" t="0" r="3048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43918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77D5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.65pt" to="51.3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" strokecolor="black [3213]" strokeweight="2pt"/>
            </w:pict>
          </mc:Fallback>
        </mc:AlternateContent>
      </w:r>
    </w:p>
    <w:p w:rsidR="00AA0A87" w:rsidRDefault="00AA0A87" w:rsidP="009147C0"/>
    <w:p w:rsidR="00AA0A87" w:rsidRDefault="00AA0A87" w:rsidP="009147C0"/>
    <w:p w:rsidR="00AA0A87" w:rsidRDefault="00AA0A87" w:rsidP="009147C0"/>
    <w:p w:rsidR="00AA0A87" w:rsidRDefault="00AA0A87" w:rsidP="00914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A391C" wp14:editId="765DBDA3">
                <wp:simplePos x="0" y="0"/>
                <wp:positionH relativeFrom="column">
                  <wp:posOffset>532407</wp:posOffset>
                </wp:positionH>
                <wp:positionV relativeFrom="paragraph">
                  <wp:posOffset>56432</wp:posOffset>
                </wp:positionV>
                <wp:extent cx="1344102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10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D109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4.45pt" to="147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" strokecolor="black [3213]" strokeweight="2pt"/>
            </w:pict>
          </mc:Fallback>
        </mc:AlternateContent>
      </w:r>
    </w:p>
    <w:p w:rsidR="00AA0A87" w:rsidRDefault="00AA0A87" w:rsidP="009147C0"/>
    <w:p w:rsidR="009147C0" w:rsidRDefault="009147C0" w:rsidP="009147C0">
      <w:pPr>
        <w:pStyle w:val="ListParagraph"/>
        <w:numPr>
          <w:ilvl w:val="0"/>
          <w:numId w:val="9"/>
        </w:numPr>
      </w:pPr>
      <w:r>
        <w:t>Using your line of best fit determine the coefficient of kinetic friction.</w:t>
      </w:r>
    </w:p>
    <w:p w:rsidR="009147C0" w:rsidRDefault="009147C0" w:rsidP="009147C0">
      <w:pPr>
        <w:pStyle w:val="ListParagraph"/>
      </w:pPr>
    </w:p>
    <w:p w:rsidR="009147C0" w:rsidRDefault="009147C0" w:rsidP="009147C0"/>
    <w:p w:rsidR="009147C0" w:rsidRDefault="009147C0" w:rsidP="009147C0"/>
    <w:p w:rsidR="009147C0" w:rsidRDefault="009147C0" w:rsidP="009147C0"/>
    <w:p w:rsidR="009147C0" w:rsidRDefault="009147C0" w:rsidP="009147C0">
      <w:pPr>
        <w:rPr>
          <w:b/>
        </w:rPr>
      </w:pPr>
      <w:r>
        <w:rPr>
          <w:b/>
        </w:rPr>
        <w:t>Conclusion:</w:t>
      </w:r>
    </w:p>
    <w:p w:rsidR="009147C0" w:rsidRDefault="009147C0" w:rsidP="009147C0">
      <w:pPr>
        <w:pStyle w:val="ListParagraph"/>
        <w:numPr>
          <w:ilvl w:val="0"/>
          <w:numId w:val="11"/>
        </w:numPr>
      </w:pPr>
      <w:r>
        <w:t xml:space="preserve">Why is it important that the applied force </w:t>
      </w:r>
      <w:proofErr w:type="gramStart"/>
      <w:r>
        <w:t>is</w:t>
      </w:r>
      <w:proofErr w:type="gramEnd"/>
      <w:r>
        <w:t xml:space="preserve"> applied horizontally rather than at an angle?</w:t>
      </w:r>
    </w:p>
    <w:p w:rsidR="009147C0" w:rsidRDefault="009147C0" w:rsidP="009147C0"/>
    <w:p w:rsidR="009147C0" w:rsidRDefault="009147C0" w:rsidP="009147C0"/>
    <w:p w:rsidR="009147C0" w:rsidRDefault="009147C0" w:rsidP="009147C0">
      <w:pPr>
        <w:pStyle w:val="ListParagraph"/>
        <w:numPr>
          <w:ilvl w:val="0"/>
          <w:numId w:val="11"/>
        </w:numPr>
      </w:pPr>
      <w:r>
        <w:t xml:space="preserve">Why is it important for the block to </w:t>
      </w:r>
      <w:proofErr w:type="gramStart"/>
      <w:r>
        <w:t>be pulled</w:t>
      </w:r>
      <w:proofErr w:type="gramEnd"/>
      <w:r>
        <w:t xml:space="preserve"> at a constant speed?</w:t>
      </w:r>
    </w:p>
    <w:p w:rsidR="009147C0" w:rsidRDefault="009147C0" w:rsidP="009147C0">
      <w:pPr>
        <w:pStyle w:val="ListParagraph"/>
      </w:pPr>
    </w:p>
    <w:p w:rsidR="009147C0" w:rsidRDefault="009147C0" w:rsidP="009147C0"/>
    <w:p w:rsidR="009147C0" w:rsidRDefault="009147C0" w:rsidP="009147C0">
      <w:pPr>
        <w:pStyle w:val="ListParagraph"/>
        <w:numPr>
          <w:ilvl w:val="0"/>
          <w:numId w:val="11"/>
        </w:numPr>
      </w:pPr>
      <w:r>
        <w:t>What is the relationship between the applied force and the force of friction?</w:t>
      </w:r>
    </w:p>
    <w:p w:rsidR="009147C0" w:rsidRDefault="009147C0" w:rsidP="009147C0"/>
    <w:p w:rsidR="007F752C" w:rsidRDefault="007F752C" w:rsidP="009147C0"/>
    <w:p w:rsidR="009147C0" w:rsidRDefault="009147C0" w:rsidP="009147C0">
      <w:pPr>
        <w:pStyle w:val="ListParagraph"/>
        <w:numPr>
          <w:ilvl w:val="0"/>
          <w:numId w:val="11"/>
        </w:numPr>
      </w:pPr>
      <w:r>
        <w:t>What is the relationship between the weight and the normal force?</w:t>
      </w:r>
    </w:p>
    <w:p w:rsidR="009147C0" w:rsidRDefault="009147C0" w:rsidP="009147C0">
      <w:pPr>
        <w:pStyle w:val="ListParagraph"/>
      </w:pPr>
    </w:p>
    <w:p w:rsidR="009147C0" w:rsidRDefault="009147C0" w:rsidP="009147C0"/>
    <w:p w:rsidR="009147C0" w:rsidRPr="009147C0" w:rsidRDefault="009147C0" w:rsidP="009147C0">
      <w:pPr>
        <w:pStyle w:val="ListParagraph"/>
        <w:numPr>
          <w:ilvl w:val="0"/>
          <w:numId w:val="11"/>
        </w:numPr>
      </w:pPr>
      <w:r>
        <w:t>What is the correct unit for the coefficient of friction?  Show this algebraically.</w:t>
      </w:r>
    </w:p>
    <w:p w:rsidR="009B673C" w:rsidRDefault="005301A3">
      <w:pPr>
        <w:rPr>
          <w:i/>
          <w:u w:val="single"/>
        </w:rPr>
      </w:pPr>
      <w:r w:rsidRPr="005301A3">
        <w:rPr>
          <w:u w:val="single"/>
        </w:rPr>
        <w:lastRenderedPageBreak/>
        <w:t>Part B</w:t>
      </w:r>
      <w:r w:rsidR="00AA0A87">
        <w:rPr>
          <w:u w:val="single"/>
        </w:rPr>
        <w:t>: Incline Planes</w:t>
      </w:r>
    </w:p>
    <w:p w:rsidR="00AA0A87" w:rsidRDefault="00AA0A87" w:rsidP="00AA0A87">
      <w:r>
        <w:t xml:space="preserve">A wood block is to be placed on a wood incline that is raised until it starts to slide, and the angle is measured so that both </w:t>
      </w:r>
      <w:r w:rsidRPr="00212CD9">
        <w:rPr>
          <w:i/>
        </w:rPr>
        <w:t>F</w:t>
      </w:r>
      <w:r>
        <w:rPr>
          <w:vertAlign w:val="subscript"/>
        </w:rPr>
        <w:t>//</w:t>
      </w:r>
      <w:r>
        <w:t xml:space="preserve"> and </w:t>
      </w:r>
      <w:r w:rsidRPr="00212CD9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6" o:title=""/>
          </v:shape>
          <o:OLEObject Type="Embed" ProgID="Equation.DSMT4" ShapeID="_x0000_i1025" DrawAspect="Content" ObjectID="_1583230301" r:id="rId7"/>
        </w:object>
      </w:r>
      <w:r>
        <w:t xml:space="preserve"> can be determined, and </w:t>
      </w:r>
      <w:r>
        <w:rPr>
          <w:rFonts w:cstheme="minorHAnsi"/>
        </w:rPr>
        <w:t>μ</w:t>
      </w:r>
      <w:r>
        <w:t xml:space="preserve"> can be found as a result.</w:t>
      </w:r>
    </w:p>
    <w:p w:rsidR="009B673C" w:rsidRPr="00AA0A87" w:rsidRDefault="009B673C">
      <w:pPr>
        <w:rPr>
          <w:b/>
        </w:rPr>
      </w:pPr>
      <w:r w:rsidRPr="00AA0A87">
        <w:rPr>
          <w:b/>
        </w:rPr>
        <w:t>Materials:</w:t>
      </w:r>
    </w:p>
    <w:p w:rsidR="00D37438" w:rsidRDefault="00D37438" w:rsidP="009B673C">
      <w:pPr>
        <w:pStyle w:val="ListParagraph"/>
        <w:numPr>
          <w:ilvl w:val="0"/>
          <w:numId w:val="1"/>
        </w:numPr>
        <w:sectPr w:rsidR="00D37438" w:rsidSect="00722B8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B673C" w:rsidRDefault="009B673C" w:rsidP="009B673C">
      <w:pPr>
        <w:pStyle w:val="ListParagraph"/>
        <w:numPr>
          <w:ilvl w:val="0"/>
          <w:numId w:val="1"/>
        </w:numPr>
      </w:pPr>
      <w:r>
        <w:t>Wood blocks</w:t>
      </w:r>
    </w:p>
    <w:p w:rsidR="009B673C" w:rsidRDefault="009B673C" w:rsidP="009B673C">
      <w:pPr>
        <w:pStyle w:val="ListParagraph"/>
        <w:numPr>
          <w:ilvl w:val="0"/>
          <w:numId w:val="1"/>
        </w:numPr>
      </w:pPr>
      <w:r>
        <w:t>Wood plank</w:t>
      </w:r>
    </w:p>
    <w:p w:rsidR="009B673C" w:rsidRDefault="007F752C" w:rsidP="009B673C">
      <w:pPr>
        <w:pStyle w:val="ListParagraph"/>
        <w:numPr>
          <w:ilvl w:val="0"/>
          <w:numId w:val="1"/>
        </w:numPr>
      </w:pPr>
      <w:r>
        <w:t>Protractor</w:t>
      </w:r>
    </w:p>
    <w:p w:rsidR="005301A3" w:rsidRDefault="005301A3" w:rsidP="009B673C">
      <w:pPr>
        <w:rPr>
          <w:b/>
          <w:i/>
        </w:rPr>
      </w:pPr>
    </w:p>
    <w:p w:rsidR="00AA0A87" w:rsidRDefault="00AA0A87" w:rsidP="009B673C">
      <w:pPr>
        <w:rPr>
          <w:b/>
        </w:rPr>
      </w:pPr>
      <w:r>
        <w:rPr>
          <w:b/>
        </w:rPr>
        <w:t>Observations:</w:t>
      </w:r>
    </w:p>
    <w:p w:rsidR="00AA0A87" w:rsidRPr="00AA0A87" w:rsidRDefault="00AA0A87" w:rsidP="009B673C">
      <w:r>
        <w:t>Mass of Block: __________ kg</w:t>
      </w:r>
    </w:p>
    <w:p w:rsidR="00AA0A87" w:rsidRDefault="00AA0A87" w:rsidP="009B673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0"/>
      </w:tblGrid>
      <w:tr w:rsidR="00AA0A87" w:rsidTr="00AA0A87">
        <w:tc>
          <w:tcPr>
            <w:tcW w:w="1548" w:type="dxa"/>
            <w:tcBorders>
              <w:top w:val="nil"/>
              <w:bottom w:val="dashSmallGap" w:sz="4" w:space="0" w:color="auto"/>
            </w:tcBorders>
          </w:tcPr>
          <w:p w:rsidR="00AA0A87" w:rsidRPr="00AA0A87" w:rsidRDefault="00AA0A87" w:rsidP="00AA0A87">
            <w:pPr>
              <w:jc w:val="center"/>
            </w:pPr>
            <w:r w:rsidRPr="00AA0A87">
              <w:t>Trial</w:t>
            </w:r>
          </w:p>
        </w:tc>
        <w:tc>
          <w:tcPr>
            <w:tcW w:w="2250" w:type="dxa"/>
            <w:tcBorders>
              <w:top w:val="nil"/>
              <w:bottom w:val="dashSmallGap" w:sz="4" w:space="0" w:color="auto"/>
            </w:tcBorders>
          </w:tcPr>
          <w:p w:rsidR="00AA0A87" w:rsidRPr="00AA0A87" w:rsidRDefault="00AA0A87" w:rsidP="00AA0A87">
            <w:pPr>
              <w:jc w:val="center"/>
            </w:pPr>
            <w:r w:rsidRPr="00AA0A87">
              <w:t>Maximum Angle</w:t>
            </w:r>
          </w:p>
        </w:tc>
      </w:tr>
      <w:tr w:rsidR="00AA0A87" w:rsidTr="00AA0A87">
        <w:tc>
          <w:tcPr>
            <w:tcW w:w="1548" w:type="dxa"/>
            <w:tcBorders>
              <w:top w:val="dashSmallGap" w:sz="4" w:space="0" w:color="auto"/>
            </w:tcBorders>
          </w:tcPr>
          <w:p w:rsidR="00AA0A87" w:rsidRPr="00AA0A87" w:rsidRDefault="00AA0A87" w:rsidP="00AA0A87">
            <w:pPr>
              <w:spacing w:before="200" w:after="200"/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dashSmallGap" w:sz="4" w:space="0" w:color="auto"/>
            </w:tcBorders>
          </w:tcPr>
          <w:p w:rsidR="00AA0A87" w:rsidRDefault="00AA0A87" w:rsidP="00AA0A87">
            <w:pPr>
              <w:jc w:val="center"/>
              <w:rPr>
                <w:u w:val="single"/>
              </w:rPr>
            </w:pPr>
          </w:p>
        </w:tc>
      </w:tr>
      <w:tr w:rsidR="00AA0A87" w:rsidTr="00AA0A87">
        <w:tc>
          <w:tcPr>
            <w:tcW w:w="1548" w:type="dxa"/>
          </w:tcPr>
          <w:p w:rsidR="00AA0A87" w:rsidRPr="00AA0A87" w:rsidRDefault="00AA0A87" w:rsidP="00AA0A87">
            <w:pPr>
              <w:spacing w:before="200" w:after="200"/>
              <w:jc w:val="center"/>
            </w:pPr>
            <w:r w:rsidRPr="00AA0A87">
              <w:t>2</w:t>
            </w:r>
          </w:p>
        </w:tc>
        <w:tc>
          <w:tcPr>
            <w:tcW w:w="2250" w:type="dxa"/>
          </w:tcPr>
          <w:p w:rsidR="00AA0A87" w:rsidRPr="00AA0A87" w:rsidRDefault="00AA0A87" w:rsidP="00AA0A87">
            <w:pPr>
              <w:jc w:val="center"/>
            </w:pPr>
          </w:p>
        </w:tc>
      </w:tr>
      <w:tr w:rsidR="00AA0A87" w:rsidTr="00AA0A87">
        <w:tc>
          <w:tcPr>
            <w:tcW w:w="1548" w:type="dxa"/>
          </w:tcPr>
          <w:p w:rsidR="00AA0A87" w:rsidRPr="00AA0A87" w:rsidRDefault="00AA0A87" w:rsidP="00AA0A87">
            <w:pPr>
              <w:spacing w:before="200" w:after="200"/>
              <w:jc w:val="center"/>
            </w:pPr>
            <w:r w:rsidRPr="00AA0A87">
              <w:t>3</w:t>
            </w:r>
          </w:p>
        </w:tc>
        <w:tc>
          <w:tcPr>
            <w:tcW w:w="2250" w:type="dxa"/>
          </w:tcPr>
          <w:p w:rsidR="00AA0A87" w:rsidRPr="00AA0A87" w:rsidRDefault="00AA0A87" w:rsidP="00AA0A87">
            <w:pPr>
              <w:jc w:val="center"/>
            </w:pPr>
          </w:p>
        </w:tc>
      </w:tr>
      <w:tr w:rsidR="00AA0A87" w:rsidTr="00AA0A87">
        <w:tc>
          <w:tcPr>
            <w:tcW w:w="1548" w:type="dxa"/>
          </w:tcPr>
          <w:p w:rsidR="00AA0A87" w:rsidRPr="00AA0A87" w:rsidRDefault="00AA0A87" w:rsidP="00AA0A87">
            <w:pPr>
              <w:spacing w:before="200" w:after="200"/>
              <w:jc w:val="center"/>
            </w:pPr>
            <w:r w:rsidRPr="00AA0A87">
              <w:t>4</w:t>
            </w:r>
          </w:p>
        </w:tc>
        <w:tc>
          <w:tcPr>
            <w:tcW w:w="2250" w:type="dxa"/>
          </w:tcPr>
          <w:p w:rsidR="00AA0A87" w:rsidRPr="00AA0A87" w:rsidRDefault="00AA0A87" w:rsidP="00AA0A87">
            <w:pPr>
              <w:jc w:val="center"/>
            </w:pPr>
          </w:p>
        </w:tc>
      </w:tr>
    </w:tbl>
    <w:p w:rsidR="00AA0A87" w:rsidRPr="00AA0A87" w:rsidRDefault="00AA0A87" w:rsidP="00AA0A87">
      <w:pPr>
        <w:jc w:val="center"/>
        <w:rPr>
          <w:u w:val="single"/>
        </w:rPr>
      </w:pPr>
    </w:p>
    <w:p w:rsidR="00AA0A87" w:rsidRDefault="00AA0A87" w:rsidP="009B673C">
      <w:pPr>
        <w:rPr>
          <w:b/>
        </w:rPr>
      </w:pPr>
      <w:r w:rsidRPr="00AA0A87">
        <w:rPr>
          <w:b/>
        </w:rPr>
        <w:t>Analysis:</w:t>
      </w:r>
    </w:p>
    <w:p w:rsidR="00AA0A87" w:rsidRDefault="00AA0A87" w:rsidP="00AA0A87">
      <w:pPr>
        <w:pStyle w:val="ListParagraph"/>
        <w:numPr>
          <w:ilvl w:val="0"/>
          <w:numId w:val="12"/>
        </w:numPr>
      </w:pPr>
      <w:r>
        <w:t>Draw a Free Body Diagram for the Block</w:t>
      </w:r>
    </w:p>
    <w:p w:rsidR="00AA0A87" w:rsidRDefault="00AA0A87" w:rsidP="00AA0A87"/>
    <w:p w:rsidR="00AA0A87" w:rsidRDefault="00AA0A87" w:rsidP="00AA0A87"/>
    <w:p w:rsidR="00AA0A87" w:rsidRDefault="00AA0A87" w:rsidP="00AA0A87">
      <w:pPr>
        <w:pStyle w:val="ListParagraph"/>
        <w:numPr>
          <w:ilvl w:val="0"/>
          <w:numId w:val="12"/>
        </w:numPr>
      </w:pPr>
      <w:r>
        <w:t>Calculate the forces and component forces acting on the block.</w:t>
      </w:r>
    </w:p>
    <w:p w:rsidR="00AA0A87" w:rsidRDefault="00AA0A87" w:rsidP="00AA0A87"/>
    <w:p w:rsidR="00AA0A87" w:rsidRDefault="00AA0A87" w:rsidP="00AA0A87"/>
    <w:p w:rsidR="00AA0A87" w:rsidRDefault="00AA0A87" w:rsidP="00AA0A87">
      <w:pPr>
        <w:pStyle w:val="ListParagraph"/>
        <w:numPr>
          <w:ilvl w:val="0"/>
          <w:numId w:val="12"/>
        </w:numPr>
      </w:pPr>
      <w:r>
        <w:t>Determine the coefficient of kinetic friction (</w:t>
      </w:r>
      <w:r>
        <w:sym w:font="Symbol" w:char="F06D"/>
      </w:r>
      <w:r>
        <w:rPr>
          <w:vertAlign w:val="subscript"/>
        </w:rPr>
        <w:t>s</w:t>
      </w:r>
      <w:r>
        <w:t>)</w:t>
      </w:r>
    </w:p>
    <w:p w:rsidR="00AA0A87" w:rsidRDefault="00AA0A87" w:rsidP="00AA0A87">
      <w:pPr>
        <w:rPr>
          <w:b/>
        </w:rPr>
      </w:pPr>
      <w:r>
        <w:rPr>
          <w:b/>
        </w:rPr>
        <w:t>Conclusion:</w:t>
      </w:r>
    </w:p>
    <w:p w:rsidR="00AA0A87" w:rsidRDefault="00AA0A87" w:rsidP="00AA0A87">
      <w:pPr>
        <w:pStyle w:val="ListParagraph"/>
        <w:numPr>
          <w:ilvl w:val="0"/>
          <w:numId w:val="13"/>
        </w:numPr>
      </w:pPr>
      <w:r>
        <w:lastRenderedPageBreak/>
        <w:t>Discuss any discrepancies between the coefficient of frictions between part A and part B.</w:t>
      </w:r>
    </w:p>
    <w:p w:rsidR="000B2D27" w:rsidRDefault="000B2D27" w:rsidP="000B2D27"/>
    <w:p w:rsidR="000B2D27" w:rsidRDefault="000B2D27" w:rsidP="000B2D27"/>
    <w:p w:rsidR="000B2D27" w:rsidRDefault="000B2D27" w:rsidP="000B2D27"/>
    <w:p w:rsidR="000B2D27" w:rsidRDefault="000B2D27" w:rsidP="000B2D27"/>
    <w:p w:rsidR="000B2D27" w:rsidRPr="000B2D27" w:rsidRDefault="000B2D27" w:rsidP="000B2D27">
      <w:pPr>
        <w:rPr>
          <w:u w:val="single"/>
        </w:rPr>
      </w:pPr>
      <w:r w:rsidRPr="000B2D27">
        <w:rPr>
          <w:u w:val="single"/>
        </w:rPr>
        <w:t>Part C: Acceleration</w:t>
      </w:r>
    </w:p>
    <w:p w:rsidR="000B2D27" w:rsidRPr="000B2D27" w:rsidRDefault="000B2D27" w:rsidP="000B2D27">
      <w:pPr>
        <w:rPr>
          <w:b/>
        </w:rPr>
      </w:pPr>
      <w:r w:rsidRPr="000B2D27">
        <w:rPr>
          <w:b/>
        </w:rPr>
        <w:t xml:space="preserve">Problem: </w:t>
      </w:r>
    </w:p>
    <w:p w:rsidR="000B2D27" w:rsidRDefault="000B2D27" w:rsidP="000B2D27">
      <w:r>
        <w:t xml:space="preserve">What is the acceleration of the wooden block when it </w:t>
      </w:r>
      <w:proofErr w:type="gramStart"/>
      <w:r>
        <w:t>is</w:t>
      </w:r>
      <w:bookmarkStart w:id="0" w:name="_GoBack"/>
      <w:bookmarkEnd w:id="0"/>
      <w:r>
        <w:t xml:space="preserve"> connected</w:t>
      </w:r>
      <w:proofErr w:type="gramEnd"/>
      <w:r>
        <w:t xml:space="preserve"> to a 500 g mass hanging across a pulley?</w:t>
      </w:r>
    </w:p>
    <w:p w:rsidR="000B2D27" w:rsidRDefault="000B2D27" w:rsidP="000B2D27"/>
    <w:p w:rsidR="000B2D27" w:rsidRPr="000B2D27" w:rsidRDefault="000B2D27" w:rsidP="000B2D27">
      <w:pPr>
        <w:pStyle w:val="ListParagraph"/>
        <w:numPr>
          <w:ilvl w:val="0"/>
          <w:numId w:val="15"/>
        </w:numPr>
        <w:rPr>
          <w:i/>
        </w:rPr>
      </w:pPr>
      <w:r w:rsidRPr="000B2D27">
        <w:rPr>
          <w:i/>
        </w:rPr>
        <w:t>Use your results from parts A and B to predict what the acceleration of the pulley system will be. Show all your steps including Free Body Diagrams, Net Force Equations and relevant calculations.</w:t>
      </w:r>
    </w:p>
    <w:p w:rsidR="000B2D27" w:rsidRDefault="000B2D27" w:rsidP="000B2D27"/>
    <w:p w:rsidR="000B2D27" w:rsidRDefault="000B2D27" w:rsidP="000B2D27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3403158</wp:posOffset>
                </wp:positionH>
                <wp:positionV relativeFrom="paragraph">
                  <wp:posOffset>355131</wp:posOffset>
                </wp:positionV>
                <wp:extent cx="23854" cy="1598212"/>
                <wp:effectExtent l="0" t="0" r="3365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59821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B4D4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27.95pt" to="269.8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" strokecolor="#4579b8 [3044]" strokeweight="2pt"/>
            </w:pict>
          </mc:Fallback>
        </mc:AlternateContent>
      </w:r>
      <w:r>
        <w:t xml:space="preserve">Use the ticker timer to complete the table below.  Use that data </w:t>
      </w:r>
      <w:proofErr w:type="gramStart"/>
      <w:r>
        <w:t>to experimentally determine</w:t>
      </w:r>
      <w:proofErr w:type="gramEnd"/>
      <w:r>
        <w:t xml:space="preserve"> the acceleration of the pulley system.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98"/>
        <w:gridCol w:w="2610"/>
      </w:tblGrid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Time (s)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Position (m)</w:t>
            </w: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0.10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0.20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0.30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0.40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0.50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0.60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  <w:tr w:rsidR="000B2D27" w:rsidTr="000B2D27">
        <w:tc>
          <w:tcPr>
            <w:tcW w:w="1098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  <w:r>
              <w:t>0.70</w:t>
            </w:r>
          </w:p>
        </w:tc>
        <w:tc>
          <w:tcPr>
            <w:tcW w:w="2610" w:type="dxa"/>
          </w:tcPr>
          <w:p w:rsidR="000B2D27" w:rsidRDefault="000B2D27" w:rsidP="000B2D27">
            <w:pPr>
              <w:pStyle w:val="ListParagraph"/>
              <w:ind w:left="0"/>
              <w:jc w:val="center"/>
            </w:pPr>
          </w:p>
        </w:tc>
      </w:tr>
    </w:tbl>
    <w:p w:rsidR="000B2D27" w:rsidRDefault="000B2D27" w:rsidP="000B2D27">
      <w:pPr>
        <w:pStyle w:val="ListParagraph"/>
      </w:pPr>
    </w:p>
    <w:p w:rsidR="000B2D27" w:rsidRPr="000B2D27" w:rsidRDefault="000B2D27" w:rsidP="000B2D27">
      <w:pPr>
        <w:pStyle w:val="ListParagraph"/>
      </w:pPr>
    </w:p>
    <w:p w:rsidR="000B2D27" w:rsidRDefault="000B2D27" w:rsidP="000B2D27">
      <w:pPr>
        <w:rPr>
          <w:i/>
        </w:rPr>
      </w:pPr>
    </w:p>
    <w:p w:rsidR="000B2D27" w:rsidRDefault="000B2D27" w:rsidP="000B2D27">
      <w:pPr>
        <w:rPr>
          <w:i/>
        </w:rPr>
      </w:pPr>
    </w:p>
    <w:p w:rsidR="000B2D27" w:rsidRDefault="000B2D27" w:rsidP="000B2D2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70C6E" wp14:editId="6224B791">
                <wp:simplePos x="0" y="0"/>
                <wp:positionH relativeFrom="column">
                  <wp:posOffset>885190</wp:posOffset>
                </wp:positionH>
                <wp:positionV relativeFrom="paragraph">
                  <wp:posOffset>222029</wp:posOffset>
                </wp:positionV>
                <wp:extent cx="1573999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999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73177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17.5pt" to="193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" strokecolor="#4579b8 [3044]" strokeweight="2pt"/>
            </w:pict>
          </mc:Fallback>
        </mc:AlternateContent>
      </w:r>
    </w:p>
    <w:p w:rsidR="000B2D27" w:rsidRDefault="000B2D27" w:rsidP="000B2D27">
      <w:pPr>
        <w:rPr>
          <w:i/>
        </w:rPr>
      </w:pPr>
    </w:p>
    <w:p w:rsidR="000B2D27" w:rsidRPr="000B2D27" w:rsidRDefault="000B2D27" w:rsidP="000B2D27">
      <w:pPr>
        <w:pStyle w:val="ListParagraph"/>
        <w:numPr>
          <w:ilvl w:val="0"/>
          <w:numId w:val="15"/>
        </w:numPr>
      </w:pPr>
      <w:r>
        <w:t xml:space="preserve">Compare your prediction with the experimental results.  Explain any discrepancies.  </w:t>
      </w:r>
    </w:p>
    <w:sectPr w:rsidR="000B2D27" w:rsidRPr="000B2D27" w:rsidSect="00D3743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979"/>
    <w:multiLevelType w:val="hybridMultilevel"/>
    <w:tmpl w:val="8D06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7C1"/>
    <w:multiLevelType w:val="hybridMultilevel"/>
    <w:tmpl w:val="B54A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416"/>
    <w:multiLevelType w:val="hybridMultilevel"/>
    <w:tmpl w:val="4564627C"/>
    <w:lvl w:ilvl="0" w:tplc="CE1A3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6F5"/>
    <w:multiLevelType w:val="hybridMultilevel"/>
    <w:tmpl w:val="EA50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57FA"/>
    <w:multiLevelType w:val="hybridMultilevel"/>
    <w:tmpl w:val="71F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4F56"/>
    <w:multiLevelType w:val="hybridMultilevel"/>
    <w:tmpl w:val="07B28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75FD6"/>
    <w:multiLevelType w:val="hybridMultilevel"/>
    <w:tmpl w:val="BC34C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05F3"/>
    <w:multiLevelType w:val="hybridMultilevel"/>
    <w:tmpl w:val="316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4A20"/>
    <w:multiLevelType w:val="hybridMultilevel"/>
    <w:tmpl w:val="BC3CD4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A653B"/>
    <w:multiLevelType w:val="hybridMultilevel"/>
    <w:tmpl w:val="3D147EFE"/>
    <w:lvl w:ilvl="0" w:tplc="D46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2652"/>
    <w:multiLevelType w:val="hybridMultilevel"/>
    <w:tmpl w:val="68948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6423"/>
    <w:multiLevelType w:val="hybridMultilevel"/>
    <w:tmpl w:val="D7EC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7857"/>
    <w:multiLevelType w:val="hybridMultilevel"/>
    <w:tmpl w:val="6B842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27034"/>
    <w:multiLevelType w:val="hybridMultilevel"/>
    <w:tmpl w:val="3CBC7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5BE7"/>
    <w:multiLevelType w:val="hybridMultilevel"/>
    <w:tmpl w:val="F974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C"/>
    <w:rsid w:val="000B2D27"/>
    <w:rsid w:val="00132E28"/>
    <w:rsid w:val="00184C66"/>
    <w:rsid w:val="001B025A"/>
    <w:rsid w:val="00212CD9"/>
    <w:rsid w:val="002B1E12"/>
    <w:rsid w:val="00416614"/>
    <w:rsid w:val="005301A3"/>
    <w:rsid w:val="005808A0"/>
    <w:rsid w:val="006208B9"/>
    <w:rsid w:val="0067489D"/>
    <w:rsid w:val="00696F14"/>
    <w:rsid w:val="006D09FD"/>
    <w:rsid w:val="007078FF"/>
    <w:rsid w:val="00722B88"/>
    <w:rsid w:val="007F752C"/>
    <w:rsid w:val="008E6A51"/>
    <w:rsid w:val="009147C0"/>
    <w:rsid w:val="009B49AE"/>
    <w:rsid w:val="009B673C"/>
    <w:rsid w:val="00AA0A87"/>
    <w:rsid w:val="00C40FAD"/>
    <w:rsid w:val="00D37438"/>
    <w:rsid w:val="00D72756"/>
    <w:rsid w:val="00D75BF1"/>
    <w:rsid w:val="00D97C22"/>
    <w:rsid w:val="00E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944C"/>
  <w15:docId w15:val="{E8F666D2-92AA-4530-B4D6-0EEEC21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3C"/>
    <w:pPr>
      <w:ind w:left="720"/>
      <w:contextualSpacing/>
    </w:pPr>
  </w:style>
  <w:style w:type="table" w:styleId="TableGrid">
    <w:name w:val="Table Grid"/>
    <w:basedOn w:val="TableNormal"/>
    <w:uiPriority w:val="59"/>
    <w:rsid w:val="00C4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6F8-2307-4813-A522-3084060D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24A3242E.dotm</Template>
  <TotalTime>283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Poon</dc:creator>
  <cp:lastModifiedBy>EPSB</cp:lastModifiedBy>
  <cp:revision>14</cp:revision>
  <cp:lastPrinted>2011-10-31T13:32:00Z</cp:lastPrinted>
  <dcterms:created xsi:type="dcterms:W3CDTF">2011-10-31T13:33:00Z</dcterms:created>
  <dcterms:modified xsi:type="dcterms:W3CDTF">2018-03-22T19:25:00Z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