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0C" w:rsidRPr="00F06B60" w:rsidRDefault="00D1285D" w:rsidP="00D1285D">
      <w:pPr>
        <w:jc w:val="center"/>
        <w:rPr>
          <w:b/>
          <w:sz w:val="36"/>
        </w:rPr>
      </w:pPr>
      <w:r w:rsidRPr="00F06B60">
        <w:rPr>
          <w:b/>
          <w:sz w:val="36"/>
        </w:rPr>
        <w:t>Physics Puzzlet</w:t>
      </w:r>
    </w:p>
    <w:p w:rsidR="00D1285D" w:rsidRDefault="00D1285D" w:rsidP="00D1285D">
      <w:r>
        <w:t>Decode this puzzle, both upside down and right side up, by answering the questions and completing the activities below.</w:t>
      </w:r>
    </w:p>
    <w:p w:rsidR="00D1285D" w:rsidRDefault="00D1285D" w:rsidP="00D1285D"/>
    <w:p w:rsidR="00D1285D" w:rsidRDefault="00D1285D" w:rsidP="00D1285D">
      <w:pPr>
        <w:jc w:val="center"/>
      </w:pPr>
      <w:r>
        <w:rPr>
          <w:noProof/>
          <w:lang w:val="en-US"/>
        </w:rPr>
        <w:drawing>
          <wp:inline distT="0" distB="0" distL="0" distR="0" wp14:anchorId="54E93DAD" wp14:editId="37B8B87E">
            <wp:extent cx="25336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33650" cy="2486025"/>
                    </a:xfrm>
                    <a:prstGeom prst="rect">
                      <a:avLst/>
                    </a:prstGeom>
                  </pic:spPr>
                </pic:pic>
              </a:graphicData>
            </a:graphic>
          </wp:inline>
        </w:drawing>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eastAsia="Times New Roman" w:cs="Courier New"/>
          <w:b/>
          <w:bCs/>
          <w:lang w:eastAsia="en-CA"/>
        </w:rPr>
      </w:pPr>
      <w:r w:rsidRPr="00D1285D">
        <w:rPr>
          <w:rFonts w:eastAsia="Times New Roman" w:cs="Courier New"/>
          <w:b/>
          <w:bCs/>
          <w:lang w:eastAsia="en-CA"/>
        </w:rPr>
        <w:t>Here is the title right-side-up:</w:t>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eastAsia="Times New Roman" w:cs="Courier New"/>
          <w:b/>
          <w:bCs/>
          <w:lang w:eastAsia="en-CA"/>
        </w:rPr>
      </w:pPr>
      <w:r w:rsidRPr="00D1285D">
        <w:rPr>
          <w:rFonts w:eastAsia="Times New Roman" w:cs="Courier New"/>
          <w:b/>
          <w:bCs/>
          <w:lang w:eastAsia="en-CA"/>
        </w:rPr>
        <w:t>"__    __ __ __ __ __ - __ __     __ __    __ __ __ __ __ __ __ ."</w:t>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eastAsia="Times New Roman" w:cs="Courier New"/>
          <w:b/>
          <w:bCs/>
          <w:lang w:eastAsia="en-CA"/>
        </w:rPr>
      </w:pPr>
      <w:r>
        <w:rPr>
          <w:rFonts w:eastAsia="Times New Roman" w:cs="Courier New"/>
          <w:b/>
          <w:bCs/>
          <w:lang w:eastAsia="en-CA"/>
        </w:rPr>
        <w:t xml:space="preserve">            5 </w:t>
      </w:r>
      <w:r w:rsidRPr="00D1285D">
        <w:rPr>
          <w:rFonts w:eastAsia="Times New Roman" w:cs="Courier New"/>
          <w:b/>
          <w:bCs/>
          <w:lang w:eastAsia="en-CA"/>
        </w:rPr>
        <w:t xml:space="preserve"> 2    </w:t>
      </w:r>
      <w:r>
        <w:rPr>
          <w:rFonts w:eastAsia="Times New Roman" w:cs="Courier New"/>
          <w:b/>
          <w:bCs/>
          <w:lang w:eastAsia="en-CA"/>
        </w:rPr>
        <w:t xml:space="preserve">    </w:t>
      </w:r>
      <w:r w:rsidRPr="00D1285D">
        <w:rPr>
          <w:rFonts w:eastAsia="Times New Roman" w:cs="Courier New"/>
          <w:b/>
          <w:bCs/>
          <w:lang w:eastAsia="en-CA"/>
        </w:rPr>
        <w:t xml:space="preserve"> 6      </w:t>
      </w:r>
      <w:r>
        <w:rPr>
          <w:rFonts w:eastAsia="Times New Roman" w:cs="Courier New"/>
          <w:b/>
          <w:bCs/>
          <w:lang w:eastAsia="en-CA"/>
        </w:rPr>
        <w:t xml:space="preserve">       </w:t>
      </w:r>
      <w:r w:rsidRPr="00D1285D">
        <w:rPr>
          <w:rFonts w:eastAsia="Times New Roman" w:cs="Courier New"/>
          <w:b/>
          <w:bCs/>
          <w:lang w:eastAsia="en-CA"/>
        </w:rPr>
        <w:t xml:space="preserve">    3    </w:t>
      </w:r>
      <w:r>
        <w:rPr>
          <w:rFonts w:eastAsia="Times New Roman" w:cs="Courier New"/>
          <w:b/>
          <w:bCs/>
          <w:lang w:eastAsia="en-CA"/>
        </w:rPr>
        <w:t xml:space="preserve">        13   </w:t>
      </w:r>
      <w:r w:rsidRPr="00D1285D">
        <w:rPr>
          <w:rFonts w:eastAsia="Times New Roman" w:cs="Courier New"/>
          <w:b/>
          <w:bCs/>
          <w:lang w:eastAsia="en-CA"/>
        </w:rPr>
        <w:t xml:space="preserve"> 4 </w:t>
      </w:r>
      <w:r>
        <w:rPr>
          <w:rFonts w:eastAsia="Times New Roman" w:cs="Courier New"/>
          <w:b/>
          <w:bCs/>
          <w:lang w:eastAsia="en-CA"/>
        </w:rPr>
        <w:t xml:space="preserve"> </w:t>
      </w:r>
      <w:r w:rsidRPr="00D1285D">
        <w:rPr>
          <w:rFonts w:eastAsia="Times New Roman" w:cs="Courier New"/>
          <w:b/>
          <w:bCs/>
          <w:lang w:eastAsia="en-CA"/>
        </w:rPr>
        <w:t xml:space="preserve"> 7  </w:t>
      </w:r>
      <w:r>
        <w:rPr>
          <w:rFonts w:eastAsia="Times New Roman" w:cs="Courier New"/>
          <w:b/>
          <w:bCs/>
          <w:lang w:eastAsia="en-CA"/>
        </w:rPr>
        <w:t xml:space="preserve">     </w:t>
      </w:r>
      <w:r w:rsidRPr="00D1285D">
        <w:rPr>
          <w:rFonts w:eastAsia="Times New Roman" w:cs="Courier New"/>
          <w:b/>
          <w:bCs/>
          <w:lang w:eastAsia="en-CA"/>
        </w:rPr>
        <w:t xml:space="preserve">   5   </w:t>
      </w:r>
      <w:r>
        <w:rPr>
          <w:rFonts w:eastAsia="Times New Roman" w:cs="Courier New"/>
          <w:b/>
          <w:bCs/>
          <w:lang w:eastAsia="en-CA"/>
        </w:rPr>
        <w:t xml:space="preserve">   </w:t>
      </w:r>
      <w:r w:rsidRPr="00D1285D">
        <w:rPr>
          <w:rFonts w:eastAsia="Times New Roman" w:cs="Courier New"/>
          <w:b/>
          <w:bCs/>
          <w:lang w:eastAsia="en-CA"/>
        </w:rPr>
        <w:t xml:space="preserve">  2</w:t>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eastAsia="Times New Roman" w:cs="Courier New"/>
          <w:b/>
          <w:bCs/>
          <w:lang w:eastAsia="en-CA"/>
        </w:rPr>
      </w:pPr>
      <w:r w:rsidRPr="00D1285D">
        <w:rPr>
          <w:rFonts w:eastAsia="Times New Roman" w:cs="Courier New"/>
          <w:b/>
          <w:bCs/>
          <w:lang w:eastAsia="en-CA"/>
        </w:rPr>
        <w:softHyphen/>
      </w:r>
      <w:r w:rsidRPr="00D1285D">
        <w:rPr>
          <w:rFonts w:eastAsia="Times New Roman" w:cs="Courier New"/>
          <w:b/>
          <w:bCs/>
          <w:lang w:eastAsia="en-CA"/>
        </w:rPr>
        <w:softHyphen/>
      </w:r>
      <w:r w:rsidRPr="00D1285D">
        <w:rPr>
          <w:rFonts w:eastAsia="Times New Roman" w:cs="Courier New"/>
          <w:b/>
          <w:bCs/>
          <w:lang w:eastAsia="en-CA"/>
        </w:rPr>
        <w:softHyphen/>
      </w:r>
      <w:r w:rsidRPr="00D1285D">
        <w:rPr>
          <w:rFonts w:eastAsia="Times New Roman" w:cs="Courier New"/>
          <w:b/>
          <w:bCs/>
          <w:lang w:eastAsia="en-CA"/>
        </w:rPr>
        <w:softHyphen/>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eastAsia="Times New Roman" w:cs="Courier New"/>
          <w:b/>
          <w:bCs/>
          <w:lang w:eastAsia="en-CA"/>
        </w:rPr>
      </w:pP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eastAsia="Times New Roman" w:cs="Courier New"/>
          <w:b/>
          <w:bCs/>
          <w:lang w:eastAsia="en-CA"/>
        </w:rPr>
      </w:pPr>
      <w:r w:rsidRPr="00D1285D">
        <w:rPr>
          <w:rFonts w:eastAsia="Times New Roman" w:cs="Courier New"/>
          <w:b/>
          <w:bCs/>
          <w:lang w:eastAsia="en-CA"/>
        </w:rPr>
        <w:t>Here is the title upside-down:</w:t>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eastAsia="Times New Roman" w:cs="Courier New"/>
          <w:b/>
          <w:bCs/>
          <w:lang w:eastAsia="en-CA"/>
        </w:rPr>
      </w:pPr>
      <w:r w:rsidRPr="00D1285D">
        <w:rPr>
          <w:rFonts w:eastAsia="Times New Roman" w:cs="Courier New"/>
          <w:b/>
          <w:bCs/>
          <w:lang w:eastAsia="en-CA"/>
        </w:rPr>
        <w:t>"__ __ __    __ __ __ __ __ __  ,    __ __ __    __ __    __ __ __ __ __ __ __ __     __ __ __ __ __  ."</w:t>
      </w:r>
    </w:p>
    <w:p w:rsidR="00D1285D" w:rsidRPr="00D1285D" w:rsidRDefault="00D1285D" w:rsidP="00D1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eastAsia="Times New Roman" w:cs="Courier New"/>
          <w:b/>
          <w:bCs/>
          <w:lang w:eastAsia="en-CA"/>
        </w:rPr>
      </w:pPr>
      <w:r w:rsidRPr="00D1285D">
        <w:rPr>
          <w:rFonts w:eastAsia="Times New Roman" w:cs="Courier New"/>
          <w:b/>
          <w:bCs/>
          <w:lang w:eastAsia="en-CA"/>
        </w:rPr>
        <w:t xml:space="preserve">  </w:t>
      </w:r>
      <w:r>
        <w:rPr>
          <w:rFonts w:eastAsia="Times New Roman" w:cs="Courier New"/>
          <w:b/>
          <w:bCs/>
          <w:lang w:eastAsia="en-CA"/>
        </w:rPr>
        <w:t xml:space="preserve"> </w:t>
      </w:r>
      <w:r w:rsidRPr="00D1285D">
        <w:rPr>
          <w:rFonts w:eastAsia="Times New Roman" w:cs="Courier New"/>
          <w:b/>
          <w:bCs/>
          <w:lang w:eastAsia="en-CA"/>
        </w:rPr>
        <w:t xml:space="preserve">8 </w:t>
      </w:r>
      <w:r>
        <w:rPr>
          <w:rFonts w:eastAsia="Times New Roman" w:cs="Courier New"/>
          <w:b/>
          <w:bCs/>
          <w:lang w:eastAsia="en-CA"/>
        </w:rPr>
        <w:t xml:space="preserve"> </w:t>
      </w:r>
      <w:r w:rsidRPr="00D1285D">
        <w:rPr>
          <w:rFonts w:eastAsia="Times New Roman" w:cs="Courier New"/>
          <w:b/>
          <w:bCs/>
          <w:lang w:eastAsia="en-CA"/>
        </w:rPr>
        <w:t xml:space="preserve">12        </w:t>
      </w:r>
      <w:r>
        <w:rPr>
          <w:rFonts w:eastAsia="Times New Roman" w:cs="Courier New"/>
          <w:b/>
          <w:bCs/>
          <w:lang w:eastAsia="en-CA"/>
        </w:rPr>
        <w:t xml:space="preserve">  </w:t>
      </w:r>
      <w:r w:rsidRPr="00D1285D">
        <w:rPr>
          <w:rFonts w:eastAsia="Times New Roman" w:cs="Courier New"/>
          <w:b/>
          <w:bCs/>
          <w:lang w:eastAsia="en-CA"/>
        </w:rPr>
        <w:t xml:space="preserve">6 </w:t>
      </w:r>
      <w:r>
        <w:rPr>
          <w:rFonts w:eastAsia="Times New Roman" w:cs="Courier New"/>
          <w:b/>
          <w:bCs/>
          <w:lang w:eastAsia="en-CA"/>
        </w:rPr>
        <w:t xml:space="preserve">  </w:t>
      </w:r>
      <w:r w:rsidRPr="00D1285D">
        <w:rPr>
          <w:rFonts w:eastAsia="Times New Roman" w:cs="Courier New"/>
          <w:b/>
          <w:bCs/>
          <w:lang w:eastAsia="en-CA"/>
        </w:rPr>
        <w:t xml:space="preserve">11   </w:t>
      </w:r>
      <w:r>
        <w:rPr>
          <w:rFonts w:eastAsia="Times New Roman" w:cs="Courier New"/>
          <w:b/>
          <w:bCs/>
          <w:lang w:eastAsia="en-CA"/>
        </w:rPr>
        <w:t xml:space="preserve">  </w:t>
      </w:r>
      <w:r w:rsidRPr="00D1285D">
        <w:rPr>
          <w:rFonts w:eastAsia="Times New Roman" w:cs="Courier New"/>
          <w:b/>
          <w:bCs/>
          <w:lang w:eastAsia="en-CA"/>
        </w:rPr>
        <w:t xml:space="preserve">  7 </w:t>
      </w:r>
      <w:r>
        <w:rPr>
          <w:rFonts w:eastAsia="Times New Roman" w:cs="Courier New"/>
          <w:b/>
          <w:bCs/>
          <w:lang w:eastAsia="en-CA"/>
        </w:rPr>
        <w:t xml:space="preserve">  </w:t>
      </w:r>
      <w:r w:rsidRPr="00D1285D">
        <w:rPr>
          <w:rFonts w:eastAsia="Times New Roman" w:cs="Courier New"/>
          <w:b/>
          <w:bCs/>
          <w:lang w:eastAsia="en-CA"/>
        </w:rPr>
        <w:t xml:space="preserve">9  </w:t>
      </w:r>
      <w:r>
        <w:rPr>
          <w:rFonts w:eastAsia="Times New Roman" w:cs="Courier New"/>
          <w:b/>
          <w:bCs/>
          <w:lang w:eastAsia="en-CA"/>
        </w:rPr>
        <w:t xml:space="preserve">  </w:t>
      </w:r>
      <w:r w:rsidRPr="00D1285D">
        <w:rPr>
          <w:rFonts w:eastAsia="Times New Roman" w:cs="Courier New"/>
          <w:b/>
          <w:bCs/>
          <w:lang w:eastAsia="en-CA"/>
        </w:rPr>
        <w:t xml:space="preserve">6       10  </w:t>
      </w:r>
      <w:r>
        <w:rPr>
          <w:rFonts w:eastAsia="Times New Roman" w:cs="Courier New"/>
          <w:b/>
          <w:bCs/>
          <w:lang w:eastAsia="en-CA"/>
        </w:rPr>
        <w:t xml:space="preserve">   </w:t>
      </w:r>
      <w:r w:rsidRPr="00D1285D">
        <w:rPr>
          <w:rFonts w:eastAsia="Times New Roman" w:cs="Courier New"/>
          <w:b/>
          <w:bCs/>
          <w:lang w:eastAsia="en-CA"/>
        </w:rPr>
        <w:t xml:space="preserve">   8      </w:t>
      </w:r>
      <w:r>
        <w:rPr>
          <w:rFonts w:eastAsia="Times New Roman" w:cs="Courier New"/>
          <w:b/>
          <w:bCs/>
          <w:lang w:eastAsia="en-CA"/>
        </w:rPr>
        <w:t xml:space="preserve">    </w:t>
      </w:r>
      <w:r w:rsidRPr="00D1285D">
        <w:rPr>
          <w:rFonts w:eastAsia="Times New Roman" w:cs="Courier New"/>
          <w:b/>
          <w:bCs/>
          <w:lang w:eastAsia="en-CA"/>
        </w:rPr>
        <w:t xml:space="preserve"> 10     6 </w:t>
      </w:r>
      <w:r>
        <w:rPr>
          <w:rFonts w:eastAsia="Times New Roman" w:cs="Courier New"/>
          <w:b/>
          <w:bCs/>
          <w:lang w:eastAsia="en-CA"/>
        </w:rPr>
        <w:t xml:space="preserve"> </w:t>
      </w:r>
      <w:r w:rsidRPr="00D1285D">
        <w:rPr>
          <w:rFonts w:eastAsia="Times New Roman" w:cs="Courier New"/>
          <w:b/>
          <w:bCs/>
          <w:lang w:eastAsia="en-CA"/>
        </w:rPr>
        <w:t xml:space="preserve"> 3       </w:t>
      </w:r>
      <w:r>
        <w:rPr>
          <w:rFonts w:eastAsia="Times New Roman" w:cs="Courier New"/>
          <w:b/>
          <w:bCs/>
          <w:lang w:eastAsia="en-CA"/>
        </w:rPr>
        <w:t xml:space="preserve">      </w:t>
      </w:r>
      <w:r w:rsidRPr="00D1285D">
        <w:rPr>
          <w:rFonts w:eastAsia="Times New Roman" w:cs="Courier New"/>
          <w:b/>
          <w:bCs/>
          <w:lang w:eastAsia="en-CA"/>
        </w:rPr>
        <w:t xml:space="preserve"> 9  </w:t>
      </w:r>
      <w:r>
        <w:rPr>
          <w:rFonts w:eastAsia="Times New Roman" w:cs="Courier New"/>
          <w:b/>
          <w:bCs/>
          <w:lang w:eastAsia="en-CA"/>
        </w:rPr>
        <w:t xml:space="preserve">      10  1      8  </w:t>
      </w:r>
      <w:r w:rsidRPr="00D1285D">
        <w:rPr>
          <w:rFonts w:eastAsia="Times New Roman" w:cs="Courier New"/>
          <w:b/>
          <w:bCs/>
          <w:lang w:eastAsia="en-CA"/>
        </w:rPr>
        <w:t xml:space="preserve">  </w:t>
      </w:r>
      <w:r>
        <w:rPr>
          <w:rFonts w:eastAsia="Times New Roman" w:cs="Courier New"/>
          <w:b/>
          <w:bCs/>
          <w:lang w:eastAsia="en-CA"/>
        </w:rPr>
        <w:t xml:space="preserve">     </w:t>
      </w:r>
      <w:r w:rsidRPr="00D1285D">
        <w:rPr>
          <w:rFonts w:eastAsia="Times New Roman" w:cs="Courier New"/>
          <w:b/>
          <w:bCs/>
          <w:lang w:eastAsia="en-CA"/>
        </w:rPr>
        <w:t xml:space="preserve">7 </w:t>
      </w:r>
      <w:r>
        <w:rPr>
          <w:rFonts w:eastAsia="Times New Roman" w:cs="Courier New"/>
          <w:b/>
          <w:bCs/>
          <w:lang w:eastAsia="en-CA"/>
        </w:rPr>
        <w:t xml:space="preserve"> </w:t>
      </w:r>
      <w:r w:rsidRPr="00D1285D">
        <w:rPr>
          <w:rFonts w:eastAsia="Times New Roman" w:cs="Courier New"/>
          <w:b/>
          <w:bCs/>
          <w:lang w:eastAsia="en-CA"/>
        </w:rPr>
        <w:t>14  6</w:t>
      </w:r>
    </w:p>
    <w:p w:rsidR="00D1285D" w:rsidRDefault="00D1285D" w:rsidP="00D1285D"/>
    <w:p w:rsidR="00D1285D" w:rsidRPr="00F06B60" w:rsidRDefault="00D1285D" w:rsidP="00D1285D">
      <w:pPr>
        <w:pStyle w:val="Heading6"/>
        <w:rPr>
          <w:rFonts w:asciiTheme="minorHAnsi" w:hAnsiTheme="minorHAnsi"/>
          <w:color w:val="auto"/>
        </w:rPr>
      </w:pPr>
      <w:r w:rsidRPr="00F06B60">
        <w:rPr>
          <w:rFonts w:asciiTheme="minorHAnsi" w:hAnsiTheme="minorHAnsi"/>
          <w:color w:val="auto"/>
        </w:rPr>
        <w:t xml:space="preserve">To determine the titles to this comic, complete the problems and activities.   Then replace each numbered blank with the letter corresponding to the answer for that problem.   The unnumbered blanks are all vowels.   You should be able to determine both titles. </w:t>
      </w:r>
    </w:p>
    <w:p w:rsidR="00D1285D" w:rsidRDefault="00D1285D" w:rsidP="00D1285D"/>
    <w:p w:rsidR="00F06B60" w:rsidRDefault="00F06B60" w:rsidP="00D1285D"/>
    <w:p w:rsidR="00F06B60" w:rsidRDefault="00F06B60" w:rsidP="00D1285D"/>
    <w:p w:rsidR="00F06B60" w:rsidRDefault="00F06B60" w:rsidP="00D1285D"/>
    <w:p w:rsidR="00D1285D" w:rsidRDefault="00D1285D" w:rsidP="00D1285D">
      <w:pPr>
        <w:pStyle w:val="ListParagraph"/>
        <w:numPr>
          <w:ilvl w:val="0"/>
          <w:numId w:val="2"/>
        </w:numPr>
      </w:pPr>
      <w:r>
        <w:lastRenderedPageBreak/>
        <w:t>A 1000 kg rocket is launched upwards with an acceleration of +3.5 m/s</w:t>
      </w:r>
      <w:r>
        <w:rPr>
          <w:vertAlign w:val="superscript"/>
        </w:rPr>
        <w:t>2</w:t>
      </w:r>
      <w:r>
        <w:t>. Determine the applied force on the rocket.</w:t>
      </w:r>
    </w:p>
    <w:p w:rsidR="001F1F1A" w:rsidRDefault="001F1F1A" w:rsidP="001F1F1A">
      <w:pPr>
        <w:pStyle w:val="ListParagraph"/>
      </w:pPr>
    </w:p>
    <w:p w:rsidR="001F1F1A" w:rsidRDefault="001F1F1A" w:rsidP="001F1F1A">
      <w:pPr>
        <w:pStyle w:val="ListParagraph"/>
        <w:rPr>
          <w:i/>
        </w:rPr>
      </w:pPr>
      <w:r>
        <w:rPr>
          <w:i/>
        </w:rPr>
        <w:t>Use the information below to answer the next two questions.</w:t>
      </w:r>
    </w:p>
    <w:p w:rsidR="00F06B60" w:rsidRPr="001F1F1A" w:rsidRDefault="00F06B60" w:rsidP="001F1F1A">
      <w:pPr>
        <w:pStyle w:val="ListParagraph"/>
        <w:rPr>
          <w:i/>
        </w:rPr>
      </w:pPr>
    </w:p>
    <w:p w:rsidR="00D1285D" w:rsidRDefault="00D1285D" w:rsidP="001F1F1A">
      <w:pPr>
        <w:pStyle w:val="ListParagraph"/>
      </w:pPr>
      <w:r>
        <w:t xml:space="preserve">A 750 kg car starts from rest and travels 100 m.  It reaches a final velocity of 21 m/s.  The car’s engine applies a force of </w:t>
      </w:r>
      <w:r w:rsidR="0020033B">
        <w:t>2</w:t>
      </w:r>
      <w:r w:rsidR="001F1F1A">
        <w:t>6</w:t>
      </w:r>
      <w:r>
        <w:t>50 N.</w:t>
      </w:r>
      <w:r w:rsidR="001F1F1A">
        <w:t xml:space="preserve"> </w:t>
      </w:r>
    </w:p>
    <w:p w:rsidR="00F06B60" w:rsidRDefault="00F06B60" w:rsidP="001F1F1A">
      <w:pPr>
        <w:pStyle w:val="ListParagraph"/>
      </w:pPr>
    </w:p>
    <w:p w:rsidR="001F1F1A" w:rsidRDefault="001F1F1A" w:rsidP="001F1F1A">
      <w:pPr>
        <w:pStyle w:val="ListParagraph"/>
        <w:numPr>
          <w:ilvl w:val="0"/>
          <w:numId w:val="2"/>
        </w:numPr>
      </w:pPr>
      <w:r>
        <w:t>What is the car’s acceleration?</w:t>
      </w:r>
    </w:p>
    <w:p w:rsidR="00F06B60" w:rsidRDefault="00F06B60" w:rsidP="00F06B60">
      <w:pPr>
        <w:pStyle w:val="ListParagraph"/>
      </w:pPr>
    </w:p>
    <w:p w:rsidR="001F1F1A" w:rsidRDefault="001F1F1A" w:rsidP="001F1F1A">
      <w:pPr>
        <w:pStyle w:val="ListParagraph"/>
        <w:numPr>
          <w:ilvl w:val="0"/>
          <w:numId w:val="2"/>
        </w:numPr>
      </w:pPr>
      <w:r>
        <w:t>Determine the force of friction acting on the car.</w:t>
      </w:r>
    </w:p>
    <w:p w:rsidR="00F06B60" w:rsidRDefault="00F06B60" w:rsidP="00F06B60">
      <w:pPr>
        <w:pStyle w:val="ListParagraph"/>
      </w:pPr>
    </w:p>
    <w:p w:rsidR="00D1285D" w:rsidRDefault="001F1F1A" w:rsidP="001F1F1A">
      <w:pPr>
        <w:pStyle w:val="ListParagraph"/>
        <w:numPr>
          <w:ilvl w:val="0"/>
          <w:numId w:val="2"/>
        </w:numPr>
      </w:pPr>
      <w:r>
        <w:t>A sign with a mass of 23 kg is hung from cables as shown in the diagram.  Determine the Tension in T</w:t>
      </w:r>
      <w:r>
        <w:rPr>
          <w:vertAlign w:val="subscript"/>
        </w:rPr>
        <w:t>1</w:t>
      </w:r>
      <w:r>
        <w:t>.</w:t>
      </w:r>
    </w:p>
    <w:p w:rsidR="001F1F1A" w:rsidRDefault="001F1F1A" w:rsidP="001F1F1A">
      <w:pPr>
        <w:pStyle w:val="ListParagraph"/>
        <w:jc w:val="center"/>
      </w:pPr>
      <w:r>
        <w:rPr>
          <w:noProof/>
          <w:lang w:val="en-US"/>
        </w:rPr>
        <w:drawing>
          <wp:inline distT="0" distB="0" distL="0" distR="0">
            <wp:extent cx="1272598" cy="145142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977" cy="1462125"/>
                    </a:xfrm>
                    <a:prstGeom prst="rect">
                      <a:avLst/>
                    </a:prstGeom>
                    <a:noFill/>
                    <a:ln>
                      <a:noFill/>
                    </a:ln>
                  </pic:spPr>
                </pic:pic>
              </a:graphicData>
            </a:graphic>
          </wp:inline>
        </w:drawing>
      </w:r>
    </w:p>
    <w:p w:rsidR="001F1F1A" w:rsidRDefault="001F1F1A" w:rsidP="001F1F1A">
      <w:pPr>
        <w:pStyle w:val="ListParagraph"/>
        <w:numPr>
          <w:ilvl w:val="0"/>
          <w:numId w:val="2"/>
        </w:numPr>
      </w:pPr>
      <w:r>
        <w:t>A box is suspended from two cables.  Each cable experiences a Tension of 450 N.  Determine the mass of the box.</w:t>
      </w:r>
    </w:p>
    <w:p w:rsidR="00887B85" w:rsidRDefault="00887B85" w:rsidP="00887B85">
      <w:pPr>
        <w:pStyle w:val="ListParagraph"/>
        <w:jc w:val="center"/>
      </w:pPr>
      <w:r>
        <w:rPr>
          <w:noProof/>
          <w:lang w:val="en-US"/>
        </w:rPr>
        <w:drawing>
          <wp:inline distT="0" distB="0" distL="0" distR="0">
            <wp:extent cx="2033451" cy="1044205"/>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341" cy="1052878"/>
                    </a:xfrm>
                    <a:prstGeom prst="rect">
                      <a:avLst/>
                    </a:prstGeom>
                    <a:noFill/>
                    <a:ln>
                      <a:noFill/>
                    </a:ln>
                  </pic:spPr>
                </pic:pic>
              </a:graphicData>
            </a:graphic>
          </wp:inline>
        </w:drawing>
      </w:r>
    </w:p>
    <w:p w:rsidR="00887B85" w:rsidRDefault="00313A35" w:rsidP="00887B85">
      <w:pPr>
        <w:pStyle w:val="ListParagraph"/>
        <w:numPr>
          <w:ilvl w:val="0"/>
          <w:numId w:val="2"/>
        </w:numPr>
      </w:pPr>
      <w:r>
        <w:rPr>
          <w:noProof/>
          <w:lang w:val="en-US"/>
        </w:rPr>
        <w:drawing>
          <wp:anchor distT="0" distB="0" distL="114300" distR="114300" simplePos="0" relativeHeight="251658240" behindDoc="0" locked="0" layoutInCell="1" allowOverlap="1" wp14:anchorId="21F92BFE" wp14:editId="6F1978A0">
            <wp:simplePos x="0" y="0"/>
            <wp:positionH relativeFrom="margin">
              <wp:align>center</wp:align>
            </wp:positionH>
            <wp:positionV relativeFrom="paragraph">
              <wp:posOffset>595630</wp:posOffset>
            </wp:positionV>
            <wp:extent cx="2132965" cy="95313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32965" cy="953135"/>
                    </a:xfrm>
                    <a:prstGeom prst="rect">
                      <a:avLst/>
                    </a:prstGeom>
                  </pic:spPr>
                </pic:pic>
              </a:graphicData>
            </a:graphic>
          </wp:anchor>
        </w:drawing>
      </w:r>
      <w:r w:rsidR="00887B85">
        <w:t xml:space="preserve">To determine the mass of a toy car Mr. Doktor places the car on a table, connects a string to the car and pulls the string over a pulley.  A </w:t>
      </w:r>
      <w:r w:rsidR="0020033B">
        <w:t>3</w:t>
      </w:r>
      <w:r w:rsidR="00887B85">
        <w:t xml:space="preserve">50 g mass is hung from the string.  </w:t>
      </w:r>
      <w:r>
        <w:t>The acceleration of the car is measured to be 1.91 m/s.  What is the mass of the car?</w:t>
      </w:r>
    </w:p>
    <w:p w:rsidR="00887B85" w:rsidRDefault="00887B85" w:rsidP="00313A35">
      <w:pPr>
        <w:ind w:left="360"/>
      </w:pPr>
    </w:p>
    <w:p w:rsidR="00313A35" w:rsidRDefault="00313A35" w:rsidP="00313A35">
      <w:pPr>
        <w:ind w:left="360"/>
      </w:pPr>
    </w:p>
    <w:p w:rsidR="00313A35" w:rsidRDefault="00313A35" w:rsidP="00313A35">
      <w:pPr>
        <w:ind w:left="360"/>
      </w:pPr>
    </w:p>
    <w:p w:rsidR="00313A35" w:rsidRDefault="00313A35" w:rsidP="00313A35">
      <w:pPr>
        <w:ind w:left="360"/>
      </w:pPr>
    </w:p>
    <w:p w:rsidR="00313A35" w:rsidRDefault="00313A35" w:rsidP="00313A35">
      <w:pPr>
        <w:ind w:left="360"/>
      </w:pPr>
    </w:p>
    <w:p w:rsidR="00313A35" w:rsidRDefault="00313A35" w:rsidP="00313A35">
      <w:pPr>
        <w:pStyle w:val="ListParagraph"/>
        <w:numPr>
          <w:ilvl w:val="0"/>
          <w:numId w:val="2"/>
        </w:numPr>
      </w:pPr>
      <w:r>
        <w:t>A 350 kg elevator is pulled by a cable that experiences a Tension of 3100 N.  Determine the acceleration of the elevator.</w:t>
      </w:r>
    </w:p>
    <w:p w:rsidR="00F06B60" w:rsidRDefault="00313A35" w:rsidP="00F06B60">
      <w:pPr>
        <w:pStyle w:val="ListParagraph"/>
        <w:numPr>
          <w:ilvl w:val="0"/>
          <w:numId w:val="2"/>
        </w:numPr>
      </w:pPr>
      <w:r>
        <w:lastRenderedPageBreak/>
        <w:t>While riding in an Elevator Mr. Haak takes out his trusty bathroom scale and notices his apparent weight is 30% higher than normal.  Determine the acceleration of the elevator.</w:t>
      </w:r>
    </w:p>
    <w:p w:rsidR="00F06B60" w:rsidRDefault="00F06B60" w:rsidP="00F06B60">
      <w:pPr>
        <w:pStyle w:val="ListParagraph"/>
      </w:pPr>
    </w:p>
    <w:p w:rsidR="00F06B60" w:rsidRPr="00F06B60" w:rsidRDefault="009F33B7" w:rsidP="00F06B60">
      <w:pPr>
        <w:pStyle w:val="ListParagraph"/>
        <w:numPr>
          <w:ilvl w:val="0"/>
          <w:numId w:val="2"/>
        </w:numPr>
      </w:pPr>
      <w:r>
        <w:t>The International Space Station orbits the Earth at an altitude of 400 km.  Determine the acceleration due to gravity at this point.</w:t>
      </w:r>
    </w:p>
    <w:p w:rsidR="00F06B60" w:rsidRDefault="00F06B60" w:rsidP="00F06B60">
      <w:pPr>
        <w:pStyle w:val="ListParagraph"/>
      </w:pPr>
    </w:p>
    <w:p w:rsidR="00313A35" w:rsidRPr="00F06B60" w:rsidRDefault="00651B23" w:rsidP="00313A35">
      <w:pPr>
        <w:pStyle w:val="ListParagraph"/>
        <w:numPr>
          <w:ilvl w:val="0"/>
          <w:numId w:val="2"/>
        </w:numPr>
      </w:pPr>
      <w:r>
        <w:t>A 1000 kg Zamboni travels with a velocity of 3.5 m/s across an ice rink.</w:t>
      </w:r>
      <w:r w:rsidR="00F06B60">
        <w:t xml:space="preserve">  </w:t>
      </w:r>
      <w:r>
        <w:t xml:space="preserve">The engine applies a force of 225 N.  Determine the Force of Friction. </w:t>
      </w:r>
    </w:p>
    <w:p w:rsidR="00F06B60" w:rsidRDefault="00F06B60" w:rsidP="00F06B60">
      <w:pPr>
        <w:pStyle w:val="ListParagraph"/>
      </w:pPr>
    </w:p>
    <w:p w:rsidR="00313A35" w:rsidRPr="00F06B60" w:rsidRDefault="009F33B7" w:rsidP="00313A35">
      <w:pPr>
        <w:pStyle w:val="ListParagraph"/>
        <w:numPr>
          <w:ilvl w:val="0"/>
          <w:numId w:val="2"/>
        </w:numPr>
      </w:pPr>
      <w:r>
        <w:t>Two stars experience a force of gravity of 1.15 x 10</w:t>
      </w:r>
      <w:r>
        <w:rPr>
          <w:vertAlign w:val="superscript"/>
        </w:rPr>
        <w:t>27</w:t>
      </w:r>
      <w:r>
        <w:t xml:space="preserve"> N. Star A has a mass of 3.5 x 10</w:t>
      </w:r>
      <w:r>
        <w:rPr>
          <w:vertAlign w:val="superscript"/>
        </w:rPr>
        <w:t>28</w:t>
      </w:r>
      <w:r>
        <w:t xml:space="preserve"> kg and Star B has a mass of 1.4 x 10</w:t>
      </w:r>
      <w:r>
        <w:rPr>
          <w:vertAlign w:val="superscript"/>
        </w:rPr>
        <w:t>30</w:t>
      </w:r>
      <w:r>
        <w:t xml:space="preserve"> kg.  How far apart are the stars?</w:t>
      </w:r>
      <w:r w:rsidR="00F06B60">
        <w:t xml:space="preserve">  </w:t>
      </w:r>
    </w:p>
    <w:p w:rsidR="00F06B60" w:rsidRDefault="00F06B60" w:rsidP="00F06B60">
      <w:pPr>
        <w:pStyle w:val="ListParagraph"/>
      </w:pPr>
    </w:p>
    <w:p w:rsidR="00F06B60" w:rsidRPr="00F06B60" w:rsidRDefault="009F33B7" w:rsidP="00F06B60">
      <w:pPr>
        <w:pStyle w:val="ListParagraph"/>
        <w:numPr>
          <w:ilvl w:val="0"/>
          <w:numId w:val="2"/>
        </w:numPr>
      </w:pPr>
      <w:r>
        <w:t>The mass of Jupiter is 1.89 x 10</w:t>
      </w:r>
      <w:r>
        <w:rPr>
          <w:vertAlign w:val="superscript"/>
        </w:rPr>
        <w:t>27</w:t>
      </w:r>
      <w:r>
        <w:t xml:space="preserve"> kg.  How far from the center of the planet would an astronaut have to be to experience a gravitational field of 9.81 N/kg?</w:t>
      </w:r>
      <w:r w:rsidR="00F06B60">
        <w:t xml:space="preserve">  </w:t>
      </w:r>
    </w:p>
    <w:p w:rsidR="00F06B60" w:rsidRDefault="00F06B60" w:rsidP="00F06B60">
      <w:pPr>
        <w:pStyle w:val="ListParagraph"/>
      </w:pPr>
    </w:p>
    <w:p w:rsidR="00313A35" w:rsidRPr="00F06B60" w:rsidRDefault="009F33B7" w:rsidP="00313A35">
      <w:pPr>
        <w:pStyle w:val="ListParagraph"/>
        <w:numPr>
          <w:ilvl w:val="0"/>
          <w:numId w:val="2"/>
        </w:numPr>
      </w:pPr>
      <w:r>
        <w:t>The weight of an astronaut is 800 N in a location where the acceleration due to gravity is 11.5 N/kg.  Determine the astronauts mass.</w:t>
      </w:r>
    </w:p>
    <w:p w:rsidR="00F06B60" w:rsidRDefault="00F06B60" w:rsidP="00F06B60">
      <w:pPr>
        <w:pStyle w:val="ListParagraph"/>
      </w:pPr>
    </w:p>
    <w:p w:rsidR="00313A35" w:rsidRDefault="00F06B60" w:rsidP="00F06B60">
      <w:pPr>
        <w:pStyle w:val="ListParagraph"/>
        <w:numPr>
          <w:ilvl w:val="0"/>
          <w:numId w:val="2"/>
        </w:numPr>
      </w:pPr>
      <w:r>
        <w:t>Three blocks are set up on a frictionless table as shown below.  When the blocks are released they accelerate so the unknown mass rises with an acceleration of 1.5 m/s</w:t>
      </w:r>
      <w:r>
        <w:rPr>
          <w:vertAlign w:val="superscript"/>
        </w:rPr>
        <w:t xml:space="preserve">2. </w:t>
      </w:r>
      <w:r>
        <w:t xml:space="preserve"> Determine the unknown mass.</w:t>
      </w:r>
    </w:p>
    <w:p w:rsidR="00F06B60" w:rsidRDefault="00F06B60" w:rsidP="00F06B60">
      <w:pPr>
        <w:jc w:val="center"/>
      </w:pPr>
      <w:r>
        <w:rPr>
          <w:noProof/>
          <w:lang w:val="en-US"/>
        </w:rPr>
        <w:drawing>
          <wp:inline distT="0" distB="0" distL="0" distR="0">
            <wp:extent cx="4912995" cy="1669415"/>
            <wp:effectExtent l="0" t="0" r="190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1669415"/>
                    </a:xfrm>
                    <a:prstGeom prst="rect">
                      <a:avLst/>
                    </a:prstGeom>
                    <a:noFill/>
                    <a:ln>
                      <a:noFill/>
                    </a:ln>
                  </pic:spPr>
                </pic:pic>
              </a:graphicData>
            </a:graphic>
          </wp:inline>
        </w:drawing>
      </w:r>
    </w:p>
    <w:p w:rsidR="00313A35" w:rsidRDefault="00313A35" w:rsidP="00313A35"/>
    <w:p w:rsidR="00313A35" w:rsidRDefault="00313A35" w:rsidP="00313A35"/>
    <w:p w:rsidR="00F06B60" w:rsidRDefault="00F06B60" w:rsidP="00313A35"/>
    <w:p w:rsidR="00F06B60" w:rsidRDefault="00F06B60" w:rsidP="00313A35"/>
    <w:p w:rsidR="00F06B60" w:rsidRDefault="00F06B60" w:rsidP="00313A35"/>
    <w:p w:rsidR="00F06B60" w:rsidRDefault="00F06B60" w:rsidP="00313A35"/>
    <w:p w:rsidR="00F06B60" w:rsidRDefault="00F06B60" w:rsidP="00313A35"/>
    <w:p w:rsidR="00F06B60" w:rsidRDefault="00F06B60" w:rsidP="00313A35"/>
    <w:p w:rsidR="00F06B60" w:rsidRDefault="00F06B60" w:rsidP="00313A35"/>
    <w:p w:rsidR="00F06B60" w:rsidRDefault="00F06B60" w:rsidP="00313A35"/>
    <w:p w:rsidR="00F06B60" w:rsidRDefault="00F06B60" w:rsidP="00313A35"/>
    <w:p w:rsidR="00F06B60" w:rsidRDefault="00F06B60" w:rsidP="00313A35"/>
    <w:p w:rsidR="00313A35" w:rsidRDefault="00F06B60" w:rsidP="00313A35">
      <w:r>
        <w:t>Answers:</w:t>
      </w:r>
    </w:p>
    <w:p w:rsidR="00F06B60" w:rsidRDefault="00F06B60" w:rsidP="00313A35">
      <w:pPr>
        <w:rPr>
          <w:vertAlign w:val="superscript"/>
        </w:rPr>
      </w:pPr>
      <w:r>
        <w:t>R = -0.953 m/s</w:t>
      </w:r>
      <w:r>
        <w:rPr>
          <w:vertAlign w:val="superscript"/>
        </w:rPr>
        <w:t>2</w:t>
      </w:r>
    </w:p>
    <w:p w:rsidR="00F06B60" w:rsidRDefault="00F06B60" w:rsidP="00313A35">
      <w:r>
        <w:t>M = 2.68 kg</w:t>
      </w:r>
    </w:p>
    <w:p w:rsidR="00651B23" w:rsidRDefault="00651B23" w:rsidP="00651B23">
      <w:r>
        <w:t xml:space="preserve">H = </w:t>
      </w:r>
      <w:r w:rsidR="009F33B7">
        <w:t>4.5 x 10</w:t>
      </w:r>
      <w:r w:rsidR="009F33B7">
        <w:rPr>
          <w:vertAlign w:val="superscript"/>
        </w:rPr>
        <w:t>10</w:t>
      </w:r>
      <w:r w:rsidR="009F33B7">
        <w:t xml:space="preserve"> m</w:t>
      </w:r>
      <w:r>
        <w:t xml:space="preserve"> </w:t>
      </w:r>
    </w:p>
    <w:p w:rsidR="00F06B60" w:rsidRDefault="00F06B60" w:rsidP="00313A35">
      <w:r>
        <w:t>C = 450 N</w:t>
      </w:r>
    </w:p>
    <w:p w:rsidR="00F06B60" w:rsidRDefault="00F06B60" w:rsidP="00313A35">
      <w:r>
        <w:t>S = 1.45 kg</w:t>
      </w:r>
    </w:p>
    <w:p w:rsidR="00F06B60" w:rsidRDefault="00F06B60" w:rsidP="00313A35">
      <w:r>
        <w:t>P = 992 N</w:t>
      </w:r>
    </w:p>
    <w:p w:rsidR="00651B23" w:rsidRDefault="00651B23" w:rsidP="00313A35">
      <w:r>
        <w:t>N = 225 N</w:t>
      </w:r>
    </w:p>
    <w:p w:rsidR="00F06B60" w:rsidRDefault="00F06B60" w:rsidP="00313A35">
      <w:r>
        <w:t>G = 13.3 kN</w:t>
      </w:r>
    </w:p>
    <w:p w:rsidR="00F06B60" w:rsidRDefault="00F06B60" w:rsidP="00313A35">
      <w:pPr>
        <w:rPr>
          <w:vertAlign w:val="superscript"/>
        </w:rPr>
      </w:pPr>
      <w:r>
        <w:t>L = 2.21 m/s</w:t>
      </w:r>
      <w:r>
        <w:rPr>
          <w:vertAlign w:val="superscript"/>
        </w:rPr>
        <w:t>2</w:t>
      </w:r>
    </w:p>
    <w:p w:rsidR="00F06B60" w:rsidRDefault="00F06B60" w:rsidP="00313A35">
      <w:pPr>
        <w:rPr>
          <w:vertAlign w:val="superscript"/>
        </w:rPr>
      </w:pPr>
      <w:r>
        <w:t>T = 2.94 m/s</w:t>
      </w:r>
      <w:r>
        <w:rPr>
          <w:vertAlign w:val="superscript"/>
        </w:rPr>
        <w:t>2</w:t>
      </w:r>
    </w:p>
    <w:p w:rsidR="00F06B60" w:rsidRDefault="00F06B60" w:rsidP="00313A35">
      <w:r>
        <w:t>D = 295 N</w:t>
      </w:r>
    </w:p>
    <w:p w:rsidR="00F06B60" w:rsidRDefault="00651B23" w:rsidP="00313A35">
      <w:r>
        <w:t xml:space="preserve">K= </w:t>
      </w:r>
      <w:r w:rsidR="009F33B7">
        <w:t xml:space="preserve"> 8.68 m/s</w:t>
      </w:r>
      <w:r w:rsidR="009F33B7">
        <w:rPr>
          <w:vertAlign w:val="superscript"/>
        </w:rPr>
        <w:t>2</w:t>
      </w:r>
      <w:r w:rsidR="00F06B60">
        <w:t xml:space="preserve"> </w:t>
      </w:r>
    </w:p>
    <w:p w:rsidR="00F06B60" w:rsidRPr="009F33B7" w:rsidRDefault="00F06B60" w:rsidP="00313A35">
      <w:r>
        <w:t>W</w:t>
      </w:r>
      <w:r w:rsidR="009F33B7">
        <w:t xml:space="preserve"> = 1.13 x 10</w:t>
      </w:r>
      <w:r w:rsidR="009F33B7">
        <w:rPr>
          <w:vertAlign w:val="superscript"/>
        </w:rPr>
        <w:t>8</w:t>
      </w:r>
      <w:r w:rsidR="009F33B7">
        <w:t xml:space="preserve"> m</w:t>
      </w:r>
    </w:p>
    <w:p w:rsidR="00F06B60" w:rsidRPr="00F06B60" w:rsidRDefault="009F33B7" w:rsidP="00313A35">
      <w:r>
        <w:t>F= 69.6 kg</w:t>
      </w:r>
      <w:bookmarkStart w:id="0" w:name="_GoBack"/>
      <w:bookmarkEnd w:id="0"/>
    </w:p>
    <w:sectPr w:rsidR="00F06B60" w:rsidRPr="00F06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211"/>
    <w:multiLevelType w:val="hybridMultilevel"/>
    <w:tmpl w:val="A1DC21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DC6471"/>
    <w:multiLevelType w:val="hybridMultilevel"/>
    <w:tmpl w:val="96C22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A24DF2"/>
    <w:multiLevelType w:val="hybridMultilevel"/>
    <w:tmpl w:val="6DACD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5D"/>
    <w:rsid w:val="001F1F1A"/>
    <w:rsid w:val="0020033B"/>
    <w:rsid w:val="00313A35"/>
    <w:rsid w:val="004506DD"/>
    <w:rsid w:val="00651B23"/>
    <w:rsid w:val="00887B85"/>
    <w:rsid w:val="00967637"/>
    <w:rsid w:val="009F33B7"/>
    <w:rsid w:val="00D1285D"/>
    <w:rsid w:val="00F06B60"/>
    <w:rsid w:val="00FD0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85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next w:val="Normal"/>
    <w:link w:val="Heading6Char"/>
    <w:uiPriority w:val="9"/>
    <w:semiHidden/>
    <w:unhideWhenUsed/>
    <w:qFormat/>
    <w:rsid w:val="00D128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5D"/>
    <w:pPr>
      <w:ind w:left="720"/>
      <w:contextualSpacing/>
    </w:pPr>
  </w:style>
  <w:style w:type="character" w:customStyle="1" w:styleId="Heading3Char">
    <w:name w:val="Heading 3 Char"/>
    <w:basedOn w:val="DefaultParagraphFont"/>
    <w:link w:val="Heading3"/>
    <w:uiPriority w:val="9"/>
    <w:rsid w:val="00D1285D"/>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semiHidden/>
    <w:rsid w:val="00D1285D"/>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88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85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next w:val="Normal"/>
    <w:link w:val="Heading6Char"/>
    <w:uiPriority w:val="9"/>
    <w:semiHidden/>
    <w:unhideWhenUsed/>
    <w:qFormat/>
    <w:rsid w:val="00D128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5D"/>
    <w:pPr>
      <w:ind w:left="720"/>
      <w:contextualSpacing/>
    </w:pPr>
  </w:style>
  <w:style w:type="character" w:customStyle="1" w:styleId="Heading3Char">
    <w:name w:val="Heading 3 Char"/>
    <w:basedOn w:val="DefaultParagraphFont"/>
    <w:link w:val="Heading3"/>
    <w:uiPriority w:val="9"/>
    <w:rsid w:val="00D1285D"/>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semiHidden/>
    <w:rsid w:val="00D1285D"/>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88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17514">
      <w:bodyDiv w:val="1"/>
      <w:marLeft w:val="0"/>
      <w:marRight w:val="0"/>
      <w:marTop w:val="0"/>
      <w:marBottom w:val="0"/>
      <w:divBdr>
        <w:top w:val="none" w:sz="0" w:space="0" w:color="auto"/>
        <w:left w:val="none" w:sz="0" w:space="0" w:color="auto"/>
        <w:bottom w:val="none" w:sz="0" w:space="0" w:color="auto"/>
        <w:right w:val="none" w:sz="0" w:space="0" w:color="auto"/>
      </w:divBdr>
    </w:div>
    <w:div w:id="17023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4ECC-B8A5-48C5-AFBE-0C66EABC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9CEE1F2B.dotm</Template>
  <TotalTime>93</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EPSB</cp:lastModifiedBy>
  <cp:revision>3</cp:revision>
  <dcterms:created xsi:type="dcterms:W3CDTF">2015-10-18T21:56:00Z</dcterms:created>
  <dcterms:modified xsi:type="dcterms:W3CDTF">2016-10-11T23:53:00Z</dcterms:modified>
</cp:coreProperties>
</file>