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7CF" w:rsidRPr="00D66C5E" w:rsidRDefault="00A572EE" w:rsidP="0020577F">
      <w:pPr>
        <w:jc w:val="center"/>
        <w:rPr>
          <w:b/>
          <w:sz w:val="40"/>
        </w:rPr>
      </w:pPr>
      <w:r w:rsidRPr="00D66C5E">
        <w:rPr>
          <w:b/>
          <w:sz w:val="40"/>
        </w:rPr>
        <w:t>Centripetal Force</w:t>
      </w:r>
      <w:r w:rsidR="0020577F" w:rsidRPr="00D66C5E">
        <w:rPr>
          <w:b/>
          <w:sz w:val="40"/>
        </w:rPr>
        <w:t>s</w:t>
      </w:r>
    </w:p>
    <w:p w:rsidR="0020577F" w:rsidRDefault="0020577F" w:rsidP="0020577F">
      <w:pPr>
        <w:pStyle w:val="ListParagraph"/>
      </w:pPr>
      <w:r>
        <w:t xml:space="preserve">The </w:t>
      </w:r>
      <w:proofErr w:type="spellStart"/>
      <w:r>
        <w:t>Gravitron</w:t>
      </w:r>
      <w:proofErr w:type="spellEnd"/>
      <w:r>
        <w:t xml:space="preserve"> is a ride that simulates artificial gravity by spinning very quickly.  </w:t>
      </w:r>
    </w:p>
    <w:p w:rsidR="0020577F" w:rsidRDefault="00DC2036" w:rsidP="0020577F">
      <w:pPr>
        <w:pStyle w:val="ListParagraph"/>
        <w:jc w:val="right"/>
      </w:pPr>
      <w:r>
        <w:rPr>
          <w:noProof/>
          <w:lang w:val="en-US"/>
        </w:rPr>
        <w:drawing>
          <wp:anchor distT="0" distB="0" distL="114300" distR="114300" simplePos="0" relativeHeight="251658240" behindDoc="0" locked="0" layoutInCell="1" allowOverlap="1" wp14:anchorId="307AB9BF" wp14:editId="6F3490ED">
            <wp:simplePos x="0" y="0"/>
            <wp:positionH relativeFrom="column">
              <wp:posOffset>2883905</wp:posOffset>
            </wp:positionH>
            <wp:positionV relativeFrom="paragraph">
              <wp:posOffset>120015</wp:posOffset>
            </wp:positionV>
            <wp:extent cx="1661795" cy="1083945"/>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61795" cy="1083945"/>
                    </a:xfrm>
                    <a:prstGeom prst="rect">
                      <a:avLst/>
                    </a:prstGeom>
                  </pic:spPr>
                </pic:pic>
              </a:graphicData>
            </a:graphic>
            <wp14:sizeRelH relativeFrom="margin">
              <wp14:pctWidth>0</wp14:pctWidth>
            </wp14:sizeRelH>
            <wp14:sizeRelV relativeFrom="margin">
              <wp14:pctHeight>0</wp14:pctHeight>
            </wp14:sizeRelV>
          </wp:anchor>
        </w:drawing>
      </w:r>
    </w:p>
    <w:p w:rsidR="0020577F" w:rsidRDefault="00DC2036" w:rsidP="0020577F">
      <w:pPr>
        <w:pStyle w:val="ListParagraph"/>
        <w:jc w:val="right"/>
      </w:pPr>
      <w:r w:rsidRPr="0020577F">
        <w:rPr>
          <w:noProof/>
          <w:lang w:val="en-US"/>
        </w:rPr>
        <w:drawing>
          <wp:anchor distT="0" distB="0" distL="114300" distR="114300" simplePos="0" relativeHeight="251660288" behindDoc="0" locked="0" layoutInCell="1" allowOverlap="1" wp14:anchorId="1B9B66C2" wp14:editId="33C1EE07">
            <wp:simplePos x="0" y="0"/>
            <wp:positionH relativeFrom="column">
              <wp:posOffset>1014730</wp:posOffset>
            </wp:positionH>
            <wp:positionV relativeFrom="paragraph">
              <wp:posOffset>88900</wp:posOffset>
            </wp:positionV>
            <wp:extent cx="760095" cy="760095"/>
            <wp:effectExtent l="0" t="0" r="1905" b="1905"/>
            <wp:wrapNone/>
            <wp:docPr id="2" name="Picture 2" descr="C:\Users\Ian\Downloads\qrcod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an\Downloads\qrcode.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0095" cy="7600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0577F" w:rsidRDefault="0020577F" w:rsidP="0020577F">
      <w:pPr>
        <w:pStyle w:val="ListParagraph"/>
        <w:jc w:val="right"/>
      </w:pPr>
    </w:p>
    <w:p w:rsidR="00DC2036" w:rsidRDefault="00DC2036" w:rsidP="0020577F">
      <w:pPr>
        <w:pStyle w:val="ListParagraph"/>
        <w:jc w:val="right"/>
      </w:pPr>
    </w:p>
    <w:p w:rsidR="00DC2036" w:rsidRDefault="00DC2036" w:rsidP="0020577F">
      <w:pPr>
        <w:pStyle w:val="ListParagraph"/>
        <w:jc w:val="right"/>
      </w:pPr>
    </w:p>
    <w:p w:rsidR="00DC2036" w:rsidRDefault="00DC2036" w:rsidP="0020577F">
      <w:pPr>
        <w:pStyle w:val="ListParagraph"/>
        <w:jc w:val="right"/>
      </w:pPr>
    </w:p>
    <w:p w:rsidR="00DC2036" w:rsidRDefault="00DC2036" w:rsidP="0020577F">
      <w:pPr>
        <w:pStyle w:val="ListParagraph"/>
        <w:jc w:val="right"/>
      </w:pPr>
      <w:bookmarkStart w:id="0" w:name="_GoBack"/>
      <w:bookmarkEnd w:id="0"/>
    </w:p>
    <w:p w:rsidR="00DC2036" w:rsidRDefault="00DC2036" w:rsidP="0020577F">
      <w:pPr>
        <w:pStyle w:val="ListParagraph"/>
        <w:jc w:val="right"/>
      </w:pPr>
    </w:p>
    <w:p w:rsidR="0020577F" w:rsidRDefault="0020577F" w:rsidP="0020577F">
      <w:pPr>
        <w:pStyle w:val="ListParagraph"/>
        <w:jc w:val="right"/>
      </w:pPr>
    </w:p>
    <w:p w:rsidR="0020577F" w:rsidRDefault="0020577F" w:rsidP="0020577F">
      <w:pPr>
        <w:pStyle w:val="ListParagraph"/>
      </w:pPr>
      <w:r>
        <w:t xml:space="preserve">The specifications for the </w:t>
      </w:r>
      <w:proofErr w:type="spellStart"/>
      <w:r w:rsidR="00A572EE">
        <w:t>G</w:t>
      </w:r>
      <w:r>
        <w:t>ravitron</w:t>
      </w:r>
      <w:proofErr w:type="spellEnd"/>
      <w:r>
        <w:t xml:space="preserve"> are shown below.  Use this information to answer the next three questions.</w:t>
      </w:r>
    </w:p>
    <w:p w:rsidR="0020577F" w:rsidRDefault="0020577F" w:rsidP="0020577F">
      <w:pPr>
        <w:pStyle w:val="ListParagraph"/>
      </w:pPr>
    </w:p>
    <w:p w:rsidR="0020577F" w:rsidRDefault="0020577F" w:rsidP="0020577F">
      <w:pPr>
        <w:pStyle w:val="ListParagraph"/>
      </w:pPr>
      <w:r>
        <w:t xml:space="preserve">Diameter: </w:t>
      </w:r>
      <w:r w:rsidR="00A274CE">
        <w:t>9.0</w:t>
      </w:r>
      <w:r>
        <w:t xml:space="preserve"> m</w:t>
      </w:r>
    </w:p>
    <w:p w:rsidR="0020577F" w:rsidRDefault="0020577F" w:rsidP="0020577F">
      <w:pPr>
        <w:pStyle w:val="ListParagraph"/>
      </w:pPr>
      <w:r>
        <w:t>Rotation Rate: 23 RPM</w:t>
      </w:r>
    </w:p>
    <w:p w:rsidR="0020577F" w:rsidRDefault="00A274CE" w:rsidP="00A274CE">
      <w:pPr>
        <w:pStyle w:val="ListParagraph"/>
        <w:numPr>
          <w:ilvl w:val="0"/>
          <w:numId w:val="2"/>
        </w:numPr>
      </w:pPr>
      <w:r>
        <w:t>Draw a diagram shown the direction of the centripetal velocity and centripetal acceleration.</w:t>
      </w:r>
    </w:p>
    <w:p w:rsidR="00A274CE" w:rsidRDefault="00A274CE" w:rsidP="00A274CE"/>
    <w:p w:rsidR="00A274CE" w:rsidRDefault="00A274CE" w:rsidP="00A274CE"/>
    <w:p w:rsidR="00A274CE" w:rsidRDefault="00A274CE" w:rsidP="00A274CE"/>
    <w:p w:rsidR="0020577F" w:rsidRDefault="0020577F" w:rsidP="0020577F">
      <w:pPr>
        <w:pStyle w:val="ListParagraph"/>
        <w:numPr>
          <w:ilvl w:val="0"/>
          <w:numId w:val="2"/>
        </w:numPr>
      </w:pPr>
      <w:r>
        <w:t>Determine the centripetal velocity of the ride.</w:t>
      </w:r>
    </w:p>
    <w:p w:rsidR="00A274CE" w:rsidRDefault="00A274CE" w:rsidP="00A274CE"/>
    <w:p w:rsidR="00A274CE" w:rsidRDefault="00A274CE" w:rsidP="00A274CE"/>
    <w:p w:rsidR="00A274CE" w:rsidRPr="00A274CE" w:rsidRDefault="00A274CE" w:rsidP="00A274CE">
      <w:pPr>
        <w:jc w:val="right"/>
        <w:rPr>
          <w:i/>
        </w:rPr>
      </w:pPr>
      <w:r>
        <w:rPr>
          <w:i/>
        </w:rPr>
        <w:t>(11 m/s)</w:t>
      </w:r>
    </w:p>
    <w:p w:rsidR="00A274CE" w:rsidRDefault="00A274CE" w:rsidP="0020577F">
      <w:pPr>
        <w:pStyle w:val="ListParagraph"/>
        <w:numPr>
          <w:ilvl w:val="0"/>
          <w:numId w:val="2"/>
        </w:numPr>
      </w:pPr>
      <w:r>
        <w:t>Determine the centripetal acceleration of the ride.</w:t>
      </w:r>
    </w:p>
    <w:p w:rsidR="0020577F" w:rsidRDefault="0020577F" w:rsidP="0020577F"/>
    <w:p w:rsidR="0020577F" w:rsidRDefault="0020577F" w:rsidP="0020577F"/>
    <w:p w:rsidR="0020577F" w:rsidRDefault="0020577F" w:rsidP="0020577F"/>
    <w:p w:rsidR="0020577F" w:rsidRDefault="00A274CE" w:rsidP="00A274CE">
      <w:pPr>
        <w:jc w:val="right"/>
        <w:rPr>
          <w:i/>
        </w:rPr>
      </w:pPr>
      <w:r>
        <w:rPr>
          <w:i/>
        </w:rPr>
        <w:t>(26 m/s</w:t>
      </w:r>
      <w:r>
        <w:rPr>
          <w:i/>
          <w:vertAlign w:val="superscript"/>
        </w:rPr>
        <w:t>2</w:t>
      </w:r>
      <w:r>
        <w:rPr>
          <w:i/>
        </w:rPr>
        <w:t>)</w:t>
      </w:r>
    </w:p>
    <w:p w:rsidR="00A274CE" w:rsidRDefault="00A274CE" w:rsidP="000C3E39">
      <w:pPr>
        <w:pStyle w:val="ListParagraph"/>
        <w:numPr>
          <w:ilvl w:val="0"/>
          <w:numId w:val="2"/>
        </w:numPr>
      </w:pPr>
      <w:r>
        <w:t xml:space="preserve">Compare this acceleration to the acceleration due to gravity.  How many </w:t>
      </w:r>
      <w:proofErr w:type="spellStart"/>
      <w:r>
        <w:t>Gs</w:t>
      </w:r>
      <w:proofErr w:type="spellEnd"/>
      <w:r>
        <w:t xml:space="preserve"> would a rider experience?</w:t>
      </w:r>
    </w:p>
    <w:p w:rsidR="00A572EE" w:rsidRDefault="00A572EE" w:rsidP="00A572EE"/>
    <w:p w:rsidR="00A572EE" w:rsidRDefault="00A572EE" w:rsidP="00A572EE"/>
    <w:p w:rsidR="00A572EE" w:rsidRPr="00A572EE" w:rsidRDefault="00A572EE" w:rsidP="00A572EE">
      <w:pPr>
        <w:jc w:val="right"/>
        <w:rPr>
          <w:i/>
        </w:rPr>
      </w:pPr>
      <w:r>
        <w:rPr>
          <w:i/>
        </w:rPr>
        <w:t>(2.7 G)</w:t>
      </w:r>
    </w:p>
    <w:p w:rsidR="00A274CE" w:rsidRDefault="00A274CE" w:rsidP="000C3E39">
      <w:pPr>
        <w:pStyle w:val="ListParagraph"/>
        <w:numPr>
          <w:ilvl w:val="0"/>
          <w:numId w:val="2"/>
        </w:numPr>
      </w:pPr>
      <w:r>
        <w:t xml:space="preserve">Determine the </w:t>
      </w:r>
      <w:r w:rsidR="00A572EE">
        <w:t>centripetal force acting on a 60 kg rider.</w:t>
      </w:r>
    </w:p>
    <w:p w:rsidR="00A572EE" w:rsidRDefault="00A572EE" w:rsidP="00A572EE"/>
    <w:p w:rsidR="00A572EE" w:rsidRDefault="00A572EE" w:rsidP="00A572EE"/>
    <w:p w:rsidR="00A572EE" w:rsidRPr="00A572EE" w:rsidRDefault="00A572EE" w:rsidP="00A572EE">
      <w:pPr>
        <w:jc w:val="right"/>
        <w:rPr>
          <w:i/>
        </w:rPr>
      </w:pPr>
      <w:r>
        <w:rPr>
          <w:i/>
        </w:rPr>
        <w:t>(1.6 x 10</w:t>
      </w:r>
      <w:r>
        <w:rPr>
          <w:i/>
          <w:vertAlign w:val="superscript"/>
        </w:rPr>
        <w:t>3</w:t>
      </w:r>
      <w:r>
        <w:rPr>
          <w:i/>
        </w:rPr>
        <w:t xml:space="preserve"> N)</w:t>
      </w:r>
    </w:p>
    <w:p w:rsidR="00A572EE" w:rsidRDefault="00A572EE" w:rsidP="000C3E39">
      <w:pPr>
        <w:pStyle w:val="ListParagraph"/>
        <w:numPr>
          <w:ilvl w:val="0"/>
          <w:numId w:val="2"/>
        </w:numPr>
      </w:pPr>
      <w:r>
        <w:lastRenderedPageBreak/>
        <w:t>In order to balance the downwards force of gravity, the rider must experience a force of equal magnitude to gravity.  Determine the necessary coefficient of friction between the rider and the ride to provide this force of friction if the Normal Force is equal to the centripetal force.</w:t>
      </w:r>
    </w:p>
    <w:p w:rsidR="00A572EE" w:rsidRDefault="00A572EE" w:rsidP="00A572EE"/>
    <w:p w:rsidR="00A572EE" w:rsidRDefault="00A572EE" w:rsidP="00A572EE"/>
    <w:p w:rsidR="00A572EE" w:rsidRDefault="00A572EE" w:rsidP="00A572EE"/>
    <w:p w:rsidR="00A572EE" w:rsidRDefault="00A572EE" w:rsidP="00A572EE">
      <w:pPr>
        <w:jc w:val="right"/>
        <w:rPr>
          <w:i/>
        </w:rPr>
      </w:pPr>
      <w:r>
        <w:rPr>
          <w:i/>
        </w:rPr>
        <w:t>(0.38)</w:t>
      </w:r>
    </w:p>
    <w:p w:rsidR="00A572EE" w:rsidRPr="00D66C5E" w:rsidRDefault="00A572EE" w:rsidP="00A572EE">
      <w:pPr>
        <w:pStyle w:val="ListParagraph"/>
        <w:ind w:left="1080"/>
        <w:jc w:val="center"/>
        <w:rPr>
          <w:b/>
          <w:sz w:val="40"/>
        </w:rPr>
      </w:pPr>
      <w:r w:rsidRPr="00D66C5E">
        <w:rPr>
          <w:b/>
          <w:sz w:val="40"/>
        </w:rPr>
        <w:t>The Earth</w:t>
      </w:r>
    </w:p>
    <w:p w:rsidR="00A572EE" w:rsidRDefault="00A572EE" w:rsidP="00A572EE">
      <w:r>
        <w:t>The Earth has a radius of 6.37 x 10</w:t>
      </w:r>
      <w:r>
        <w:rPr>
          <w:vertAlign w:val="superscript"/>
        </w:rPr>
        <w:t>6</w:t>
      </w:r>
      <w:r>
        <w:t xml:space="preserve"> m and a rotational period of 24</w:t>
      </w:r>
      <w:r w:rsidR="00D66C5E">
        <w:t>.0</w:t>
      </w:r>
      <w:r>
        <w:t xml:space="preserve"> h.  If you were standing on the equator determine the following:</w:t>
      </w:r>
    </w:p>
    <w:p w:rsidR="00A572EE" w:rsidRDefault="00A572EE" w:rsidP="00A572EE">
      <w:pPr>
        <w:pStyle w:val="ListParagraph"/>
        <w:numPr>
          <w:ilvl w:val="0"/>
          <w:numId w:val="2"/>
        </w:numPr>
      </w:pPr>
      <w:r>
        <w:t>What would your centripetal velocity be?</w:t>
      </w:r>
    </w:p>
    <w:p w:rsidR="00A572EE" w:rsidRDefault="00A572EE" w:rsidP="00A572EE"/>
    <w:p w:rsidR="00D66C5E" w:rsidRDefault="00D66C5E" w:rsidP="00A572EE"/>
    <w:p w:rsidR="00A572EE" w:rsidRPr="00A572EE" w:rsidRDefault="00D66C5E" w:rsidP="00A572EE">
      <w:pPr>
        <w:jc w:val="right"/>
        <w:rPr>
          <w:i/>
        </w:rPr>
      </w:pPr>
      <w:r>
        <w:rPr>
          <w:i/>
        </w:rPr>
        <w:t>(463 m/s)</w:t>
      </w:r>
    </w:p>
    <w:p w:rsidR="00A572EE" w:rsidRDefault="00A572EE" w:rsidP="00A572EE">
      <w:pPr>
        <w:pStyle w:val="ListParagraph"/>
        <w:numPr>
          <w:ilvl w:val="0"/>
          <w:numId w:val="2"/>
        </w:numPr>
      </w:pPr>
      <w:r>
        <w:t>What would your centripetal acceleration be?</w:t>
      </w:r>
    </w:p>
    <w:p w:rsidR="00D66C5E" w:rsidRDefault="00D66C5E" w:rsidP="00D66C5E"/>
    <w:p w:rsidR="00D66C5E" w:rsidRDefault="00D66C5E" w:rsidP="00D66C5E"/>
    <w:p w:rsidR="00D66C5E" w:rsidRPr="00D66C5E" w:rsidRDefault="00D66C5E" w:rsidP="00D66C5E">
      <w:pPr>
        <w:jc w:val="right"/>
        <w:rPr>
          <w:i/>
        </w:rPr>
      </w:pPr>
      <w:r>
        <w:rPr>
          <w:i/>
        </w:rPr>
        <w:t>(3.36 x 10</w:t>
      </w:r>
      <w:r>
        <w:rPr>
          <w:i/>
          <w:vertAlign w:val="superscript"/>
        </w:rPr>
        <w:t>-2</w:t>
      </w:r>
      <w:r>
        <w:rPr>
          <w:i/>
        </w:rPr>
        <w:t xml:space="preserve"> m/s</w:t>
      </w:r>
      <w:r>
        <w:rPr>
          <w:i/>
          <w:vertAlign w:val="superscript"/>
        </w:rPr>
        <w:t>2</w:t>
      </w:r>
      <w:r>
        <w:rPr>
          <w:i/>
        </w:rPr>
        <w:t>)</w:t>
      </w:r>
    </w:p>
    <w:p w:rsidR="00A572EE" w:rsidRDefault="00A572EE" w:rsidP="00A572EE">
      <w:pPr>
        <w:pStyle w:val="ListParagraph"/>
        <w:numPr>
          <w:ilvl w:val="0"/>
          <w:numId w:val="2"/>
        </w:numPr>
      </w:pPr>
      <w:r>
        <w:t xml:space="preserve">Determine the centripetal force acting on a 60 kg person.  </w:t>
      </w:r>
    </w:p>
    <w:p w:rsidR="00D66C5E" w:rsidRDefault="00D66C5E" w:rsidP="00D66C5E"/>
    <w:p w:rsidR="00D66C5E" w:rsidRDefault="00D66C5E" w:rsidP="00D66C5E"/>
    <w:p w:rsidR="00D66C5E" w:rsidRPr="00D66C5E" w:rsidRDefault="00D66C5E" w:rsidP="00D66C5E">
      <w:pPr>
        <w:jc w:val="right"/>
        <w:rPr>
          <w:i/>
        </w:rPr>
      </w:pPr>
      <w:r>
        <w:rPr>
          <w:i/>
        </w:rPr>
        <w:t>(2.02 N)</w:t>
      </w:r>
    </w:p>
    <w:p w:rsidR="00A572EE" w:rsidRDefault="00A572EE" w:rsidP="00A572EE">
      <w:pPr>
        <w:pStyle w:val="ListParagraph"/>
        <w:numPr>
          <w:ilvl w:val="0"/>
          <w:numId w:val="2"/>
        </w:numPr>
      </w:pPr>
      <w:r>
        <w:t>What would the centripetal velocity &amp; acceleration be for a person standing on the North Pole?</w:t>
      </w:r>
    </w:p>
    <w:p w:rsidR="00D66C5E" w:rsidRDefault="00D66C5E" w:rsidP="00D66C5E"/>
    <w:p w:rsidR="00D66C5E" w:rsidRDefault="00D66C5E" w:rsidP="00D66C5E"/>
    <w:p w:rsidR="00D66C5E" w:rsidRDefault="00D66C5E" w:rsidP="00D66C5E"/>
    <w:p w:rsidR="00A572EE" w:rsidRDefault="00D66C5E" w:rsidP="00A572EE">
      <w:pPr>
        <w:pStyle w:val="ListParagraph"/>
        <w:numPr>
          <w:ilvl w:val="0"/>
          <w:numId w:val="2"/>
        </w:numPr>
      </w:pPr>
      <w:r w:rsidRPr="00D66C5E">
        <w:rPr>
          <w:noProof/>
          <w:lang w:val="en-US"/>
        </w:rPr>
        <w:drawing>
          <wp:anchor distT="0" distB="0" distL="114300" distR="114300" simplePos="0" relativeHeight="251659264" behindDoc="0" locked="0" layoutInCell="1" allowOverlap="1" wp14:anchorId="30BD90A8" wp14:editId="7363499B">
            <wp:simplePos x="0" y="0"/>
            <wp:positionH relativeFrom="column">
              <wp:posOffset>5283970</wp:posOffset>
            </wp:positionH>
            <wp:positionV relativeFrom="paragraph">
              <wp:posOffset>310864</wp:posOffset>
            </wp:positionV>
            <wp:extent cx="978535" cy="978535"/>
            <wp:effectExtent l="0" t="0" r="0" b="0"/>
            <wp:wrapNone/>
            <wp:docPr id="3" name="Picture 3" descr="Preview of your QR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code-preview-image" descr="Preview of your QR Cod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8535" cy="978535"/>
                    </a:xfrm>
                    <a:prstGeom prst="rect">
                      <a:avLst/>
                    </a:prstGeom>
                    <a:noFill/>
                    <a:ln>
                      <a:noFill/>
                    </a:ln>
                  </pic:spPr>
                </pic:pic>
              </a:graphicData>
            </a:graphic>
          </wp:anchor>
        </w:drawing>
      </w:r>
      <w:r>
        <w:t>B</w:t>
      </w:r>
      <w:r w:rsidR="00A572EE">
        <w:t xml:space="preserve">ONUS: Using the above answers explain why it is easier to launch a rocket into orbit from lower latitudes (closer to the equator) </w:t>
      </w:r>
    </w:p>
    <w:p w:rsidR="00A572EE" w:rsidRPr="00A572EE" w:rsidRDefault="00A572EE" w:rsidP="00A572EE">
      <w:pPr>
        <w:ind w:left="720"/>
      </w:pPr>
    </w:p>
    <w:sectPr w:rsidR="00A572EE" w:rsidRPr="00A572EE" w:rsidSect="00D66C5E">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8C094B"/>
    <w:multiLevelType w:val="hybridMultilevel"/>
    <w:tmpl w:val="4FB429CA"/>
    <w:lvl w:ilvl="0" w:tplc="5D52A51A">
      <w:start w:val="1"/>
      <w:numFmt w:val="decimal"/>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
    <w:nsid w:val="4BEC73C5"/>
    <w:multiLevelType w:val="hybridMultilevel"/>
    <w:tmpl w:val="58EE39CC"/>
    <w:lvl w:ilvl="0" w:tplc="C6EE315E">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nsid w:val="6BD8046E"/>
    <w:multiLevelType w:val="hybridMultilevel"/>
    <w:tmpl w:val="6ED8B89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77F"/>
    <w:rsid w:val="0020577F"/>
    <w:rsid w:val="00A274CE"/>
    <w:rsid w:val="00A572EE"/>
    <w:rsid w:val="00D66C5E"/>
    <w:rsid w:val="00DC2036"/>
    <w:rsid w:val="00E907C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577F"/>
    <w:pPr>
      <w:ind w:left="720"/>
      <w:contextualSpacing/>
    </w:pPr>
  </w:style>
  <w:style w:type="paragraph" w:styleId="BalloonText">
    <w:name w:val="Balloon Text"/>
    <w:basedOn w:val="Normal"/>
    <w:link w:val="BalloonTextChar"/>
    <w:uiPriority w:val="99"/>
    <w:semiHidden/>
    <w:unhideWhenUsed/>
    <w:rsid w:val="00DC20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20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577F"/>
    <w:pPr>
      <w:ind w:left="720"/>
      <w:contextualSpacing/>
    </w:pPr>
  </w:style>
  <w:style w:type="paragraph" w:styleId="BalloonText">
    <w:name w:val="Balloon Text"/>
    <w:basedOn w:val="Normal"/>
    <w:link w:val="BalloonTextChar"/>
    <w:uiPriority w:val="99"/>
    <w:semiHidden/>
    <w:unhideWhenUsed/>
    <w:rsid w:val="00DC20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20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7635010D.dotm</Template>
  <TotalTime>37</TotalTime>
  <Pages>2</Pages>
  <Words>229</Words>
  <Characters>1306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Doktor</dc:creator>
  <cp:keywords/>
  <dc:description/>
  <cp:lastModifiedBy>EPSB</cp:lastModifiedBy>
  <cp:revision>2</cp:revision>
  <cp:lastPrinted>2015-05-12T13:58:00Z</cp:lastPrinted>
  <dcterms:created xsi:type="dcterms:W3CDTF">2015-05-12T03:05:00Z</dcterms:created>
  <dcterms:modified xsi:type="dcterms:W3CDTF">2015-05-12T13:58:00Z</dcterms:modified>
</cp:coreProperties>
</file>