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6" w:rsidRPr="00FE1F69" w:rsidRDefault="00C90821" w:rsidP="007134A7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Physics 20</w:t>
      </w:r>
    </w:p>
    <w:p w:rsidR="007134A7" w:rsidRPr="00FE1F69" w:rsidRDefault="007134A7" w:rsidP="007134A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FE1F69">
        <w:rPr>
          <w:sz w:val="28"/>
          <w:szCs w:val="28"/>
        </w:rPr>
        <w:t>Pulleys</w:t>
      </w:r>
    </w:p>
    <w:p w:rsidR="00467C1C" w:rsidRDefault="00467C1C" w:rsidP="00467C1C">
      <w:pPr>
        <w:spacing w:after="0"/>
        <w:ind w:left="360"/>
      </w:pPr>
      <w:r>
        <w:t>Part A: Pulleys without friction</w:t>
      </w:r>
    </w:p>
    <w:p w:rsidR="00467C1C" w:rsidRDefault="00467C1C" w:rsidP="00467C1C">
      <w:pPr>
        <w:spacing w:after="0"/>
        <w:ind w:left="360"/>
      </w:pPr>
    </w:p>
    <w:p w:rsidR="007134A7" w:rsidRDefault="007134A7" w:rsidP="00467C1C">
      <w:pPr>
        <w:pStyle w:val="ListParagraph"/>
        <w:numPr>
          <w:ilvl w:val="0"/>
          <w:numId w:val="1"/>
        </w:numPr>
        <w:spacing w:after="0"/>
      </w:pPr>
      <w:r>
        <w:t>Determine the acceleration of each of the pulley systems below:</w:t>
      </w:r>
    </w:p>
    <w:p w:rsidR="007134A7" w:rsidRDefault="007134A7" w:rsidP="007134A7">
      <w:pPr>
        <w:pStyle w:val="ListParagraph"/>
        <w:numPr>
          <w:ilvl w:val="1"/>
          <w:numId w:val="1"/>
        </w:numPr>
        <w:spacing w:after="0"/>
      </w:pPr>
      <w:r>
        <w:t>m</w:t>
      </w:r>
      <w:r>
        <w:rPr>
          <w:vertAlign w:val="subscript"/>
        </w:rPr>
        <w:t>a</w:t>
      </w:r>
      <w:r>
        <w:t xml:space="preserve"> = 2.0 kg, </w:t>
      </w:r>
      <w:proofErr w:type="spellStart"/>
      <w:r>
        <w:t>m</w:t>
      </w:r>
      <w:r>
        <w:rPr>
          <w:vertAlign w:val="subscript"/>
        </w:rPr>
        <w:t>b</w:t>
      </w:r>
      <w:proofErr w:type="spellEnd"/>
      <w:r>
        <w:t xml:space="preserve"> = 5.0 kg</w:t>
      </w:r>
    </w:p>
    <w:p w:rsidR="007134A7" w:rsidRDefault="007134A7" w:rsidP="007134A7">
      <w:pPr>
        <w:spacing w:after="0"/>
      </w:pPr>
      <w:r>
        <w:rPr>
          <w:noProof/>
          <w:lang w:val="en-US"/>
        </w:rPr>
        <w:drawing>
          <wp:inline distT="0" distB="0" distL="0" distR="0">
            <wp:extent cx="1724025" cy="2333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A7" w:rsidRPr="007641E1" w:rsidRDefault="007641E1" w:rsidP="007641E1">
      <w:pPr>
        <w:spacing w:after="0"/>
        <w:jc w:val="right"/>
      </w:pPr>
      <w:r>
        <w:t>(4.2 m/s</w:t>
      </w:r>
      <w:r>
        <w:rPr>
          <w:vertAlign w:val="superscript"/>
        </w:rPr>
        <w:t>2</w:t>
      </w:r>
      <w:r>
        <w:t>)</w:t>
      </w:r>
    </w:p>
    <w:p w:rsidR="007134A7" w:rsidRDefault="007134A7" w:rsidP="007134A7">
      <w:pPr>
        <w:pStyle w:val="ListParagraph"/>
        <w:numPr>
          <w:ilvl w:val="1"/>
          <w:numId w:val="1"/>
        </w:num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-635</wp:posOffset>
            </wp:positionV>
            <wp:extent cx="2105025" cy="135949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Pr="007641E1" w:rsidRDefault="007641E1" w:rsidP="007641E1">
      <w:pPr>
        <w:spacing w:after="0"/>
        <w:jc w:val="right"/>
      </w:pPr>
      <w:r>
        <w:t>(3.3 m/s</w:t>
      </w:r>
      <w:r>
        <w:rPr>
          <w:vertAlign w:val="superscript"/>
        </w:rPr>
        <w:t>2</w:t>
      </w:r>
      <w:r>
        <w:t>)</w:t>
      </w:r>
    </w:p>
    <w:p w:rsidR="007134A7" w:rsidRDefault="00467C1C" w:rsidP="007134A7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155575</wp:posOffset>
            </wp:positionV>
            <wp:extent cx="1788795" cy="1000125"/>
            <wp:effectExtent l="19050" t="0" r="1905" b="0"/>
            <wp:wrapTight wrapText="bothSides">
              <wp:wrapPolygon edited="0">
                <wp:start x="-230" y="0"/>
                <wp:lineTo x="-230" y="21394"/>
                <wp:lineTo x="21623" y="21394"/>
                <wp:lineTo x="21623" y="0"/>
                <wp:lineTo x="-23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A7" w:rsidRDefault="007134A7" w:rsidP="007134A7">
      <w:pPr>
        <w:pStyle w:val="ListParagraph"/>
        <w:numPr>
          <w:ilvl w:val="1"/>
          <w:numId w:val="1"/>
        </w:num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Default="007134A7" w:rsidP="007134A7">
      <w:pPr>
        <w:spacing w:after="0"/>
      </w:pPr>
    </w:p>
    <w:p w:rsidR="007134A7" w:rsidRPr="007641E1" w:rsidRDefault="007641E1" w:rsidP="007641E1">
      <w:pPr>
        <w:spacing w:after="0"/>
        <w:jc w:val="right"/>
      </w:pPr>
      <w:r>
        <w:t>(0.78 m/s</w:t>
      </w:r>
      <w:r>
        <w:rPr>
          <w:vertAlign w:val="superscript"/>
        </w:rPr>
        <w:t>2</w:t>
      </w:r>
      <w:r>
        <w:t>)</w:t>
      </w:r>
    </w:p>
    <w:p w:rsidR="00467C1C" w:rsidRDefault="000936A6" w:rsidP="00467C1C">
      <w:pPr>
        <w:pStyle w:val="ListParagraph"/>
        <w:numPr>
          <w:ilvl w:val="0"/>
          <w:numId w:val="1"/>
        </w:numPr>
        <w:spacing w:after="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390525</wp:posOffset>
            </wp:positionV>
            <wp:extent cx="1901190" cy="1828800"/>
            <wp:effectExtent l="19050" t="0" r="3810" b="0"/>
            <wp:wrapTight wrapText="bothSides">
              <wp:wrapPolygon edited="0">
                <wp:start x="-216" y="0"/>
                <wp:lineTo x="-216" y="21375"/>
                <wp:lineTo x="21643" y="21375"/>
                <wp:lineTo x="21643" y="0"/>
                <wp:lineTo x="-216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C1C">
        <w:t>If the pulley system</w:t>
      </w:r>
      <w:r w:rsidR="005C5792">
        <w:t>s</w:t>
      </w:r>
      <w:r w:rsidR="00467C1C">
        <w:t xml:space="preserve"> </w:t>
      </w:r>
      <w:proofErr w:type="gramStart"/>
      <w:r w:rsidR="00467C1C">
        <w:t xml:space="preserve">below </w:t>
      </w:r>
      <w:r w:rsidR="005C5792">
        <w:t xml:space="preserve"> </w:t>
      </w:r>
      <w:r w:rsidR="00467C1C">
        <w:t>accelerates</w:t>
      </w:r>
      <w:proofErr w:type="gramEnd"/>
      <w:r w:rsidR="00467C1C">
        <w:t xml:space="preserve"> at 1.0 m/s</w:t>
      </w:r>
      <w:r w:rsidR="00467C1C">
        <w:rPr>
          <w:vertAlign w:val="superscript"/>
        </w:rPr>
        <w:t>2</w:t>
      </w:r>
      <w:r w:rsidR="005C5792">
        <w:rPr>
          <w:vertAlign w:val="superscript"/>
        </w:rPr>
        <w:t xml:space="preserve"> </w:t>
      </w:r>
      <w:r w:rsidR="005C5792">
        <w:t>in the clockwise direction</w:t>
      </w:r>
      <w:r w:rsidR="00467C1C">
        <w:t xml:space="preserve"> determine the mass of the unknown block.</w:t>
      </w:r>
    </w:p>
    <w:p w:rsidR="005C5792" w:rsidRDefault="005C5792" w:rsidP="005C5792">
      <w:pPr>
        <w:pStyle w:val="ListParagraph"/>
        <w:numPr>
          <w:ilvl w:val="1"/>
          <w:numId w:val="1"/>
        </w:numPr>
        <w:spacing w:after="0"/>
      </w:pPr>
    </w:p>
    <w:p w:rsidR="00467C1C" w:rsidRDefault="00467C1C" w:rsidP="00467C1C">
      <w:pPr>
        <w:pStyle w:val="ListParagraph"/>
        <w:spacing w:after="0"/>
      </w:pPr>
    </w:p>
    <w:p w:rsidR="007134A7" w:rsidRDefault="007134A7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7641E1" w:rsidP="007641E1">
      <w:pPr>
        <w:spacing w:after="0"/>
        <w:jc w:val="right"/>
      </w:pPr>
      <w:r>
        <w:t>(3.1 kg)</w:t>
      </w: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0936A6" w:rsidP="007134A7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198120</wp:posOffset>
            </wp:positionV>
            <wp:extent cx="2152650" cy="1562735"/>
            <wp:effectExtent l="19050" t="0" r="0" b="0"/>
            <wp:wrapTight wrapText="bothSides">
              <wp:wrapPolygon edited="0">
                <wp:start x="-191" y="0"/>
                <wp:lineTo x="-191" y="21328"/>
                <wp:lineTo x="21600" y="21328"/>
                <wp:lineTo x="21600" y="0"/>
                <wp:lineTo x="-191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792" w:rsidRDefault="005C5792" w:rsidP="005C5792">
      <w:pPr>
        <w:pStyle w:val="ListParagraph"/>
        <w:numPr>
          <w:ilvl w:val="1"/>
          <w:numId w:val="1"/>
        </w:num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651EC4" w:rsidP="007641E1">
      <w:pPr>
        <w:spacing w:after="0"/>
        <w:jc w:val="right"/>
      </w:pPr>
      <w:r>
        <w:t>(31 kg)</w:t>
      </w:r>
    </w:p>
    <w:p w:rsidR="005C5792" w:rsidRDefault="00C90821" w:rsidP="005C5792">
      <w:pPr>
        <w:pStyle w:val="ListParagraph"/>
        <w:numPr>
          <w:ilvl w:val="1"/>
          <w:numId w:val="1"/>
        </w:num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-4445</wp:posOffset>
            </wp:positionV>
            <wp:extent cx="326707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37" y="21304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5C5792" w:rsidRDefault="005C5792" w:rsidP="007134A7">
      <w:pPr>
        <w:spacing w:after="0"/>
      </w:pPr>
    </w:p>
    <w:p w:rsidR="000936A6" w:rsidRDefault="00651EC4" w:rsidP="00651EC4">
      <w:pPr>
        <w:spacing w:after="0"/>
        <w:jc w:val="right"/>
      </w:pPr>
      <w:r>
        <w:t>(</w:t>
      </w:r>
      <w:r w:rsidR="00C90821">
        <w:t xml:space="preserve">4.1 </w:t>
      </w:r>
      <w:r>
        <w:t>kg)</w:t>
      </w:r>
    </w:p>
    <w:p w:rsidR="007134A7" w:rsidRDefault="007134A7" w:rsidP="007134A7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lastRenderedPageBreak/>
        <w:t xml:space="preserve">The pulley system below </w:t>
      </w:r>
      <w:r w:rsidR="000F0DDB">
        <w:t xml:space="preserve">accelerates at </w:t>
      </w:r>
      <w:r w:rsidR="00097806">
        <w:t>2</w:t>
      </w:r>
      <w:r w:rsidR="000F0DDB">
        <w:t>.0 m/s</w:t>
      </w:r>
      <w:r w:rsidR="000F0DDB">
        <w:rPr>
          <w:vertAlign w:val="superscript"/>
        </w:rPr>
        <w:t>2</w:t>
      </w:r>
      <w:r w:rsidR="00097806">
        <w:rPr>
          <w:vertAlign w:val="superscript"/>
        </w:rPr>
        <w:t xml:space="preserve"> </w:t>
      </w:r>
      <w:r w:rsidR="00097806">
        <w:t>clockwise</w:t>
      </w:r>
      <w:r>
        <w:t>.  If the mass of block A is 2.0 kg, what is the mass of block B?</w:t>
      </w:r>
      <w:r w:rsidR="00097806">
        <w:t xml:space="preserve"> </w:t>
      </w:r>
    </w:p>
    <w:p w:rsidR="007134A7" w:rsidRDefault="000F0DDB" w:rsidP="007134A7">
      <w:pPr>
        <w:spacing w:after="0"/>
      </w:pPr>
      <w:r w:rsidRPr="000F0DDB">
        <w:rPr>
          <w:noProof/>
          <w:lang w:val="en-US"/>
        </w:rPr>
        <w:drawing>
          <wp:inline distT="0" distB="0" distL="0" distR="0">
            <wp:extent cx="1724025" cy="23336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2" w:rsidRDefault="00651EC4" w:rsidP="00651EC4">
      <w:pPr>
        <w:spacing w:after="0"/>
        <w:jc w:val="right"/>
      </w:pPr>
      <w:r>
        <w:t>(3.1 kg)</w:t>
      </w:r>
    </w:p>
    <w:p w:rsidR="000921F2" w:rsidRDefault="000921F2" w:rsidP="007134A7">
      <w:pPr>
        <w:spacing w:after="0"/>
      </w:pPr>
    </w:p>
    <w:p w:rsidR="000921F2" w:rsidRDefault="000921F2" w:rsidP="007134A7">
      <w:pPr>
        <w:spacing w:after="0"/>
      </w:pPr>
    </w:p>
    <w:p w:rsidR="000921F2" w:rsidRDefault="000921F2" w:rsidP="007134A7">
      <w:pPr>
        <w:spacing w:after="0"/>
      </w:pPr>
    </w:p>
    <w:p w:rsidR="000921F2" w:rsidRDefault="000921F2" w:rsidP="000921F2">
      <w:pPr>
        <w:pStyle w:val="ListParagraph"/>
        <w:numPr>
          <w:ilvl w:val="0"/>
          <w:numId w:val="1"/>
        </w:numPr>
        <w:spacing w:after="0"/>
      </w:pPr>
      <w:r>
        <w:t>Determine the acceleration of the pulley system below:</w:t>
      </w:r>
    </w:p>
    <w:p w:rsidR="000921F2" w:rsidRDefault="000921F2" w:rsidP="000921F2">
      <w:pPr>
        <w:pStyle w:val="ListParagraph"/>
        <w:spacing w:after="0"/>
      </w:pPr>
      <w:r>
        <w:rPr>
          <w:noProof/>
          <w:lang w:val="en-US"/>
        </w:rPr>
        <w:drawing>
          <wp:inline distT="0" distB="0" distL="0" distR="0">
            <wp:extent cx="2800350" cy="1219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0921F2" w:rsidP="000921F2">
      <w:pPr>
        <w:spacing w:after="0"/>
      </w:pPr>
    </w:p>
    <w:p w:rsidR="000921F2" w:rsidRDefault="00651EC4" w:rsidP="00651EC4">
      <w:pPr>
        <w:spacing w:after="0"/>
        <w:jc w:val="right"/>
      </w:pPr>
      <w:r>
        <w:t>(2.5 m/s</w:t>
      </w:r>
      <w:r>
        <w:rPr>
          <w:vertAlign w:val="superscript"/>
        </w:rPr>
        <w:t>2</w:t>
      </w:r>
      <w:r>
        <w:t>)</w:t>
      </w:r>
    </w:p>
    <w:sectPr w:rsidR="000921F2" w:rsidSect="00BA1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FF6"/>
    <w:multiLevelType w:val="hybridMultilevel"/>
    <w:tmpl w:val="8B3050E0"/>
    <w:lvl w:ilvl="0" w:tplc="FE360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4A7"/>
    <w:rsid w:val="000921F2"/>
    <w:rsid w:val="000936A6"/>
    <w:rsid w:val="00097806"/>
    <w:rsid w:val="000F0DDB"/>
    <w:rsid w:val="002847E6"/>
    <w:rsid w:val="00467C1C"/>
    <w:rsid w:val="005C5792"/>
    <w:rsid w:val="006237C7"/>
    <w:rsid w:val="00651EC4"/>
    <w:rsid w:val="0070127F"/>
    <w:rsid w:val="00704EAE"/>
    <w:rsid w:val="007134A7"/>
    <w:rsid w:val="0075068E"/>
    <w:rsid w:val="007641E1"/>
    <w:rsid w:val="008906F1"/>
    <w:rsid w:val="008F087B"/>
    <w:rsid w:val="00A72646"/>
    <w:rsid w:val="00BA1346"/>
    <w:rsid w:val="00C90821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DD5AB686.dotm</Template>
  <TotalTime>308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EPSB</cp:lastModifiedBy>
  <cp:revision>13</cp:revision>
  <cp:lastPrinted>2012-01-19T16:17:00Z</cp:lastPrinted>
  <dcterms:created xsi:type="dcterms:W3CDTF">2009-11-23T22:18:00Z</dcterms:created>
  <dcterms:modified xsi:type="dcterms:W3CDTF">2015-03-26T14:19:00Z</dcterms:modified>
</cp:coreProperties>
</file>